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4023D" w:rsidRPr="0073158F" w:rsidRDefault="0034023D" w:rsidP="0034023D">
      <w:pPr>
        <w:pStyle w:val="afc"/>
        <w:jc w:val="center"/>
        <w:rPr>
          <w:b/>
          <w:sz w:val="40"/>
          <w:szCs w:val="40"/>
          <w:lang w:val="bg-BG"/>
        </w:rPr>
      </w:pPr>
    </w:p>
    <w:tbl>
      <w:tblPr>
        <w:tblpPr w:leftFromText="180" w:rightFromText="180" w:bottomFromText="160" w:vertAnchor="text" w:horzAnchor="margin" w:tblpXSpec="center" w:tblpY="-101"/>
        <w:tblW w:w="10012" w:type="dxa"/>
        <w:tblLayout w:type="fixed"/>
        <w:tblLook w:val="04A0" w:firstRow="1" w:lastRow="0" w:firstColumn="1" w:lastColumn="0" w:noHBand="0" w:noVBand="1"/>
      </w:tblPr>
      <w:tblGrid>
        <w:gridCol w:w="1384"/>
        <w:gridCol w:w="8628"/>
      </w:tblGrid>
      <w:tr w:rsidR="00A42A73" w:rsidRPr="00A42A73" w14:paraId="55DAFCFC" w14:textId="77777777" w:rsidTr="00A42A73">
        <w:trPr>
          <w:cantSplit/>
          <w:trHeight w:val="585"/>
        </w:trPr>
        <w:tc>
          <w:tcPr>
            <w:tcW w:w="1384" w:type="dxa"/>
            <w:vMerge w:val="restart"/>
            <w:vAlign w:val="center"/>
            <w:hideMark/>
          </w:tcPr>
          <w:p w14:paraId="0A37501D" w14:textId="77777777" w:rsidR="00A42A73" w:rsidRPr="00A42A73" w:rsidRDefault="00A42A73" w:rsidP="00A42A73">
            <w:pPr>
              <w:spacing w:before="0" w:after="0"/>
              <w:jc w:val="center"/>
              <w:rPr>
                <w:rFonts w:eastAsia="Times New Roman"/>
                <w:szCs w:val="24"/>
                <w:lang w:eastAsia="en-US"/>
              </w:rPr>
            </w:pPr>
            <w:r w:rsidRPr="00A42A73">
              <w:rPr>
                <w:rFonts w:eastAsia="Times New Roman"/>
                <w:noProof/>
                <w:szCs w:val="24"/>
              </w:rPr>
              <w:drawing>
                <wp:inline distT="0" distB="0" distL="0" distR="0" wp14:anchorId="7B512B70" wp14:editId="73FC65F0">
                  <wp:extent cx="803275" cy="1176655"/>
                  <wp:effectExtent l="0" t="0" r="0" b="444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1176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8" w:type="dxa"/>
            <w:vAlign w:val="center"/>
            <w:hideMark/>
          </w:tcPr>
          <w:p w14:paraId="06386AAE" w14:textId="77777777" w:rsidR="00A42A73" w:rsidRPr="00C95923" w:rsidRDefault="00A42A73" w:rsidP="00A42A73">
            <w:pPr>
              <w:suppressAutoHyphens/>
              <w:overflowPunct w:val="0"/>
              <w:autoSpaceDE w:val="0"/>
              <w:spacing w:before="0" w:after="0"/>
              <w:jc w:val="center"/>
              <w:textAlignment w:val="baseline"/>
              <w:rPr>
                <w:rFonts w:ascii="Trebuchet MS" w:eastAsia="Times New Roman" w:hAnsi="Trebuchet MS"/>
                <w:b/>
                <w:sz w:val="32"/>
                <w:szCs w:val="32"/>
                <w:lang w:eastAsia="ar-SA"/>
              </w:rPr>
            </w:pPr>
            <w:r w:rsidRPr="00C95923">
              <w:rPr>
                <w:rFonts w:ascii="Trebuchet MS" w:eastAsia="Times New Roman" w:hAnsi="Trebuchet MS"/>
                <w:b/>
                <w:sz w:val="32"/>
                <w:szCs w:val="32"/>
                <w:lang w:val="en-US" w:eastAsia="ar-SA"/>
              </w:rPr>
              <w:t xml:space="preserve">ОБЩИНА </w:t>
            </w:r>
            <w:r w:rsidRPr="00C95923">
              <w:rPr>
                <w:rFonts w:ascii="Trebuchet MS" w:eastAsia="Times New Roman" w:hAnsi="Trebuchet MS"/>
                <w:b/>
                <w:sz w:val="32"/>
                <w:szCs w:val="32"/>
                <w:lang w:eastAsia="ar-SA"/>
              </w:rPr>
              <w:t>РУСЕ</w:t>
            </w:r>
          </w:p>
        </w:tc>
      </w:tr>
      <w:tr w:rsidR="00A42A73" w:rsidRPr="00A42A73" w14:paraId="5BDF64AF" w14:textId="77777777" w:rsidTr="00A42A73">
        <w:trPr>
          <w:cantSplit/>
          <w:trHeight w:val="584"/>
        </w:trPr>
        <w:tc>
          <w:tcPr>
            <w:tcW w:w="1384" w:type="dxa"/>
            <w:vMerge/>
            <w:vAlign w:val="center"/>
            <w:hideMark/>
          </w:tcPr>
          <w:p w14:paraId="5DAB6C7B" w14:textId="77777777" w:rsidR="00A42A73" w:rsidRPr="00A42A73" w:rsidRDefault="00A42A73" w:rsidP="00A42A73">
            <w:pPr>
              <w:spacing w:before="0" w:after="0"/>
              <w:jc w:val="left"/>
              <w:rPr>
                <w:rFonts w:eastAsia="Times New Roman"/>
                <w:szCs w:val="24"/>
                <w:lang w:eastAsia="en-US"/>
              </w:rPr>
            </w:pPr>
          </w:p>
        </w:tc>
        <w:tc>
          <w:tcPr>
            <w:tcW w:w="8628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6FB03D" w14:textId="77777777" w:rsidR="00A42A73" w:rsidRPr="00C95923" w:rsidRDefault="00A42A73" w:rsidP="00A42A73">
            <w:pPr>
              <w:spacing w:before="0" w:after="0"/>
              <w:jc w:val="center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гр. 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Русе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, п</w:t>
            </w:r>
            <w:r w:rsidR="001C1A55"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л. Свобода 6, Телефон:</w:t>
            </w:r>
            <w:r w:rsidR="001C1A55"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00359 82 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881 </w:t>
            </w:r>
            <w:proofErr w:type="gram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725 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,</w:t>
            </w:r>
            <w:proofErr w:type="gram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 факс: 00359 82 834 413, 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www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.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ruse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-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bg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.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eu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, 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mayor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@</w:t>
            </w:r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ruse</w:t>
            </w:r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-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bg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>.</w:t>
            </w:r>
            <w:proofErr w:type="spellStart"/>
            <w:r w:rsidRPr="00C95923">
              <w:rPr>
                <w:rFonts w:ascii="Trebuchet MS" w:eastAsia="Times New Roman" w:hAnsi="Trebuchet MS"/>
                <w:szCs w:val="24"/>
                <w:lang w:val="en-US" w:eastAsia="en-US"/>
              </w:rPr>
              <w:t>eu</w:t>
            </w:r>
            <w:proofErr w:type="spellEnd"/>
            <w:r w:rsidRPr="00C95923">
              <w:rPr>
                <w:rFonts w:ascii="Trebuchet MS" w:eastAsia="Times New Roman" w:hAnsi="Trebuchet MS"/>
                <w:szCs w:val="24"/>
                <w:lang w:val="ru-RU" w:eastAsia="en-US"/>
              </w:rPr>
              <w:t xml:space="preserve"> </w:t>
            </w:r>
          </w:p>
          <w:p w14:paraId="5E9A6AF4" w14:textId="77777777" w:rsidR="00A42A73" w:rsidRPr="00C95923" w:rsidRDefault="00A42A73" w:rsidP="00A42A73">
            <w:pPr>
              <w:spacing w:before="0" w:after="0"/>
              <w:jc w:val="center"/>
              <w:rPr>
                <w:rFonts w:ascii="Trebuchet MS" w:eastAsia="Times New Roman" w:hAnsi="Trebuchet MS"/>
                <w:szCs w:val="24"/>
                <w:lang w:eastAsia="en-US"/>
              </w:rPr>
            </w:pPr>
            <w:r w:rsidRPr="00C95923">
              <w:rPr>
                <w:rFonts w:ascii="Trebuchet MS" w:eastAsia="Times New Roman" w:hAnsi="Trebuchet MS"/>
                <w:szCs w:val="24"/>
                <w:lang w:eastAsia="en-US"/>
              </w:rPr>
              <w:t>Профил на купувача: http://ruse-bg.eu/bg/zop2016/586/index.html</w:t>
            </w:r>
          </w:p>
        </w:tc>
      </w:tr>
    </w:tbl>
    <w:p w14:paraId="02EB378F" w14:textId="77777777" w:rsidR="00F82EB3" w:rsidRPr="0073158F" w:rsidRDefault="00F82EB3" w:rsidP="0034023D">
      <w:pPr>
        <w:pStyle w:val="afc"/>
        <w:jc w:val="center"/>
        <w:rPr>
          <w:b/>
          <w:sz w:val="40"/>
          <w:szCs w:val="40"/>
          <w:lang w:val="bg-BG"/>
        </w:rPr>
      </w:pPr>
    </w:p>
    <w:p w14:paraId="746644A7" w14:textId="77777777" w:rsidR="007E5477" w:rsidRPr="00F42E37" w:rsidRDefault="00DA00AA" w:rsidP="0034023D">
      <w:pPr>
        <w:jc w:val="center"/>
        <w:rPr>
          <w:rFonts w:ascii="Trebuchet MS" w:hAnsi="Trebuchet MS"/>
          <w:b/>
          <w:sz w:val="40"/>
          <w:szCs w:val="40"/>
        </w:rPr>
      </w:pPr>
      <w:r w:rsidRPr="00F42E37">
        <w:rPr>
          <w:rFonts w:ascii="Trebuchet MS" w:hAnsi="Trebuchet MS"/>
          <w:b/>
          <w:sz w:val="40"/>
          <w:szCs w:val="40"/>
        </w:rPr>
        <w:t xml:space="preserve">ОБРАЗЦИ НА ДОКУМЕНТИ </w:t>
      </w:r>
    </w:p>
    <w:p w14:paraId="6A05A809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 w:val="28"/>
          <w:szCs w:val="28"/>
        </w:rPr>
      </w:pPr>
    </w:p>
    <w:p w14:paraId="43D5072E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 w:val="32"/>
          <w:szCs w:val="32"/>
        </w:rPr>
      </w:pPr>
      <w:r w:rsidRPr="00F42E37">
        <w:rPr>
          <w:rFonts w:ascii="Trebuchet MS" w:eastAsia="Times New Roman" w:hAnsi="Trebuchet MS"/>
          <w:sz w:val="32"/>
          <w:szCs w:val="32"/>
        </w:rPr>
        <w:t>за участие в обществена поръчка</w:t>
      </w:r>
      <w:r w:rsidR="009E701C" w:rsidRPr="00F42E37">
        <w:rPr>
          <w:rFonts w:ascii="Trebuchet MS" w:eastAsia="Times New Roman" w:hAnsi="Trebuchet MS"/>
          <w:sz w:val="32"/>
          <w:szCs w:val="32"/>
        </w:rPr>
        <w:t xml:space="preserve"> с</w:t>
      </w:r>
      <w:r w:rsidRPr="00F42E37">
        <w:rPr>
          <w:rFonts w:ascii="Trebuchet MS" w:eastAsia="Times New Roman" w:hAnsi="Trebuchet MS"/>
          <w:sz w:val="32"/>
          <w:szCs w:val="32"/>
        </w:rPr>
        <w:t xml:space="preserve"> предмет:</w:t>
      </w:r>
    </w:p>
    <w:p w14:paraId="5A39BBE3" w14:textId="77777777" w:rsidR="00A42A73" w:rsidRPr="00F42E37" w:rsidRDefault="00A42A73" w:rsidP="00A42A73">
      <w:pPr>
        <w:spacing w:after="0"/>
        <w:jc w:val="center"/>
        <w:rPr>
          <w:rFonts w:ascii="Trebuchet MS" w:eastAsia="Times New Roman" w:hAnsi="Trebuchet MS"/>
          <w:szCs w:val="24"/>
        </w:rPr>
      </w:pPr>
    </w:p>
    <w:p w14:paraId="41C8F396" w14:textId="77777777" w:rsidR="00A42A73" w:rsidRDefault="00A42A73" w:rsidP="00A42A73">
      <w:pPr>
        <w:spacing w:before="0" w:after="0"/>
        <w:jc w:val="center"/>
        <w:rPr>
          <w:rFonts w:eastAsia="Times New Roman"/>
          <w:szCs w:val="24"/>
        </w:rPr>
      </w:pPr>
    </w:p>
    <w:p w14:paraId="72A3D3EC" w14:textId="77777777" w:rsidR="000A3147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14:paraId="0D0B940D" w14:textId="77777777" w:rsidR="000A3147" w:rsidRPr="00D94FD2" w:rsidRDefault="000A3147" w:rsidP="00A42A73">
      <w:pPr>
        <w:spacing w:before="0" w:after="0"/>
        <w:jc w:val="center"/>
        <w:rPr>
          <w:rFonts w:eastAsia="Times New Roman"/>
          <w:szCs w:val="24"/>
        </w:rPr>
      </w:pPr>
    </w:p>
    <w:p w14:paraId="42615AC8" w14:textId="77777777" w:rsidR="00675D5E" w:rsidRPr="00675D5E" w:rsidRDefault="00675D5E" w:rsidP="00675D5E">
      <w:pPr>
        <w:spacing w:before="0" w:line="276" w:lineRule="auto"/>
        <w:jc w:val="center"/>
        <w:rPr>
          <w:rFonts w:ascii="Trebuchet MS" w:eastAsia="Times New Roman" w:hAnsi="Trebuchet MS"/>
          <w:bCs/>
          <w:color w:val="000000"/>
          <w:sz w:val="28"/>
          <w:szCs w:val="28"/>
        </w:rPr>
      </w:pPr>
      <w:r w:rsidRPr="00675D5E">
        <w:rPr>
          <w:rFonts w:ascii="Trebuchet MS" w:eastAsia="Times New Roman" w:hAnsi="Trebuchet MS"/>
          <w:bCs/>
          <w:color w:val="000000"/>
          <w:sz w:val="28"/>
          <w:szCs w:val="28"/>
        </w:rPr>
        <w:t>„Провеждане на съвместна кампания за осведомяване и популяризиране на новосъздадения туристическия маршрут в региона Русе-Гюргево“</w:t>
      </w:r>
    </w:p>
    <w:p w14:paraId="0E27B00A" w14:textId="77777777" w:rsidR="00A42A73" w:rsidRPr="00675D5E" w:rsidRDefault="00A42A73" w:rsidP="00A42A73">
      <w:pPr>
        <w:spacing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14:paraId="60061E4C" w14:textId="77777777"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44EAFD9C" w14:textId="77777777"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4B94D5A5" w14:textId="77777777" w:rsidR="00A42A73" w:rsidRDefault="00A42A73" w:rsidP="00A42A73">
      <w:pPr>
        <w:spacing w:after="0"/>
        <w:jc w:val="center"/>
        <w:rPr>
          <w:rFonts w:eastAsia="Times New Roman"/>
          <w:b/>
          <w:szCs w:val="24"/>
        </w:rPr>
      </w:pPr>
    </w:p>
    <w:p w14:paraId="7F2F94C1" w14:textId="77777777" w:rsidR="00DC6012" w:rsidRPr="00714EEF" w:rsidRDefault="00DC6012" w:rsidP="00DC6012">
      <w:pPr>
        <w:tabs>
          <w:tab w:val="left" w:pos="3130"/>
        </w:tabs>
        <w:jc w:val="center"/>
        <w:rPr>
          <w:rFonts w:ascii="Trebuchet MS" w:eastAsia="Times New Roman" w:hAnsi="Trebuchet MS"/>
          <w:b/>
          <w:sz w:val="28"/>
          <w:szCs w:val="28"/>
        </w:rPr>
      </w:pPr>
      <w:r w:rsidRPr="00714EEF">
        <w:rPr>
          <w:rFonts w:ascii="Trebuchet MS" w:eastAsia="Times New Roman" w:hAnsi="Trebuchet MS"/>
          <w:b/>
          <w:sz w:val="28"/>
          <w:szCs w:val="28"/>
        </w:rPr>
        <w:t>Община Русе</w:t>
      </w:r>
    </w:p>
    <w:p w14:paraId="32C9A591" w14:textId="77777777" w:rsidR="0047172B" w:rsidRPr="001D0DC9" w:rsidRDefault="00DC6012" w:rsidP="00E10FA5">
      <w:pPr>
        <w:tabs>
          <w:tab w:val="left" w:pos="3130"/>
        </w:tabs>
        <w:jc w:val="right"/>
        <w:rPr>
          <w:rFonts w:ascii="Trebuchet MS" w:eastAsia="Times New Roman" w:hAnsi="Trebuchet MS"/>
          <w:b/>
          <w:sz w:val="28"/>
          <w:szCs w:val="28"/>
        </w:rPr>
      </w:pPr>
      <w:r w:rsidRPr="00714EEF">
        <w:rPr>
          <w:rFonts w:ascii="Trebuchet MS" w:eastAsia="Times New Roman" w:hAnsi="Trebuchet MS"/>
          <w:b/>
          <w:sz w:val="28"/>
          <w:szCs w:val="28"/>
        </w:rPr>
        <w:t>2018г.</w:t>
      </w:r>
      <w:r w:rsidR="00A42A73">
        <w:rPr>
          <w:rFonts w:ascii="Times New Roman Bold" w:hAnsi="Times New Roman Bold"/>
          <w:i/>
          <w:szCs w:val="24"/>
        </w:rPr>
        <w:br w:type="column"/>
      </w:r>
      <w:r w:rsidR="0047172B" w:rsidRPr="001D0DC9">
        <w:rPr>
          <w:rFonts w:ascii="Trebuchet MS" w:hAnsi="Trebuchet MS"/>
          <w:i/>
          <w:szCs w:val="24"/>
        </w:rPr>
        <w:lastRenderedPageBreak/>
        <w:t>ОБРАЗЕЦ №1</w:t>
      </w:r>
    </w:p>
    <w:p w14:paraId="3DEEC669" w14:textId="77777777" w:rsidR="0047172B" w:rsidRPr="001D0DC9" w:rsidRDefault="0047172B" w:rsidP="0047172B">
      <w:pPr>
        <w:rPr>
          <w:rFonts w:ascii="Trebuchet MS" w:hAnsi="Trebuchet MS"/>
        </w:rPr>
      </w:pPr>
    </w:p>
    <w:p w14:paraId="3656B9AB" w14:textId="77777777" w:rsidR="00E95486" w:rsidRPr="001D0DC9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left"/>
        <w:rPr>
          <w:rFonts w:ascii="Trebuchet MS" w:hAnsi="Trebuchet MS"/>
          <w:szCs w:val="24"/>
          <w:lang w:val="bg-BG"/>
        </w:rPr>
      </w:pPr>
      <w:r w:rsidRPr="001D0DC9">
        <w:rPr>
          <w:rFonts w:ascii="Trebuchet MS" w:hAnsi="Trebuchet MS"/>
          <w:szCs w:val="24"/>
        </w:rPr>
        <w:tab/>
      </w:r>
    </w:p>
    <w:p w14:paraId="0ADF346D" w14:textId="77777777" w:rsidR="0047172B" w:rsidRPr="001D0DC9" w:rsidRDefault="0047172B" w:rsidP="00E95486">
      <w:pPr>
        <w:pStyle w:val="41"/>
        <w:keepNext w:val="0"/>
        <w:numPr>
          <w:ilvl w:val="0"/>
          <w:numId w:val="0"/>
        </w:numPr>
        <w:tabs>
          <w:tab w:val="center" w:pos="4677"/>
        </w:tabs>
        <w:jc w:val="center"/>
        <w:rPr>
          <w:rFonts w:ascii="Trebuchet MS" w:hAnsi="Trebuchet MS"/>
          <w:b/>
          <w:szCs w:val="24"/>
        </w:rPr>
      </w:pPr>
      <w:r w:rsidRPr="001D0DC9">
        <w:rPr>
          <w:rFonts w:ascii="Trebuchet MS" w:hAnsi="Trebuchet MS"/>
          <w:b/>
          <w:szCs w:val="24"/>
        </w:rPr>
        <w:t>ИНФОРМАЦИЯ ЗА УЧАСТНИКА</w:t>
      </w:r>
    </w:p>
    <w:p w14:paraId="45FB0818" w14:textId="77777777" w:rsidR="0047172B" w:rsidRPr="001D0DC9" w:rsidRDefault="0047172B" w:rsidP="00F607C1">
      <w:pPr>
        <w:spacing w:before="0" w:after="0"/>
        <w:rPr>
          <w:rFonts w:ascii="Trebuchet MS" w:hAnsi="Trebuchet MS"/>
        </w:rPr>
      </w:pPr>
    </w:p>
    <w:p w14:paraId="049F31CB" w14:textId="77777777" w:rsidR="00E95486" w:rsidRPr="001D0DC9" w:rsidRDefault="00E95486" w:rsidP="00F607C1">
      <w:pPr>
        <w:spacing w:before="0" w:after="0"/>
        <w:rPr>
          <w:rFonts w:ascii="Trebuchet MS" w:hAnsi="Trebuchet MS"/>
        </w:rPr>
      </w:pPr>
    </w:p>
    <w:p w14:paraId="47B326BF" w14:textId="77777777" w:rsidR="0047172B" w:rsidRPr="001D0DC9" w:rsidRDefault="0047172B" w:rsidP="00F607C1">
      <w:pPr>
        <w:pStyle w:val="4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sz w:val="20"/>
        </w:rPr>
      </w:pPr>
      <w:r w:rsidRPr="001D0DC9">
        <w:rPr>
          <w:rFonts w:ascii="Trebuchet MS" w:hAnsi="Trebuchet MS"/>
          <w:szCs w:val="24"/>
        </w:rPr>
        <w:t>.……………………………………………………………………………</w:t>
      </w:r>
      <w:r w:rsidR="00F607C1" w:rsidRPr="001D0DC9">
        <w:rPr>
          <w:rFonts w:ascii="Trebuchet MS" w:hAnsi="Trebuchet MS"/>
          <w:szCs w:val="24"/>
          <w:lang w:val="bg-BG"/>
        </w:rPr>
        <w:t>.......</w:t>
      </w:r>
      <w:r w:rsidRPr="001D0DC9">
        <w:rPr>
          <w:rFonts w:ascii="Trebuchet MS" w:hAnsi="Trebuchet MS"/>
          <w:szCs w:val="24"/>
        </w:rPr>
        <w:t>………………</w:t>
      </w:r>
      <w:r w:rsidR="004B6B74" w:rsidRPr="001D0DC9">
        <w:rPr>
          <w:rFonts w:ascii="Trebuchet MS" w:hAnsi="Trebuchet MS"/>
          <w:szCs w:val="24"/>
          <w:lang w:val="bg-BG"/>
        </w:rPr>
        <w:t>......</w:t>
      </w:r>
      <w:r w:rsidR="00E95486" w:rsidRPr="001D0DC9">
        <w:rPr>
          <w:rFonts w:ascii="Trebuchet MS" w:hAnsi="Trebuchet MS"/>
          <w:szCs w:val="24"/>
          <w:lang w:val="bg-BG"/>
        </w:rPr>
        <w:t>.</w:t>
      </w:r>
      <w:r w:rsidRPr="001D0DC9">
        <w:rPr>
          <w:rFonts w:ascii="Trebuchet MS" w:hAnsi="Trebuchet MS"/>
          <w:b/>
          <w:szCs w:val="24"/>
        </w:rPr>
        <w:t xml:space="preserve">      </w:t>
      </w:r>
      <w:r w:rsidRPr="001D0DC9">
        <w:rPr>
          <w:rFonts w:ascii="Trebuchet MS" w:hAnsi="Trebuchet MS"/>
          <w:i/>
          <w:sz w:val="20"/>
        </w:rPr>
        <w:t>(</w:t>
      </w:r>
      <w:proofErr w:type="spellStart"/>
      <w:r w:rsidRPr="001D0DC9">
        <w:rPr>
          <w:rFonts w:ascii="Trebuchet MS" w:hAnsi="Trebuchet MS"/>
          <w:i/>
          <w:sz w:val="20"/>
        </w:rPr>
        <w:t>наименование</w:t>
      </w:r>
      <w:proofErr w:type="spellEnd"/>
      <w:r w:rsidRPr="001D0DC9">
        <w:rPr>
          <w:rFonts w:ascii="Trebuchet MS" w:hAnsi="Trebuchet MS"/>
          <w:i/>
          <w:sz w:val="20"/>
        </w:rPr>
        <w:t xml:space="preserve"> </w:t>
      </w:r>
      <w:proofErr w:type="spellStart"/>
      <w:r w:rsidRPr="001D0DC9">
        <w:rPr>
          <w:rFonts w:ascii="Trebuchet MS" w:hAnsi="Trebuchet MS"/>
          <w:i/>
          <w:sz w:val="20"/>
        </w:rPr>
        <w:t>на</w:t>
      </w:r>
      <w:proofErr w:type="spellEnd"/>
      <w:r w:rsidRPr="001D0DC9">
        <w:rPr>
          <w:rFonts w:ascii="Trebuchet MS" w:hAnsi="Trebuchet MS"/>
          <w:i/>
          <w:sz w:val="20"/>
        </w:rPr>
        <w:t xml:space="preserve"> </w:t>
      </w:r>
      <w:proofErr w:type="spellStart"/>
      <w:r w:rsidRPr="001D0DC9">
        <w:rPr>
          <w:rFonts w:ascii="Trebuchet MS" w:hAnsi="Trebuchet MS"/>
          <w:i/>
          <w:sz w:val="20"/>
        </w:rPr>
        <w:t>участника</w:t>
      </w:r>
      <w:proofErr w:type="spellEnd"/>
      <w:r w:rsidRPr="001D0DC9">
        <w:rPr>
          <w:rFonts w:ascii="Trebuchet MS" w:hAnsi="Trebuchet MS"/>
          <w:i/>
          <w:sz w:val="20"/>
        </w:rPr>
        <w:t>)</w:t>
      </w:r>
    </w:p>
    <w:p w14:paraId="6EFEBE76" w14:textId="77777777" w:rsidR="00E95486" w:rsidRPr="001D0DC9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представлявано от ………….………………………………..……………………</w:t>
      </w:r>
      <w:r w:rsidR="00F607C1" w:rsidRPr="001D0DC9">
        <w:rPr>
          <w:rFonts w:ascii="Trebuchet MS" w:hAnsi="Trebuchet MS"/>
          <w:b w:val="0"/>
          <w:szCs w:val="24"/>
          <w:lang w:val="bg-BG"/>
        </w:rPr>
        <w:t>.</w:t>
      </w:r>
      <w:r w:rsidRPr="001D0DC9">
        <w:rPr>
          <w:rFonts w:ascii="Trebuchet MS" w:hAnsi="Trebuchet MS"/>
          <w:b w:val="0"/>
          <w:szCs w:val="24"/>
          <w:lang w:val="bg-BG"/>
        </w:rPr>
        <w:t>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......................</w:t>
      </w:r>
    </w:p>
    <w:p w14:paraId="54C709F0" w14:textId="77777777" w:rsidR="0047172B" w:rsidRPr="001D0DC9" w:rsidRDefault="0047172B" w:rsidP="00E95486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b w:val="0"/>
          <w:i/>
          <w:sz w:val="20"/>
          <w:szCs w:val="20"/>
          <w:lang w:val="bg-BG"/>
        </w:rPr>
      </w:pPr>
      <w:r w:rsidRPr="001D0DC9">
        <w:rPr>
          <w:rFonts w:ascii="Trebuchet MS" w:hAnsi="Trebuchet MS"/>
          <w:b w:val="0"/>
          <w:i/>
          <w:sz w:val="20"/>
          <w:szCs w:val="20"/>
          <w:lang w:val="bg-BG"/>
        </w:rPr>
        <w:t>(трите имена и ЕГН)</w:t>
      </w:r>
    </w:p>
    <w:p w14:paraId="25A779C7" w14:textId="77777777" w:rsidR="00F35B51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jc w:val="left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в качеството му на ……………………………………………………..</w:t>
      </w:r>
      <w:r w:rsidR="00F35B51" w:rsidRPr="001D0DC9">
        <w:rPr>
          <w:rFonts w:ascii="Trebuchet MS" w:hAnsi="Trebuchet MS"/>
          <w:b w:val="0"/>
          <w:szCs w:val="24"/>
          <w:lang w:val="bg-BG"/>
        </w:rPr>
        <w:t>................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........................</w:t>
      </w:r>
    </w:p>
    <w:p w14:paraId="0C81BA27" w14:textId="77777777" w:rsidR="0047172B" w:rsidRPr="001D0DC9" w:rsidRDefault="0047172B" w:rsidP="00F35B51">
      <w:pPr>
        <w:pStyle w:val="21"/>
        <w:keepNext w:val="0"/>
        <w:numPr>
          <w:ilvl w:val="0"/>
          <w:numId w:val="0"/>
        </w:numPr>
        <w:spacing w:before="0" w:after="0"/>
        <w:jc w:val="center"/>
        <w:rPr>
          <w:rFonts w:ascii="Trebuchet MS" w:hAnsi="Trebuchet MS"/>
          <w:b w:val="0"/>
          <w:i/>
          <w:sz w:val="20"/>
          <w:szCs w:val="20"/>
          <w:lang w:val="bg-BG"/>
        </w:rPr>
      </w:pPr>
      <w:r w:rsidRPr="001D0DC9">
        <w:rPr>
          <w:rFonts w:ascii="Trebuchet MS" w:hAnsi="Trebuchet MS"/>
          <w:b w:val="0"/>
          <w:i/>
          <w:sz w:val="20"/>
          <w:szCs w:val="20"/>
          <w:lang w:val="bg-BG"/>
        </w:rPr>
        <w:t>(длъжност)</w:t>
      </w:r>
    </w:p>
    <w:p w14:paraId="779915A0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ЕИК /БУЛСТАТ/ на дружеството: …………………………………………………………</w:t>
      </w:r>
      <w:r w:rsidR="00E95486" w:rsidRPr="001D0DC9">
        <w:rPr>
          <w:rFonts w:ascii="Trebuchet MS" w:hAnsi="Trebuchet MS"/>
          <w:szCs w:val="24"/>
        </w:rPr>
        <w:t>........</w:t>
      </w:r>
    </w:p>
    <w:p w14:paraId="39E97A3F" w14:textId="77777777" w:rsidR="0047172B" w:rsidRPr="001D0DC9" w:rsidRDefault="0047172B" w:rsidP="00F607C1">
      <w:pPr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i/>
          <w:sz w:val="20"/>
          <w:szCs w:val="20"/>
        </w:rPr>
        <w:t>(или друга идентифицираща информация в съответствие със законодателството на държавата, в която участникът е установен)</w:t>
      </w:r>
    </w:p>
    <w:p w14:paraId="4F29DCBF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адрес по регистрация на дружеството:…………………………</w:t>
      </w:r>
      <w:r w:rsidR="004B6B74" w:rsidRPr="001D0DC9">
        <w:rPr>
          <w:rFonts w:ascii="Trebuchet MS" w:hAnsi="Trebuchet MS"/>
          <w:szCs w:val="24"/>
        </w:rPr>
        <w:t>........</w:t>
      </w:r>
      <w:r w:rsidRPr="001D0DC9">
        <w:rPr>
          <w:rFonts w:ascii="Trebuchet MS" w:hAnsi="Trebuchet MS"/>
          <w:szCs w:val="24"/>
        </w:rPr>
        <w:t>……………….......</w:t>
      </w:r>
      <w:r w:rsidR="004B6B74" w:rsidRPr="001D0DC9">
        <w:rPr>
          <w:rFonts w:ascii="Trebuchet MS" w:hAnsi="Trebuchet MS"/>
          <w:szCs w:val="24"/>
        </w:rPr>
        <w:t>...</w:t>
      </w:r>
      <w:r w:rsidR="00E95486" w:rsidRPr="001D0DC9">
        <w:rPr>
          <w:rFonts w:ascii="Trebuchet MS" w:hAnsi="Trebuchet MS"/>
          <w:szCs w:val="24"/>
        </w:rPr>
        <w:t>........</w:t>
      </w:r>
    </w:p>
    <w:p w14:paraId="19D907ED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……………………………………………………………………………………………</w:t>
      </w:r>
      <w:r w:rsidR="004B6B74" w:rsidRPr="001D0DC9">
        <w:rPr>
          <w:rFonts w:ascii="Trebuchet MS" w:hAnsi="Trebuchet MS"/>
          <w:szCs w:val="24"/>
        </w:rPr>
        <w:t>..........…</w:t>
      </w:r>
      <w:r w:rsidR="00E95486" w:rsidRPr="001D0DC9">
        <w:rPr>
          <w:rFonts w:ascii="Trebuchet MS" w:hAnsi="Trebuchet MS"/>
          <w:szCs w:val="24"/>
        </w:rPr>
        <w:t>.</w:t>
      </w:r>
    </w:p>
    <w:p w14:paraId="03693B51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и/или друга идентифицираща информация……………………………………………</w:t>
      </w:r>
      <w:r w:rsidR="004B6B74" w:rsidRPr="001D0DC9">
        <w:rPr>
          <w:rFonts w:ascii="Trebuchet MS" w:hAnsi="Trebuchet MS"/>
          <w:szCs w:val="24"/>
        </w:rPr>
        <w:t>.........</w:t>
      </w:r>
      <w:r w:rsidR="00E95486" w:rsidRPr="001D0DC9">
        <w:rPr>
          <w:rFonts w:ascii="Trebuchet MS" w:hAnsi="Trebuchet MS"/>
          <w:szCs w:val="24"/>
        </w:rPr>
        <w:t>......</w:t>
      </w:r>
    </w:p>
    <w:p w14:paraId="53128261" w14:textId="77777777" w:rsidR="00E95486" w:rsidRPr="001D0DC9" w:rsidRDefault="00E95486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</w:p>
    <w:p w14:paraId="153AA7E0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Адрес за кореспонденция:……………………..……………………………………</w:t>
      </w:r>
      <w:r w:rsidR="004B6B74" w:rsidRPr="001D0DC9">
        <w:rPr>
          <w:rFonts w:ascii="Trebuchet MS" w:hAnsi="Trebuchet MS"/>
          <w:b w:val="0"/>
          <w:szCs w:val="24"/>
          <w:lang w:val="bg-BG"/>
        </w:rPr>
        <w:t>....................</w:t>
      </w:r>
      <w:r w:rsidR="00E95486" w:rsidRPr="001D0DC9">
        <w:rPr>
          <w:rFonts w:ascii="Trebuchet MS" w:hAnsi="Trebuchet MS"/>
          <w:b w:val="0"/>
          <w:szCs w:val="24"/>
          <w:lang w:val="bg-BG"/>
        </w:rPr>
        <w:t>.</w:t>
      </w:r>
    </w:p>
    <w:p w14:paraId="3192E472" w14:textId="77777777" w:rsidR="0047172B" w:rsidRPr="001D0DC9" w:rsidRDefault="0047172B" w:rsidP="00F607C1">
      <w:pPr>
        <w:spacing w:before="0" w:after="0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………………………………………………………………………………</w:t>
      </w:r>
      <w:r w:rsidR="004B6B74" w:rsidRPr="001D0DC9">
        <w:rPr>
          <w:rFonts w:ascii="Trebuchet MS" w:hAnsi="Trebuchet MS"/>
          <w:szCs w:val="24"/>
        </w:rPr>
        <w:t>...........………………</w:t>
      </w:r>
    </w:p>
    <w:p w14:paraId="55D14BCD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Телефон № ………………………….</w:t>
      </w:r>
    </w:p>
    <w:p w14:paraId="75D8170B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Факс: ………………………………...</w:t>
      </w:r>
    </w:p>
    <w:p w14:paraId="011CED89" w14:textId="77777777" w:rsidR="0047172B" w:rsidRPr="001D0DC9" w:rsidRDefault="0047172B" w:rsidP="00F607C1">
      <w:pPr>
        <w:pStyle w:val="21"/>
        <w:keepNext w:val="0"/>
        <w:numPr>
          <w:ilvl w:val="0"/>
          <w:numId w:val="0"/>
        </w:numPr>
        <w:spacing w:before="0" w:after="0"/>
        <w:rPr>
          <w:rFonts w:ascii="Trebuchet MS" w:hAnsi="Trebuchet MS"/>
          <w:b w:val="0"/>
          <w:szCs w:val="24"/>
          <w:lang w:val="bg-BG"/>
        </w:rPr>
      </w:pPr>
      <w:r w:rsidRPr="001D0DC9">
        <w:rPr>
          <w:rFonts w:ascii="Trebuchet MS" w:hAnsi="Trebuchet MS"/>
          <w:b w:val="0"/>
          <w:szCs w:val="24"/>
          <w:lang w:val="bg-BG"/>
        </w:rPr>
        <w:t>Е-</w:t>
      </w:r>
      <w:proofErr w:type="spellStart"/>
      <w:r w:rsidRPr="001D0DC9">
        <w:rPr>
          <w:rFonts w:ascii="Trebuchet MS" w:hAnsi="Trebuchet MS"/>
          <w:b w:val="0"/>
          <w:szCs w:val="24"/>
          <w:lang w:val="bg-BG"/>
        </w:rPr>
        <w:t>mail</w:t>
      </w:r>
      <w:proofErr w:type="spellEnd"/>
      <w:r w:rsidRPr="001D0DC9">
        <w:rPr>
          <w:rFonts w:ascii="Trebuchet MS" w:hAnsi="Trebuchet MS"/>
          <w:b w:val="0"/>
          <w:szCs w:val="24"/>
          <w:lang w:val="bg-BG"/>
        </w:rPr>
        <w:t>: ……………………………….</w:t>
      </w:r>
    </w:p>
    <w:p w14:paraId="0DBCB387" w14:textId="77777777" w:rsidR="0047172B" w:rsidRPr="001D0DC9" w:rsidRDefault="0047172B" w:rsidP="00F607C1">
      <w:pPr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i/>
          <w:sz w:val="20"/>
          <w:szCs w:val="20"/>
        </w:rPr>
        <w:t>(в случай че участникът е обединение, информацията се попълва за всеки участник в обединението, като се добавят необходимият  брой полета)</w:t>
      </w:r>
    </w:p>
    <w:p w14:paraId="62486C05" w14:textId="77777777" w:rsidR="004B6B74" w:rsidRPr="001D0DC9" w:rsidRDefault="004B6B74" w:rsidP="00F607C1">
      <w:pPr>
        <w:spacing w:before="0" w:after="0"/>
        <w:rPr>
          <w:rFonts w:ascii="Trebuchet MS" w:hAnsi="Trebuchet MS"/>
          <w:b/>
          <w:i/>
          <w:sz w:val="20"/>
          <w:szCs w:val="20"/>
        </w:rPr>
      </w:pPr>
    </w:p>
    <w:p w14:paraId="289E1DB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Данни за банковата сметка:</w:t>
      </w:r>
    </w:p>
    <w:p w14:paraId="465725C0" w14:textId="77777777" w:rsidR="0047172B" w:rsidRPr="001D0DC9" w:rsidRDefault="004B6B74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Обслужваща банка:……………………………….</w:t>
      </w:r>
    </w:p>
    <w:p w14:paraId="766080B3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IBAN:………………………………………………..</w:t>
      </w:r>
    </w:p>
    <w:p w14:paraId="555A31CD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BIC:………………………………………………….</w:t>
      </w:r>
    </w:p>
    <w:p w14:paraId="3BEC4BE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i/>
          <w:szCs w:val="24"/>
        </w:rPr>
        <w:t>Титуляр на сметката:….</w:t>
      </w:r>
      <w:r w:rsidR="004B6B74" w:rsidRPr="001D0DC9">
        <w:rPr>
          <w:rFonts w:ascii="Trebuchet MS" w:hAnsi="Trebuchet MS"/>
          <w:b/>
          <w:i/>
          <w:szCs w:val="24"/>
        </w:rPr>
        <w:t>……………………......</w:t>
      </w:r>
    </w:p>
    <w:p w14:paraId="4101652C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i/>
          <w:szCs w:val="24"/>
        </w:rPr>
      </w:pPr>
    </w:p>
    <w:p w14:paraId="4B99056E" w14:textId="77777777" w:rsidR="00E95486" w:rsidRPr="001D0DC9" w:rsidRDefault="00E95486" w:rsidP="00F607C1">
      <w:pPr>
        <w:spacing w:before="0" w:after="0"/>
        <w:rPr>
          <w:rFonts w:ascii="Trebuchet MS" w:hAnsi="Trebuchet MS"/>
          <w:b/>
          <w:szCs w:val="24"/>
        </w:rPr>
      </w:pPr>
    </w:p>
    <w:p w14:paraId="060C0C72" w14:textId="77777777" w:rsidR="0047172B" w:rsidRPr="001D0DC9" w:rsidRDefault="0047172B" w:rsidP="00E95486">
      <w:pPr>
        <w:spacing w:before="0" w:after="0"/>
        <w:ind w:firstLine="426"/>
        <w:rPr>
          <w:rFonts w:ascii="Trebuchet MS" w:hAnsi="Trebuchet MS"/>
          <w:b/>
          <w:szCs w:val="24"/>
        </w:rPr>
      </w:pPr>
      <w:r w:rsidRPr="001D0DC9">
        <w:rPr>
          <w:rFonts w:ascii="Trebuchet MS" w:hAnsi="Trebuchet MS"/>
          <w:b/>
          <w:szCs w:val="24"/>
        </w:rPr>
        <w:lastRenderedPageBreak/>
        <w:t>Уважаеми Господин ……………………………….,</w:t>
      </w:r>
    </w:p>
    <w:p w14:paraId="1299C43A" w14:textId="77777777" w:rsidR="0047172B" w:rsidRPr="001D0DC9" w:rsidRDefault="0047172B" w:rsidP="00F607C1">
      <w:pPr>
        <w:spacing w:before="0" w:after="0"/>
        <w:rPr>
          <w:rFonts w:ascii="Trebuchet MS" w:hAnsi="Trebuchet MS"/>
          <w:b/>
          <w:szCs w:val="24"/>
        </w:rPr>
      </w:pPr>
    </w:p>
    <w:p w14:paraId="7AB64B4B" w14:textId="77777777" w:rsidR="0047172B" w:rsidRPr="001D0DC9" w:rsidRDefault="0047172B" w:rsidP="001D0DC9">
      <w:pPr>
        <w:rPr>
          <w:rFonts w:ascii="Trebuchet MS" w:eastAsia="Times New Roman" w:hAnsi="Trebuchet MS"/>
          <w:bCs/>
          <w:color w:val="000000"/>
          <w:szCs w:val="24"/>
        </w:rPr>
      </w:pPr>
      <w:r w:rsidRPr="001D0DC9">
        <w:rPr>
          <w:rFonts w:ascii="Trebuchet MS" w:hAnsi="Trebuchet MS"/>
          <w:b/>
          <w:szCs w:val="24"/>
        </w:rPr>
        <w:t>1</w:t>
      </w:r>
      <w:r w:rsidRPr="001D0DC9">
        <w:rPr>
          <w:rFonts w:ascii="Trebuchet MS" w:hAnsi="Trebuchet MS"/>
          <w:szCs w:val="24"/>
        </w:rPr>
        <w:t>. Заявяваме, че желаем да участваме в обществена поръчка с предмет:</w:t>
      </w:r>
      <w:r w:rsidR="00572C8F" w:rsidRPr="00572C8F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 на новосъздадения туристическия маршрут в региона Русе-Гюргево“</w:t>
      </w:r>
      <w:r w:rsidRPr="001D0DC9">
        <w:rPr>
          <w:rFonts w:ascii="Trebuchet MS" w:hAnsi="Trebuchet MS"/>
          <w:szCs w:val="24"/>
        </w:rPr>
        <w:t>, като подаваме оферта при условията, обявени от вас и приети от нас.</w:t>
      </w:r>
    </w:p>
    <w:p w14:paraId="4DDBEF00" w14:textId="77777777" w:rsidR="00E95486" w:rsidRPr="001D0DC9" w:rsidRDefault="00E95486" w:rsidP="00E95486">
      <w:pPr>
        <w:spacing w:before="0" w:after="0"/>
        <w:ind w:firstLine="425"/>
        <w:rPr>
          <w:rFonts w:ascii="Trebuchet MS" w:hAnsi="Trebuchet MS"/>
          <w:b/>
          <w:szCs w:val="24"/>
        </w:rPr>
      </w:pPr>
    </w:p>
    <w:p w14:paraId="78AFDAAD" w14:textId="77777777" w:rsidR="0047172B" w:rsidRPr="001D0DC9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b/>
          <w:szCs w:val="24"/>
        </w:rPr>
        <w:t>2.</w:t>
      </w:r>
      <w:r w:rsidRPr="001D0DC9">
        <w:rPr>
          <w:rFonts w:ascii="Trebuchet MS" w:hAnsi="Trebuchet MS"/>
          <w:szCs w:val="24"/>
        </w:rPr>
        <w:t xml:space="preserve"> Задължаваме се да спазваме всички услови</w:t>
      </w:r>
      <w:r w:rsidR="008362A6" w:rsidRPr="001D0DC9">
        <w:rPr>
          <w:rFonts w:ascii="Trebuchet MS" w:hAnsi="Trebuchet MS"/>
          <w:szCs w:val="24"/>
        </w:rPr>
        <w:t>я на Възложителя, посочени в обявата</w:t>
      </w:r>
      <w:r w:rsidRPr="001D0DC9">
        <w:rPr>
          <w:rFonts w:ascii="Trebuchet MS" w:hAnsi="Trebuchet MS"/>
          <w:szCs w:val="24"/>
        </w:rPr>
        <w:t xml:space="preserve">, които се отнасят до изпълнението на поръчката, в случай че същата ни бъде възложена. </w:t>
      </w:r>
    </w:p>
    <w:p w14:paraId="3461D779" w14:textId="77777777" w:rsidR="00E95486" w:rsidRPr="001D0DC9" w:rsidRDefault="00E95486" w:rsidP="00E95486">
      <w:pPr>
        <w:spacing w:before="0" w:after="0"/>
        <w:ind w:firstLine="425"/>
        <w:rPr>
          <w:rFonts w:ascii="Trebuchet MS" w:hAnsi="Trebuchet MS"/>
          <w:b/>
          <w:szCs w:val="24"/>
        </w:rPr>
      </w:pPr>
    </w:p>
    <w:p w14:paraId="12D748AE" w14:textId="77777777" w:rsidR="0047172B" w:rsidRPr="001D0DC9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b/>
          <w:szCs w:val="24"/>
        </w:rPr>
        <w:t>3.</w:t>
      </w:r>
      <w:r w:rsidRPr="001D0DC9">
        <w:rPr>
          <w:rFonts w:ascii="Trebuchet MS" w:hAnsi="Trebuchet MS"/>
          <w:szCs w:val="24"/>
        </w:rPr>
        <w:t xml:space="preserve"> При изпълнението на обществената поръчка, по отношение на критериите, свързани с техническите способности и професионалната компетентност, </w:t>
      </w:r>
      <w:r w:rsidRPr="001D0DC9">
        <w:rPr>
          <w:rFonts w:ascii="Trebuchet MS" w:hAnsi="Trebuchet MS"/>
          <w:b/>
          <w:szCs w:val="24"/>
        </w:rPr>
        <w:t>няма да ползваме / ще ползваме</w:t>
      </w:r>
      <w:r w:rsidRPr="001D0DC9">
        <w:rPr>
          <w:rFonts w:ascii="Trebuchet MS" w:hAnsi="Trebuchet MS"/>
          <w:szCs w:val="24"/>
        </w:rPr>
        <w:t xml:space="preserve"> </w:t>
      </w:r>
      <w:r w:rsidRPr="001D0DC9">
        <w:rPr>
          <w:rFonts w:ascii="Trebuchet MS" w:hAnsi="Trebuchet MS"/>
          <w:i/>
          <w:szCs w:val="24"/>
        </w:rPr>
        <w:t>(излишното се задрасква)</w:t>
      </w:r>
      <w:r w:rsidRPr="001D0DC9">
        <w:rPr>
          <w:rFonts w:ascii="Trebuchet MS" w:hAnsi="Trebuchet MS"/>
          <w:szCs w:val="24"/>
        </w:rPr>
        <w:t xml:space="preserve"> капацитета на трети лица, както следва: </w:t>
      </w:r>
    </w:p>
    <w:p w14:paraId="27C28AB4" w14:textId="77777777" w:rsidR="0047172B" w:rsidRPr="001D0DC9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..............................................................................................................................................</w:t>
      </w:r>
      <w:r w:rsidR="00E95486" w:rsidRPr="001D0DC9">
        <w:rPr>
          <w:rFonts w:ascii="Trebuchet MS" w:hAnsi="Trebuchet MS"/>
          <w:szCs w:val="24"/>
        </w:rPr>
        <w:t>.</w:t>
      </w:r>
    </w:p>
    <w:p w14:paraId="73D1654B" w14:textId="77777777" w:rsidR="0047172B" w:rsidRPr="001D0DC9" w:rsidRDefault="0047172B" w:rsidP="00EE00AD">
      <w:pPr>
        <w:numPr>
          <w:ilvl w:val="0"/>
          <w:numId w:val="29"/>
        </w:numPr>
        <w:spacing w:before="0" w:after="0"/>
        <w:ind w:left="0" w:firstLine="567"/>
        <w:rPr>
          <w:rFonts w:ascii="Trebuchet MS" w:hAnsi="Trebuchet MS"/>
          <w:szCs w:val="24"/>
        </w:rPr>
      </w:pPr>
      <w:r w:rsidRPr="001D0DC9">
        <w:rPr>
          <w:rFonts w:ascii="Trebuchet MS" w:hAnsi="Trebuchet MS"/>
          <w:szCs w:val="24"/>
        </w:rPr>
        <w:t>................................................................................................................</w:t>
      </w:r>
      <w:r w:rsidR="00E95486" w:rsidRPr="001D0DC9">
        <w:rPr>
          <w:rFonts w:ascii="Trebuchet MS" w:hAnsi="Trebuchet MS"/>
          <w:szCs w:val="24"/>
        </w:rPr>
        <w:t>...............................</w:t>
      </w:r>
    </w:p>
    <w:p w14:paraId="7CEA3B59" w14:textId="77777777" w:rsidR="0047172B" w:rsidRPr="001D0DC9" w:rsidRDefault="0047172B" w:rsidP="0047172B">
      <w:pPr>
        <w:ind w:firstLine="567"/>
        <w:jc w:val="center"/>
        <w:rPr>
          <w:rFonts w:ascii="Trebuchet MS" w:hAnsi="Trebuchet MS"/>
          <w:i/>
          <w:szCs w:val="24"/>
        </w:rPr>
      </w:pPr>
      <w:r w:rsidRPr="001D0DC9">
        <w:rPr>
          <w:rFonts w:ascii="Trebuchet MS" w:hAnsi="Trebuchet MS"/>
          <w:i/>
          <w:szCs w:val="24"/>
        </w:rPr>
        <w:t>(наименование на лицето/ата, ЕИК/ЕГН, частта от поръчката, за която е необходим използвания капацитет)</w:t>
      </w:r>
    </w:p>
    <w:p w14:paraId="3CF2D8B6" w14:textId="77777777" w:rsidR="004B6B74" w:rsidRPr="001D0DC9" w:rsidRDefault="004B6B74" w:rsidP="0047172B">
      <w:pPr>
        <w:ind w:firstLine="640"/>
        <w:rPr>
          <w:rFonts w:ascii="Trebuchet MS" w:hAnsi="Trebuchet MS"/>
          <w:b/>
          <w:i/>
          <w:sz w:val="20"/>
          <w:szCs w:val="20"/>
          <w:u w:val="single"/>
        </w:rPr>
      </w:pPr>
    </w:p>
    <w:p w14:paraId="421B3360" w14:textId="77777777" w:rsidR="0047172B" w:rsidRPr="001D0DC9" w:rsidRDefault="0047172B" w:rsidP="004B6B74">
      <w:pPr>
        <w:ind w:firstLine="284"/>
        <w:rPr>
          <w:rFonts w:ascii="Trebuchet MS" w:hAnsi="Trebuchet MS"/>
          <w:i/>
          <w:sz w:val="20"/>
          <w:szCs w:val="20"/>
        </w:rPr>
      </w:pPr>
      <w:r w:rsidRPr="001D0DC9">
        <w:rPr>
          <w:rFonts w:ascii="Trebuchet MS" w:hAnsi="Trebuchet MS"/>
          <w:b/>
          <w:i/>
          <w:sz w:val="20"/>
          <w:szCs w:val="20"/>
          <w:u w:val="single"/>
        </w:rPr>
        <w:t>*Забележка:</w:t>
      </w:r>
      <w:r w:rsidRPr="001D0DC9">
        <w:rPr>
          <w:rFonts w:ascii="Trebuchet MS" w:hAnsi="Trebuchet MS"/>
          <w:i/>
          <w:sz w:val="20"/>
          <w:szCs w:val="20"/>
        </w:rPr>
        <w:t xml:space="preserve"> В случай че участникът се позовава на капацитета на трети лица, той трябва да докаже, че ще разполага с техни ресурси, като представи документи за поетите от третите лица задължения. Третите лица трябва да отговарят на съответните критерии за подбор, за доказването на ко</w:t>
      </w:r>
      <w:r w:rsidR="008362A6" w:rsidRPr="001D0DC9">
        <w:rPr>
          <w:rFonts w:ascii="Trebuchet MS" w:hAnsi="Trebuchet MS"/>
          <w:i/>
          <w:sz w:val="20"/>
          <w:szCs w:val="20"/>
        </w:rPr>
        <w:t>ито</w:t>
      </w:r>
      <w:r w:rsidRPr="001D0DC9">
        <w:rPr>
          <w:rFonts w:ascii="Trebuchet MS" w:hAnsi="Trebuchet MS"/>
          <w:i/>
          <w:sz w:val="20"/>
          <w:szCs w:val="20"/>
        </w:rPr>
        <w:t xml:space="preserve"> участникът се позовава на техния капацитет. В случай че участникът използва трети лица за доказване на критериите за подбор, той следва да представи документи от третите лица за доказване на изискването да отговарят на съответния критерии </w:t>
      </w:r>
      <w:r w:rsidR="008362A6" w:rsidRPr="001D0DC9">
        <w:rPr>
          <w:rFonts w:ascii="Trebuchet MS" w:hAnsi="Trebuchet MS"/>
          <w:i/>
          <w:sz w:val="20"/>
          <w:szCs w:val="20"/>
        </w:rPr>
        <w:t>за подбор, за доказването на кои</w:t>
      </w:r>
      <w:r w:rsidRPr="001D0DC9">
        <w:rPr>
          <w:rFonts w:ascii="Trebuchet MS" w:hAnsi="Trebuchet MS"/>
          <w:i/>
          <w:sz w:val="20"/>
          <w:szCs w:val="20"/>
        </w:rPr>
        <w:t xml:space="preserve">то участникът се позовава на техния капацитет. </w:t>
      </w:r>
    </w:p>
    <w:p w14:paraId="0FB78278" w14:textId="77777777" w:rsidR="0047172B" w:rsidRPr="001D0DC9" w:rsidRDefault="0047172B" w:rsidP="0047172B">
      <w:pPr>
        <w:ind w:firstLine="640"/>
        <w:rPr>
          <w:rFonts w:ascii="Trebuchet MS" w:hAnsi="Trebuchet MS"/>
          <w:i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747EE" w:rsidRPr="001D0DC9" w14:paraId="6782DC52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70015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26DAA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1D0DC9" w14:paraId="1525DB81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4E613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87C9F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1D0DC9" w14:paraId="67097566" w14:textId="77777777" w:rsidTr="00CD677B">
        <w:tc>
          <w:tcPr>
            <w:tcW w:w="567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6C004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1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C408D" w14:textId="77777777" w:rsidR="00D747EE" w:rsidRPr="001D0DC9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D0DC9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3296658A" w14:textId="77777777" w:rsidR="0047172B" w:rsidRPr="00E97D4E" w:rsidRDefault="0047172B" w:rsidP="0047172B">
      <w:pPr>
        <w:ind w:firstLine="567"/>
        <w:jc w:val="right"/>
        <w:rPr>
          <w:rFonts w:ascii="Trebuchet MS" w:hAnsi="Trebuchet MS"/>
          <w:b/>
          <w:i/>
          <w:szCs w:val="24"/>
        </w:rPr>
      </w:pPr>
      <w:r w:rsidRPr="001D0DC9">
        <w:rPr>
          <w:rFonts w:ascii="Trebuchet MS" w:hAnsi="Trebuchet MS"/>
          <w:b/>
          <w:szCs w:val="24"/>
        </w:rPr>
        <w:br w:type="column"/>
      </w:r>
      <w:r w:rsidRPr="00E97D4E">
        <w:rPr>
          <w:rFonts w:ascii="Trebuchet MS" w:hAnsi="Trebuchet MS"/>
          <w:b/>
          <w:i/>
          <w:szCs w:val="24"/>
        </w:rPr>
        <w:lastRenderedPageBreak/>
        <w:t>ОБРАЗЕЦ №2</w:t>
      </w:r>
    </w:p>
    <w:p w14:paraId="1FC39945" w14:textId="77777777" w:rsidR="0047172B" w:rsidRPr="00E97D4E" w:rsidRDefault="0047172B" w:rsidP="00D747EE">
      <w:pPr>
        <w:pStyle w:val="21"/>
        <w:keepNext w:val="0"/>
        <w:numPr>
          <w:ilvl w:val="0"/>
          <w:numId w:val="0"/>
        </w:numPr>
        <w:jc w:val="center"/>
        <w:rPr>
          <w:rFonts w:ascii="Trebuchet MS" w:hAnsi="Trebuchet MS"/>
          <w:szCs w:val="24"/>
          <w:lang w:val="bg-BG"/>
        </w:rPr>
      </w:pPr>
    </w:p>
    <w:p w14:paraId="02D9D51D" w14:textId="77777777" w:rsidR="0047172B" w:rsidRPr="00E97D4E" w:rsidRDefault="0047172B" w:rsidP="0047172B">
      <w:pPr>
        <w:jc w:val="center"/>
        <w:outlineLvl w:val="1"/>
        <w:rPr>
          <w:rFonts w:ascii="Trebuchet MS" w:hAnsi="Trebuchet MS" w:cs="Tahoma"/>
          <w:b/>
          <w:bCs/>
          <w:sz w:val="32"/>
          <w:szCs w:val="32"/>
        </w:rPr>
      </w:pPr>
      <w:r w:rsidRPr="00E97D4E">
        <w:rPr>
          <w:rFonts w:ascii="Trebuchet MS" w:hAnsi="Trebuchet MS" w:cs="Tahoma"/>
          <w:b/>
          <w:bCs/>
          <w:sz w:val="32"/>
          <w:szCs w:val="32"/>
        </w:rPr>
        <w:t>Д Е К Л А Р А Ц И Я</w:t>
      </w:r>
    </w:p>
    <w:p w14:paraId="31AB4A24" w14:textId="77777777" w:rsidR="0047172B" w:rsidRPr="00E97D4E" w:rsidRDefault="0047172B" w:rsidP="0047172B">
      <w:pPr>
        <w:jc w:val="center"/>
        <w:outlineLvl w:val="1"/>
        <w:rPr>
          <w:rFonts w:ascii="Trebuchet MS" w:hAnsi="Trebuchet MS"/>
          <w:b/>
          <w:szCs w:val="24"/>
          <w:lang w:eastAsia="en-US"/>
        </w:rPr>
      </w:pPr>
      <w:r w:rsidRPr="00E97D4E">
        <w:rPr>
          <w:rFonts w:ascii="Trebuchet MS" w:hAnsi="Trebuchet MS"/>
          <w:b/>
          <w:szCs w:val="24"/>
          <w:lang w:eastAsia="en-US"/>
        </w:rPr>
        <w:t>от членовете на обединението за ангажираност към поръчката</w:t>
      </w:r>
    </w:p>
    <w:p w14:paraId="0562CB0E" w14:textId="77777777" w:rsidR="0047172B" w:rsidRPr="00E97D4E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 w:val="32"/>
          <w:szCs w:val="32"/>
        </w:rPr>
      </w:pPr>
    </w:p>
    <w:p w14:paraId="16AF01EF" w14:textId="77777777" w:rsidR="00E95486" w:rsidRPr="00E97D4E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bookmarkStart w:id="0" w:name="_Toc333133035"/>
      <w:bookmarkStart w:id="1" w:name="_Toc333134350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5A8EE7D8" w14:textId="77777777" w:rsidR="00E95486" w:rsidRPr="00E97D4E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0F38DF3" w14:textId="77777777" w:rsidR="00E95486" w:rsidRPr="00E97D4E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1D578A72" w14:textId="77777777" w:rsidR="00E95486" w:rsidRPr="00E97D4E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2B6C288" w14:textId="77777777" w:rsidR="00E95486" w:rsidRPr="00E97D4E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E97D4E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5BA383CE" w14:textId="77777777" w:rsidR="00E95486" w:rsidRPr="00E97D4E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E97D4E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3D53A4E8" w14:textId="77777777" w:rsidR="00E95486" w:rsidRPr="00E97D4E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E97D4E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E97D4E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039A584C" w14:textId="77777777" w:rsidR="00E95486" w:rsidRPr="00E97D4E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E97D4E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73DB99FC" w14:textId="77777777" w:rsidR="0047172B" w:rsidRPr="00E97D4E" w:rsidRDefault="00E95486" w:rsidP="00E95486">
      <w:pPr>
        <w:spacing w:before="0" w:after="0"/>
        <w:rPr>
          <w:rFonts w:ascii="Trebuchet MS" w:hAnsi="Trebuchet MS"/>
          <w:b/>
          <w:i/>
          <w:iCs/>
          <w:szCs w:val="24"/>
          <w:lang w:eastAsia="en-US"/>
        </w:rPr>
      </w:pPr>
      <w:r w:rsidRPr="00E97D4E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="00D813F8" w:rsidRPr="00E97D4E">
        <w:rPr>
          <w:rFonts w:ascii="Trebuchet MS" w:hAnsi="Trebuchet MS"/>
          <w:szCs w:val="24"/>
          <w:lang w:eastAsia="en-US"/>
        </w:rPr>
        <w:t>член на обединение/консорциум,</w:t>
      </w:r>
      <w:r w:rsidR="0047172B" w:rsidRPr="00E97D4E">
        <w:rPr>
          <w:rFonts w:ascii="Trebuchet MS" w:hAnsi="Trebuchet MS"/>
          <w:szCs w:val="24"/>
          <w:lang w:eastAsia="en-US"/>
        </w:rPr>
        <w:t xml:space="preserve"> участник в настоящата обществена поръчка:</w:t>
      </w:r>
      <w:bookmarkEnd w:id="0"/>
      <w:bookmarkEnd w:id="1"/>
      <w:r w:rsidRPr="00E97D4E">
        <w:rPr>
          <w:rFonts w:ascii="Trebuchet MS" w:hAnsi="Trebuchet MS"/>
          <w:szCs w:val="24"/>
          <w:lang w:eastAsia="en-US"/>
        </w:rPr>
        <w:t xml:space="preserve"> </w:t>
      </w:r>
      <w:r w:rsidRPr="00E97D4E">
        <w:rPr>
          <w:rFonts w:ascii="Trebuchet MS" w:hAnsi="Trebuchet MS"/>
          <w:i/>
          <w:iCs/>
          <w:szCs w:val="24"/>
          <w:lang w:eastAsia="en-US"/>
        </w:rPr>
        <w:t>...............................................................................................</w:t>
      </w:r>
    </w:p>
    <w:p w14:paraId="21D6BCFF" w14:textId="77777777" w:rsidR="0047172B" w:rsidRPr="00E97D4E" w:rsidRDefault="0047172B" w:rsidP="00D813F8">
      <w:pPr>
        <w:widowControl w:val="0"/>
        <w:autoSpaceDE w:val="0"/>
        <w:autoSpaceDN w:val="0"/>
        <w:adjustRightInd w:val="0"/>
        <w:spacing w:before="0" w:after="0"/>
        <w:ind w:left="1440" w:firstLine="720"/>
        <w:jc w:val="center"/>
        <w:rPr>
          <w:rFonts w:ascii="Trebuchet MS" w:hAnsi="Trebuchet MS"/>
          <w:i/>
          <w:sz w:val="20"/>
          <w:szCs w:val="20"/>
        </w:rPr>
      </w:pPr>
      <w:r w:rsidRPr="00E97D4E">
        <w:rPr>
          <w:rFonts w:ascii="Trebuchet MS" w:hAnsi="Trebuchet MS"/>
          <w:i/>
          <w:sz w:val="20"/>
          <w:szCs w:val="20"/>
        </w:rPr>
        <w:t>(наименование на обединението-участник)</w:t>
      </w:r>
    </w:p>
    <w:p w14:paraId="34CE0A41" w14:textId="77777777" w:rsidR="0047172B" w:rsidRPr="00E97D4E" w:rsidRDefault="0047172B" w:rsidP="00E95486">
      <w:pPr>
        <w:widowControl w:val="0"/>
        <w:autoSpaceDE w:val="0"/>
        <w:autoSpaceDN w:val="0"/>
        <w:adjustRightInd w:val="0"/>
        <w:spacing w:before="0" w:after="0"/>
        <w:rPr>
          <w:rFonts w:ascii="Trebuchet MS" w:hAnsi="Trebuchet MS"/>
          <w:szCs w:val="24"/>
        </w:rPr>
      </w:pPr>
    </w:p>
    <w:p w14:paraId="189677F3" w14:textId="77777777" w:rsidR="0047172B" w:rsidRPr="00E97D4E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  <w:r w:rsidRPr="00E97D4E">
        <w:rPr>
          <w:rFonts w:ascii="Trebuchet MS" w:hAnsi="Trebuchet MS"/>
          <w:b/>
          <w:bCs/>
          <w:szCs w:val="24"/>
        </w:rPr>
        <w:t>ДЕКЛАРИРАМ:</w:t>
      </w:r>
    </w:p>
    <w:p w14:paraId="6E1B257B" w14:textId="27BFDF08" w:rsidR="00E95486" w:rsidRPr="00E97D4E" w:rsidRDefault="0047172B" w:rsidP="00E97D4E">
      <w:pPr>
        <w:rPr>
          <w:rFonts w:ascii="Trebuchet MS" w:eastAsia="Times New Roman" w:hAnsi="Trebuchet MS"/>
          <w:bCs/>
          <w:color w:val="000000"/>
          <w:szCs w:val="24"/>
        </w:rPr>
      </w:pPr>
      <w:r w:rsidRPr="00E97D4E">
        <w:rPr>
          <w:rFonts w:ascii="Trebuchet MS" w:hAnsi="Trebuchet MS"/>
          <w:szCs w:val="24"/>
        </w:rPr>
        <w:t>като член на обединението участник в настоящата обява по възлагане на обществена поръчка с предмет:</w:t>
      </w:r>
      <w:r w:rsidR="00572C8F" w:rsidRPr="00572C8F">
        <w:rPr>
          <w:rFonts w:ascii="Trebuchet MS" w:eastAsia="Times New Roman" w:hAnsi="Trebuchet MS"/>
          <w:bCs/>
          <w:color w:val="000000"/>
          <w:szCs w:val="24"/>
        </w:rPr>
        <w:t xml:space="preserve"> „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>Провеждане на съвместна кампания за осведомяване и популяризиране</w:t>
      </w:r>
      <w:r w:rsidR="00EA67BE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 xml:space="preserve"> маршрут в региона Русе-Гюргево“</w:t>
      </w:r>
      <w:r w:rsidR="00E95486" w:rsidRPr="00E97D4E">
        <w:rPr>
          <w:rFonts w:ascii="Trebuchet MS" w:eastAsia="Times New Roman" w:hAnsi="Trebuchet MS"/>
          <w:color w:val="000000"/>
        </w:rPr>
        <w:t>,</w:t>
      </w:r>
    </w:p>
    <w:p w14:paraId="4C5DCCDD" w14:textId="77777777" w:rsidR="0047172B" w:rsidRPr="00E97D4E" w:rsidRDefault="0047172B" w:rsidP="0047172B">
      <w:pPr>
        <w:rPr>
          <w:rFonts w:ascii="Trebuchet MS" w:hAnsi="Trebuchet MS"/>
          <w:b/>
          <w:szCs w:val="24"/>
        </w:rPr>
      </w:pPr>
      <w:r w:rsidRPr="00E97D4E">
        <w:rPr>
          <w:rFonts w:ascii="Trebuchet MS" w:hAnsi="Trebuchet MS"/>
          <w:szCs w:val="24"/>
        </w:rPr>
        <w:t>че:</w:t>
      </w:r>
    </w:p>
    <w:p w14:paraId="71978996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 xml:space="preserve">всички членове на обединението са отговорни, заедно и поотделно, по закон за изпълнението на договора. </w:t>
      </w:r>
    </w:p>
    <w:p w14:paraId="215AFDBE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lastRenderedPageBreak/>
        <w:t>представляващият обединението е упълномощен да задължава, да получава указания за и от името на всеки член на обединението (включително да подпечатва общите за обединението документи);</w:t>
      </w:r>
    </w:p>
    <w:p w14:paraId="11AF1AF5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>представляващият обединението е упълномощен да представи офертата от името и за сметка на обединението и да сключи договор с възложителя;</w:t>
      </w:r>
    </w:p>
    <w:p w14:paraId="4DC905E7" w14:textId="77777777" w:rsidR="0047172B" w:rsidRPr="00E97D4E" w:rsidRDefault="0047172B" w:rsidP="00EE00AD">
      <w:pPr>
        <w:numPr>
          <w:ilvl w:val="0"/>
          <w:numId w:val="28"/>
        </w:numPr>
        <w:spacing w:after="0"/>
        <w:rPr>
          <w:rFonts w:ascii="Trebuchet MS" w:hAnsi="Trebuchet MS"/>
          <w:szCs w:val="24"/>
        </w:rPr>
      </w:pPr>
      <w:r w:rsidRPr="00E97D4E">
        <w:rPr>
          <w:rFonts w:ascii="Trebuchet MS" w:hAnsi="Trebuchet MS"/>
          <w:szCs w:val="24"/>
        </w:rPr>
        <w:t>всички членове на обединението са задължени да останат в него за целия период на изпълнение на договора.</w:t>
      </w:r>
    </w:p>
    <w:p w14:paraId="62EBF3C5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p w14:paraId="6D98A12B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p w14:paraId="2946DB82" w14:textId="77777777" w:rsidR="00D813F8" w:rsidRPr="00E97D4E" w:rsidRDefault="00D813F8" w:rsidP="00D813F8">
      <w:pPr>
        <w:spacing w:after="0"/>
        <w:ind w:left="360"/>
        <w:rPr>
          <w:rFonts w:ascii="Trebuchet MS" w:hAnsi="Trebuchet MS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D747EE" w:rsidRPr="00E97D4E" w14:paraId="5A7CBF20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2809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33139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D747EE" w:rsidRPr="00E97D4E" w14:paraId="07F3C24E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D26E3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6B2A3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D747EE" w:rsidRPr="00E97D4E" w14:paraId="6C096BC5" w14:textId="77777777" w:rsidTr="00E95486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1A35B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7FF7A" w14:textId="77777777" w:rsidR="00D747EE" w:rsidRPr="00E97D4E" w:rsidRDefault="00D747EE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E97D4E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1630517" w14:textId="77777777" w:rsidR="0047172B" w:rsidRPr="00DF2A66" w:rsidRDefault="0047172B" w:rsidP="0047172B">
      <w:pPr>
        <w:ind w:firstLine="567"/>
        <w:jc w:val="right"/>
        <w:rPr>
          <w:rFonts w:ascii="Trebuchet MS" w:hAnsi="Trebuchet MS"/>
          <w:b/>
          <w:i/>
          <w:szCs w:val="24"/>
        </w:rPr>
      </w:pPr>
      <w:r w:rsidRPr="00E97D4E">
        <w:rPr>
          <w:rFonts w:ascii="Trebuchet MS" w:hAnsi="Trebuchet MS"/>
          <w:b/>
          <w:i/>
          <w:szCs w:val="24"/>
        </w:rPr>
        <w:br w:type="column"/>
      </w:r>
      <w:r w:rsidRPr="00DF2A66">
        <w:rPr>
          <w:rFonts w:ascii="Trebuchet MS" w:hAnsi="Trebuchet MS"/>
          <w:b/>
          <w:i/>
          <w:szCs w:val="24"/>
        </w:rPr>
        <w:lastRenderedPageBreak/>
        <w:t>ОБРАЗЕЦ №3</w:t>
      </w:r>
    </w:p>
    <w:p w14:paraId="5997CC1D" w14:textId="77777777" w:rsidR="0047172B" w:rsidRPr="00DF2A66" w:rsidRDefault="0047172B" w:rsidP="0047172B">
      <w:pPr>
        <w:pStyle w:val="21"/>
        <w:keepNext w:val="0"/>
        <w:numPr>
          <w:ilvl w:val="0"/>
          <w:numId w:val="0"/>
        </w:numPr>
        <w:jc w:val="center"/>
        <w:rPr>
          <w:rFonts w:ascii="Trebuchet MS" w:hAnsi="Trebuchet MS"/>
          <w:szCs w:val="24"/>
          <w:lang w:val="bg-BG"/>
        </w:rPr>
      </w:pPr>
    </w:p>
    <w:p w14:paraId="123AE6E5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z w:val="32"/>
          <w:szCs w:val="32"/>
        </w:rPr>
      </w:pPr>
      <w:r w:rsidRPr="00DF2A66">
        <w:rPr>
          <w:rFonts w:ascii="Trebuchet MS" w:hAnsi="Trebuchet MS" w:cs="Tahoma"/>
          <w:b/>
          <w:bCs/>
          <w:sz w:val="32"/>
          <w:szCs w:val="32"/>
        </w:rPr>
        <w:t>Д Е К Л А Р А Ц И Я</w:t>
      </w:r>
    </w:p>
    <w:p w14:paraId="66450608" w14:textId="77777777" w:rsidR="0047172B" w:rsidRPr="00DF2A66" w:rsidRDefault="0047172B" w:rsidP="0047172B">
      <w:pPr>
        <w:jc w:val="center"/>
        <w:outlineLvl w:val="1"/>
        <w:rPr>
          <w:rFonts w:ascii="Trebuchet MS" w:hAnsi="Trebuchet MS"/>
          <w:b/>
          <w:szCs w:val="24"/>
          <w:lang w:eastAsia="en-US"/>
        </w:rPr>
      </w:pPr>
      <w:r w:rsidRPr="00DF2A66">
        <w:rPr>
          <w:rFonts w:ascii="Trebuchet MS" w:hAnsi="Trebuchet MS"/>
          <w:b/>
          <w:szCs w:val="24"/>
          <w:lang w:eastAsia="en-US"/>
        </w:rPr>
        <w:t>за участие на подизпълнители в обществената поръчка</w:t>
      </w:r>
    </w:p>
    <w:p w14:paraId="110FFD37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 w:val="32"/>
          <w:szCs w:val="32"/>
        </w:rPr>
      </w:pPr>
    </w:p>
    <w:p w14:paraId="17826564" w14:textId="77777777" w:rsidR="00E95486" w:rsidRPr="00DF2A66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75A54D97" w14:textId="77777777" w:rsidR="00E95486" w:rsidRPr="00DF2A66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07959693" w14:textId="77777777" w:rsidR="00E95486" w:rsidRPr="00DF2A66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623DDBB0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7DAE0301" w14:textId="77777777" w:rsidR="00E95486" w:rsidRPr="00DF2A66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00462E5E" w14:textId="77777777" w:rsidR="00E95486" w:rsidRPr="00DF2A66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2FD365D" w14:textId="77777777" w:rsidR="00E95486" w:rsidRPr="00DF2A66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2CE95A38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468D6CCC" w14:textId="2192B258" w:rsidR="00E95486" w:rsidRPr="00572C8F" w:rsidRDefault="00E95486" w:rsidP="00DF2A66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572C8F" w:rsidRPr="00572C8F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8F5EE0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72C8F" w:rsidRPr="00572C8F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572C8F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</w:t>
      </w:r>
    </w:p>
    <w:p w14:paraId="6B699379" w14:textId="77777777" w:rsidR="0047172B" w:rsidRPr="00DF2A66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</w:p>
    <w:p w14:paraId="218BC9BF" w14:textId="77777777" w:rsidR="0047172B" w:rsidRPr="00DF2A66" w:rsidRDefault="0047172B" w:rsidP="0047172B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b/>
          <w:bCs/>
          <w:szCs w:val="24"/>
        </w:rPr>
      </w:pPr>
      <w:r w:rsidRPr="00DF2A66">
        <w:rPr>
          <w:rFonts w:ascii="Trebuchet MS" w:hAnsi="Trebuchet MS"/>
          <w:b/>
          <w:bCs/>
          <w:szCs w:val="24"/>
        </w:rPr>
        <w:t>ДЕКЛАРИРАМ, ЧЕ:</w:t>
      </w:r>
    </w:p>
    <w:p w14:paraId="3FE9F23F" w14:textId="77777777" w:rsidR="0047172B" w:rsidRPr="00DF2A66" w:rsidRDefault="0047172B" w:rsidP="0047172B">
      <w:pPr>
        <w:ind w:firstLine="567"/>
        <w:rPr>
          <w:rFonts w:ascii="Trebuchet MS" w:hAnsi="Trebuchet MS"/>
          <w:szCs w:val="24"/>
        </w:rPr>
      </w:pPr>
    </w:p>
    <w:p w14:paraId="19A08D12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 xml:space="preserve">1. При изпълнението на горепосочената обществена поръчка </w:t>
      </w:r>
      <w:r w:rsidRPr="00DF2A66">
        <w:rPr>
          <w:rFonts w:ascii="Trebuchet MS" w:hAnsi="Trebuchet MS"/>
          <w:b/>
          <w:szCs w:val="24"/>
        </w:rPr>
        <w:t>няма да ползвам/ще ползвам</w:t>
      </w:r>
      <w:r w:rsidRPr="00DF2A66">
        <w:rPr>
          <w:rFonts w:ascii="Trebuchet MS" w:hAnsi="Trebuchet MS"/>
          <w:szCs w:val="24"/>
        </w:rPr>
        <w:t xml:space="preserve"> </w:t>
      </w:r>
      <w:r w:rsidRPr="00DF2A66">
        <w:rPr>
          <w:rFonts w:ascii="Trebuchet MS" w:hAnsi="Trebuchet MS"/>
          <w:i/>
          <w:szCs w:val="24"/>
        </w:rPr>
        <w:t>(излишното се задрасква)</w:t>
      </w:r>
      <w:r w:rsidRPr="00DF2A66">
        <w:rPr>
          <w:rFonts w:ascii="Trebuchet MS" w:hAnsi="Trebuchet MS"/>
          <w:szCs w:val="24"/>
        </w:rPr>
        <w:t xml:space="preserve"> следните подизпълнители:</w:t>
      </w:r>
    </w:p>
    <w:p w14:paraId="2114EB2A" w14:textId="77777777" w:rsidR="0047172B" w:rsidRPr="00DF2A66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</w:t>
      </w:r>
    </w:p>
    <w:p w14:paraId="6D2CB6D9" w14:textId="77777777" w:rsidR="0047172B" w:rsidRPr="00DF2A66" w:rsidRDefault="0047172B" w:rsidP="00EE00AD">
      <w:pPr>
        <w:numPr>
          <w:ilvl w:val="0"/>
          <w:numId w:val="29"/>
        </w:numPr>
        <w:spacing w:before="0" w:after="0"/>
        <w:ind w:left="0"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</w:t>
      </w:r>
    </w:p>
    <w:p w14:paraId="2A8AE6B0" w14:textId="77777777" w:rsidR="0047172B" w:rsidRPr="00DF2A66" w:rsidRDefault="0047172B" w:rsidP="00F25E79">
      <w:pPr>
        <w:spacing w:before="0" w:after="0"/>
        <w:ind w:firstLine="425"/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подизпълнителя/</w:t>
      </w:r>
      <w:proofErr w:type="spellStart"/>
      <w:r w:rsidRPr="00DF2A66">
        <w:rPr>
          <w:rFonts w:ascii="Trebuchet MS" w:hAnsi="Trebuchet MS"/>
          <w:i/>
          <w:sz w:val="20"/>
          <w:szCs w:val="20"/>
        </w:rPr>
        <w:t>ите</w:t>
      </w:r>
      <w:proofErr w:type="spellEnd"/>
      <w:r w:rsidRPr="00DF2A66">
        <w:rPr>
          <w:rFonts w:ascii="Trebuchet MS" w:hAnsi="Trebuchet MS"/>
          <w:i/>
          <w:sz w:val="20"/>
          <w:szCs w:val="20"/>
        </w:rPr>
        <w:t>, ЕИК/ЕГН)</w:t>
      </w:r>
    </w:p>
    <w:p w14:paraId="706C1239" w14:textId="77777777" w:rsidR="0047172B" w:rsidRPr="00DF2A66" w:rsidRDefault="0047172B" w:rsidP="00E95486">
      <w:pPr>
        <w:widowControl w:val="0"/>
        <w:autoSpaceDE w:val="0"/>
        <w:autoSpaceDN w:val="0"/>
        <w:adjustRightInd w:val="0"/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lastRenderedPageBreak/>
        <w:t xml:space="preserve">2. Посоченият подизпълнител е запознат с предмета на обществената поръчка и е дал съгласие за участие в същата. </w:t>
      </w:r>
    </w:p>
    <w:p w14:paraId="39A8FF3A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3. Делът от поръчката, възложен на подизпълнителя е ....... %.</w:t>
      </w:r>
    </w:p>
    <w:p w14:paraId="3F12B6CC" w14:textId="77777777" w:rsidR="0047172B" w:rsidRPr="00DF2A66" w:rsidRDefault="0047172B" w:rsidP="00E95486">
      <w:pPr>
        <w:ind w:firstLine="426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4. Видовете работи, част от предмета на обществената поръчка, които ще изпълнява посоченият подизпълнител са:</w:t>
      </w:r>
    </w:p>
    <w:p w14:paraId="1D890F3E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…………...........................................................................................................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.........................................</w:t>
      </w: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</w:t>
      </w:r>
      <w:r w:rsidRPr="00DF2A66">
        <w:rPr>
          <w:rFonts w:ascii="Trebuchet MS" w:hAnsi="Trebuchet MS"/>
          <w:szCs w:val="24"/>
        </w:rPr>
        <w:t>..</w:t>
      </w:r>
    </w:p>
    <w:p w14:paraId="407B61B8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...........................................................................................................................................................</w:t>
      </w:r>
    </w:p>
    <w:p w14:paraId="1F72F646" w14:textId="77777777" w:rsidR="0047172B" w:rsidRPr="00DF2A66" w:rsidRDefault="0047172B" w:rsidP="0047172B">
      <w:pPr>
        <w:rPr>
          <w:rFonts w:ascii="Trebuchet MS" w:hAnsi="Trebuchet MS"/>
          <w:szCs w:val="24"/>
        </w:rPr>
      </w:pPr>
    </w:p>
    <w:p w14:paraId="40AA5D03" w14:textId="77777777" w:rsidR="0047172B" w:rsidRPr="00DF2A66" w:rsidRDefault="0047172B" w:rsidP="0047172B">
      <w:pPr>
        <w:ind w:firstLine="708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Известна ми е отговорността по чл. 313 от Наказателния кодекс за посочване на неверни данни.</w:t>
      </w:r>
    </w:p>
    <w:p w14:paraId="08CE6F91" w14:textId="77777777" w:rsidR="0047172B" w:rsidRPr="00DF2A66" w:rsidRDefault="0047172B" w:rsidP="0047172B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</w:rPr>
      </w:pPr>
    </w:p>
    <w:p w14:paraId="61CDCEAD" w14:textId="77777777" w:rsidR="0047172B" w:rsidRPr="00DF2A66" w:rsidRDefault="0047172B" w:rsidP="0047172B">
      <w:pPr>
        <w:widowControl w:val="0"/>
        <w:autoSpaceDE w:val="0"/>
        <w:autoSpaceDN w:val="0"/>
        <w:adjustRightInd w:val="0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DF2A66" w14:paraId="12ED69B6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C265F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59972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DF2A66" w14:paraId="458D4B42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DE6FE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E4DCAC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DF2A66" w14:paraId="34DEEBE1" w14:textId="77777777" w:rsidTr="00E95486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CB64F2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42B48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6BB9E253" w14:textId="77777777" w:rsidR="0047172B" w:rsidRPr="00DF2A66" w:rsidRDefault="0047172B" w:rsidP="0047172B">
      <w:pPr>
        <w:rPr>
          <w:rFonts w:ascii="Trebuchet MS" w:hAnsi="Trebuchet MS"/>
          <w:b/>
          <w:bCs/>
          <w:u w:val="single"/>
        </w:rPr>
      </w:pPr>
    </w:p>
    <w:p w14:paraId="23DE523C" w14:textId="77777777" w:rsidR="00B850E4" w:rsidRPr="00DF2A66" w:rsidRDefault="00B850E4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2E56223" w14:textId="77777777" w:rsidR="00B850E4" w:rsidRPr="00DF2A66" w:rsidRDefault="00B850E4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07547A01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043CB0F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07459315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537F28F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DFB9E20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70DF9E56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44E871BC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144A5D23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738610EB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637805D2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463F29E8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3B7B4B86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3A0FF5F2" w14:textId="77777777" w:rsidR="00DF2A66" w:rsidRDefault="00DF2A66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</w:p>
    <w:p w14:paraId="54501809" w14:textId="77777777" w:rsidR="0047172B" w:rsidRPr="00DF2A66" w:rsidRDefault="0047172B" w:rsidP="006E2FBC">
      <w:pPr>
        <w:widowControl w:val="0"/>
        <w:autoSpaceDE w:val="0"/>
        <w:autoSpaceDN w:val="0"/>
        <w:adjustRightInd w:val="0"/>
        <w:jc w:val="right"/>
        <w:rPr>
          <w:rFonts w:ascii="Trebuchet MS" w:hAnsi="Trebuchet MS"/>
          <w:i/>
          <w:szCs w:val="24"/>
        </w:rPr>
      </w:pPr>
      <w:r w:rsidRPr="00DF2A66">
        <w:rPr>
          <w:rFonts w:ascii="Trebuchet MS" w:hAnsi="Trebuchet MS"/>
          <w:i/>
          <w:szCs w:val="24"/>
        </w:rPr>
        <w:t>ОБРАЗЕЦ №</w:t>
      </w:r>
      <w:r w:rsidRPr="00DF2A66">
        <w:rPr>
          <w:rFonts w:ascii="Trebuchet MS" w:hAnsi="Trebuchet MS"/>
          <w:b/>
          <w:i/>
          <w:szCs w:val="24"/>
        </w:rPr>
        <w:t>4</w:t>
      </w:r>
    </w:p>
    <w:p w14:paraId="50AD291C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bookmarkStart w:id="2" w:name="_Toc333133024"/>
      <w:bookmarkStart w:id="3" w:name="_Toc333134339"/>
      <w:r w:rsidRPr="00DF2A66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  <w:bookmarkEnd w:id="2"/>
      <w:bookmarkEnd w:id="3"/>
    </w:p>
    <w:p w14:paraId="5F3AAF31" w14:textId="77777777" w:rsidR="0047172B" w:rsidRPr="00DF2A66" w:rsidRDefault="0047172B" w:rsidP="0047172B">
      <w:pPr>
        <w:jc w:val="center"/>
        <w:outlineLvl w:val="1"/>
        <w:rPr>
          <w:rFonts w:ascii="Trebuchet MS" w:hAnsi="Trebuchet MS"/>
          <w:b/>
          <w:spacing w:val="20"/>
          <w:szCs w:val="24"/>
        </w:rPr>
      </w:pPr>
      <w:r w:rsidRPr="00DF2A66">
        <w:rPr>
          <w:rFonts w:ascii="Trebuchet MS" w:hAnsi="Trebuchet MS"/>
          <w:b/>
          <w:szCs w:val="24"/>
        </w:rPr>
        <w:t>за съгласие на подизпълнител</w:t>
      </w:r>
    </w:p>
    <w:p w14:paraId="5630AD66" w14:textId="77777777" w:rsidR="0047172B" w:rsidRPr="00DF2A66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</w:p>
    <w:p w14:paraId="2F6305AD" w14:textId="77777777" w:rsidR="00E95486" w:rsidRPr="00DF2A66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7A907452" w14:textId="77777777" w:rsidR="00E95486" w:rsidRPr="00DF2A66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A8E1782" w14:textId="77777777" w:rsidR="00E95486" w:rsidRPr="00DF2A66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7176A4DD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81924F7" w14:textId="77777777" w:rsidR="00E95486" w:rsidRPr="00DF2A66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DF2A66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76E29146" w14:textId="77777777" w:rsidR="00E95486" w:rsidRPr="00DF2A66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DF2A66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7795EB3F" w14:textId="77777777" w:rsidR="00E95486" w:rsidRPr="00DF2A66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DF2A66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 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</w:t>
      </w:r>
      <w:r w:rsidRPr="00DF2A66">
        <w:rPr>
          <w:rFonts w:ascii="Trebuchet MS" w:eastAsia="Times New Roman" w:hAnsi="Trebuchet MS"/>
          <w:szCs w:val="24"/>
          <w:lang w:val="en-US" w:eastAsia="en-US"/>
        </w:rPr>
        <w:t>.............................................................................................................</w:t>
      </w:r>
      <w:r w:rsidRPr="00DF2A66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0F5CD4E3" w14:textId="77777777" w:rsidR="00E95486" w:rsidRPr="00DF2A66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DF2A66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35B74EC2" w14:textId="77777777" w:rsidR="0047172B" w:rsidRPr="00DF2A66" w:rsidRDefault="00E95486" w:rsidP="00E95486">
      <w:pPr>
        <w:spacing w:before="0" w:after="0"/>
        <w:rPr>
          <w:rFonts w:ascii="Trebuchet MS" w:hAnsi="Trebuchet MS"/>
          <w:b/>
          <w:i/>
          <w:iCs/>
          <w:szCs w:val="24"/>
          <w:lang w:eastAsia="en-US"/>
        </w:rPr>
      </w:pPr>
      <w:r w:rsidRPr="00DF2A66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="0047172B" w:rsidRPr="00DF2A66">
        <w:rPr>
          <w:rFonts w:ascii="Trebuchet MS" w:hAnsi="Trebuchet MS"/>
          <w:szCs w:val="24"/>
          <w:lang w:eastAsia="en-US"/>
        </w:rPr>
        <w:t xml:space="preserve">подизпълнител на участник в настоящата </w:t>
      </w:r>
      <w:r w:rsidRPr="00DF2A66">
        <w:rPr>
          <w:rFonts w:ascii="Trebuchet MS" w:hAnsi="Trebuchet MS"/>
          <w:szCs w:val="24"/>
          <w:lang w:eastAsia="en-US"/>
        </w:rPr>
        <w:t xml:space="preserve">обществена поръчка: </w:t>
      </w:r>
      <w:r w:rsidR="0047172B" w:rsidRPr="00DF2A66">
        <w:rPr>
          <w:rFonts w:ascii="Trebuchet MS" w:hAnsi="Trebuchet MS" w:cs="Tahoma"/>
          <w:bCs/>
          <w:spacing w:val="20"/>
          <w:szCs w:val="24"/>
          <w:lang w:eastAsia="en-US"/>
        </w:rPr>
        <w:t>......................................................</w:t>
      </w:r>
      <w:r w:rsidRPr="00DF2A66">
        <w:rPr>
          <w:rFonts w:ascii="Trebuchet MS" w:hAnsi="Trebuchet MS" w:cs="Tahoma"/>
          <w:bCs/>
          <w:spacing w:val="20"/>
          <w:szCs w:val="24"/>
          <w:lang w:eastAsia="en-US"/>
        </w:rPr>
        <w:t>........</w:t>
      </w:r>
      <w:r w:rsidR="0047172B" w:rsidRPr="00DF2A66">
        <w:rPr>
          <w:rFonts w:ascii="Trebuchet MS" w:hAnsi="Trebuchet MS" w:cs="Tahoma"/>
          <w:bCs/>
          <w:spacing w:val="20"/>
          <w:szCs w:val="24"/>
          <w:lang w:eastAsia="en-US"/>
        </w:rPr>
        <w:t>...</w:t>
      </w:r>
    </w:p>
    <w:p w14:paraId="49B139D5" w14:textId="77777777" w:rsidR="0047172B" w:rsidRPr="00DF2A66" w:rsidRDefault="0047172B" w:rsidP="00E95486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участник)</w:t>
      </w:r>
    </w:p>
    <w:p w14:paraId="61829076" w14:textId="77777777" w:rsidR="0047172B" w:rsidRPr="00DF2A66" w:rsidRDefault="0047172B" w:rsidP="0047172B">
      <w:pPr>
        <w:jc w:val="center"/>
        <w:rPr>
          <w:rFonts w:ascii="Trebuchet MS" w:hAnsi="Trebuchet MS"/>
          <w:b/>
          <w:spacing w:val="20"/>
          <w:szCs w:val="24"/>
        </w:rPr>
      </w:pPr>
    </w:p>
    <w:p w14:paraId="78298E06" w14:textId="77777777" w:rsidR="0047172B" w:rsidRPr="00DF2A66" w:rsidRDefault="0047172B" w:rsidP="0047172B">
      <w:pPr>
        <w:jc w:val="center"/>
        <w:rPr>
          <w:rFonts w:ascii="Trebuchet MS" w:hAnsi="Trebuchet MS"/>
          <w:b/>
          <w:spacing w:val="20"/>
          <w:szCs w:val="24"/>
        </w:rPr>
      </w:pPr>
      <w:r w:rsidRPr="00DF2A66">
        <w:rPr>
          <w:rFonts w:ascii="Trebuchet MS" w:hAnsi="Trebuchet MS"/>
          <w:b/>
          <w:spacing w:val="20"/>
          <w:szCs w:val="24"/>
        </w:rPr>
        <w:t>ДЕКЛАРИРАМ,</w:t>
      </w:r>
    </w:p>
    <w:p w14:paraId="54BDE096" w14:textId="4F3B8CB1" w:rsidR="00E95486" w:rsidRPr="00A7747C" w:rsidRDefault="0047172B" w:rsidP="00A7747C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DF2A66">
        <w:rPr>
          <w:rFonts w:ascii="Trebuchet MS" w:hAnsi="Trebuchet MS"/>
          <w:szCs w:val="24"/>
        </w:rPr>
        <w:t>че съм съгласен да участвам в обществена поръчка за възлагане на обществена поръчка с предмет</w:t>
      </w:r>
      <w:r w:rsidRPr="00DF2A66">
        <w:rPr>
          <w:rFonts w:ascii="Trebuchet MS" w:hAnsi="Trebuchet MS"/>
          <w:spacing w:val="20"/>
          <w:szCs w:val="24"/>
        </w:rPr>
        <w:t>:</w:t>
      </w:r>
      <w:r w:rsidR="00DF2A66" w:rsidRPr="00DF2A66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A7747C" w:rsidRPr="00A7747C">
        <w:rPr>
          <w:rFonts w:ascii="Trebuchet MS" w:eastAsia="Times New Roman" w:hAnsi="Trebuchet MS"/>
          <w:b/>
          <w:bCs/>
          <w:color w:val="000000"/>
          <w:szCs w:val="24"/>
        </w:rPr>
        <w:t xml:space="preserve">„Провеждане на съвместна кампания за осведомяване и </w:t>
      </w:r>
      <w:r w:rsidR="00A7747C" w:rsidRPr="00A7747C">
        <w:rPr>
          <w:rFonts w:ascii="Trebuchet MS" w:eastAsia="Times New Roman" w:hAnsi="Trebuchet MS"/>
          <w:b/>
          <w:bCs/>
          <w:color w:val="000000"/>
          <w:szCs w:val="24"/>
        </w:rPr>
        <w:lastRenderedPageBreak/>
        <w:t>популяризиране</w:t>
      </w:r>
      <w:r w:rsidR="00094E4B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A7747C" w:rsidRPr="00A7747C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A7747C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2BA226A1" w14:textId="77777777" w:rsidR="00E95486" w:rsidRPr="00DF2A66" w:rsidRDefault="00E95486" w:rsidP="0047172B">
      <w:pPr>
        <w:jc w:val="center"/>
        <w:rPr>
          <w:rFonts w:ascii="Trebuchet MS" w:hAnsi="Trebuchet MS"/>
          <w:b/>
          <w:szCs w:val="24"/>
        </w:rPr>
      </w:pPr>
    </w:p>
    <w:p w14:paraId="104C98CE" w14:textId="77777777" w:rsidR="0047172B" w:rsidRPr="00DF2A66" w:rsidRDefault="0047172B" w:rsidP="0047172B">
      <w:pPr>
        <w:jc w:val="center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b/>
          <w:szCs w:val="24"/>
        </w:rPr>
        <w:t>като подизпълнител на</w:t>
      </w:r>
      <w:r w:rsidRPr="00DF2A66">
        <w:rPr>
          <w:rFonts w:ascii="Trebuchet MS" w:hAnsi="Trebuchet MS"/>
          <w:szCs w:val="24"/>
        </w:rPr>
        <w:t xml:space="preserve"> .....................…………...........................……………………………………….....................……</w:t>
      </w:r>
    </w:p>
    <w:p w14:paraId="09DB7C44" w14:textId="77777777" w:rsidR="0047172B" w:rsidRPr="00DF2A66" w:rsidRDefault="0047172B" w:rsidP="0047172B">
      <w:pPr>
        <w:jc w:val="center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(наименование на участника)</w:t>
      </w:r>
    </w:p>
    <w:p w14:paraId="17AD93B2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</w:p>
    <w:p w14:paraId="22FCC450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Делът на моето участие като подизпълнител е ....... % от поръчката.</w:t>
      </w:r>
    </w:p>
    <w:p w14:paraId="0DE4B5B7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</w:p>
    <w:p w14:paraId="3996AED2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Видовете работи, част от предмета на обществената поръчка, които ще изпълнявам са:………….......................................................................................................................................</w:t>
      </w:r>
    </w:p>
    <w:p w14:paraId="1CF56D62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</w:t>
      </w:r>
    </w:p>
    <w:p w14:paraId="6037F8F2" w14:textId="77777777" w:rsidR="0047172B" w:rsidRPr="00DF2A66" w:rsidRDefault="0047172B" w:rsidP="00E95486">
      <w:pPr>
        <w:spacing w:before="0" w:after="0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>...........................................................................................................................</w:t>
      </w:r>
      <w:r w:rsidR="00E95486" w:rsidRPr="00DF2A66">
        <w:rPr>
          <w:rFonts w:ascii="Trebuchet MS" w:hAnsi="Trebuchet MS"/>
          <w:szCs w:val="24"/>
        </w:rPr>
        <w:t>................................</w:t>
      </w:r>
    </w:p>
    <w:p w14:paraId="66204FF1" w14:textId="77777777" w:rsidR="0047172B" w:rsidRPr="00DF2A66" w:rsidRDefault="0047172B" w:rsidP="00E95486">
      <w:pPr>
        <w:spacing w:before="0" w:after="0"/>
        <w:ind w:firstLine="425"/>
        <w:jc w:val="center"/>
        <w:rPr>
          <w:rFonts w:ascii="Trebuchet MS" w:hAnsi="Trebuchet MS"/>
          <w:i/>
          <w:spacing w:val="20"/>
          <w:szCs w:val="24"/>
        </w:rPr>
      </w:pPr>
    </w:p>
    <w:p w14:paraId="660A7B06" w14:textId="77777777" w:rsidR="0047172B" w:rsidRPr="00DF2A66" w:rsidRDefault="0047172B" w:rsidP="00E95486">
      <w:pPr>
        <w:spacing w:before="0" w:after="0"/>
        <w:ind w:firstLine="425"/>
        <w:rPr>
          <w:rFonts w:ascii="Trebuchet MS" w:hAnsi="Trebuchet MS"/>
          <w:szCs w:val="24"/>
        </w:rPr>
      </w:pPr>
      <w:r w:rsidRPr="00DF2A66">
        <w:rPr>
          <w:rFonts w:ascii="Trebuchet MS" w:hAnsi="Trebuchet MS"/>
          <w:szCs w:val="24"/>
        </w:rPr>
        <w:t xml:space="preserve">Известно ми е, че за неверни данни в настоящата декларация отговарям по реда на чл. 313 от НК. </w:t>
      </w:r>
    </w:p>
    <w:p w14:paraId="2DBF0D7D" w14:textId="77777777" w:rsidR="0047172B" w:rsidRPr="00DF2A66" w:rsidRDefault="0047172B" w:rsidP="0047172B">
      <w:pPr>
        <w:jc w:val="center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DF2A66" w14:paraId="11A090A5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2F8BDB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D4F9B4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DF2A66" w14:paraId="0D01353C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72F56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4823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DF2A66" w14:paraId="0D893402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DA01C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05BB76" w14:textId="77777777" w:rsidR="0047172B" w:rsidRPr="00DF2A66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DF2A66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6B62F1B3" w14:textId="77777777" w:rsidR="0047172B" w:rsidRPr="00DF2A66" w:rsidRDefault="0047172B" w:rsidP="0047172B">
      <w:pPr>
        <w:ind w:firstLine="708"/>
        <w:rPr>
          <w:rFonts w:ascii="Trebuchet MS" w:hAnsi="Trebuchet MS"/>
          <w:b/>
          <w:i/>
          <w:szCs w:val="24"/>
        </w:rPr>
      </w:pPr>
    </w:p>
    <w:p w14:paraId="5CF88E84" w14:textId="77777777" w:rsidR="0047172B" w:rsidRPr="00DF2A66" w:rsidRDefault="0047172B" w:rsidP="0047172B">
      <w:pPr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b/>
          <w:i/>
          <w:sz w:val="20"/>
          <w:szCs w:val="20"/>
        </w:rPr>
        <w:t>Забележка:</w:t>
      </w:r>
    </w:p>
    <w:p w14:paraId="581A77B8" w14:textId="77777777" w:rsidR="0047172B" w:rsidRPr="00DF2A66" w:rsidRDefault="0047172B" w:rsidP="0047172B">
      <w:pPr>
        <w:ind w:left="709"/>
        <w:rPr>
          <w:rFonts w:ascii="Trebuchet MS" w:hAnsi="Trebuchet MS"/>
          <w:i/>
          <w:sz w:val="20"/>
          <w:szCs w:val="20"/>
        </w:rPr>
      </w:pPr>
      <w:r w:rsidRPr="00DF2A66">
        <w:rPr>
          <w:rFonts w:ascii="Trebuchet MS" w:hAnsi="Trebuchet MS"/>
          <w:i/>
          <w:sz w:val="20"/>
          <w:szCs w:val="20"/>
        </w:rPr>
        <w:t>Декларацията се попълва от всеки подизпълнител поотделно.</w:t>
      </w:r>
    </w:p>
    <w:p w14:paraId="25773404" w14:textId="77777777" w:rsidR="0047172B" w:rsidRPr="007B7BFB" w:rsidRDefault="0047172B" w:rsidP="0047172B">
      <w:pPr>
        <w:jc w:val="right"/>
        <w:rPr>
          <w:rFonts w:ascii="Trebuchet MS" w:hAnsi="Trebuchet MS"/>
          <w:b/>
          <w:i/>
          <w:szCs w:val="24"/>
        </w:rPr>
      </w:pPr>
      <w:r w:rsidRPr="00DF2A66">
        <w:rPr>
          <w:rFonts w:ascii="Trebuchet MS" w:hAnsi="Trebuchet MS"/>
          <w:b/>
          <w:i/>
          <w:szCs w:val="24"/>
        </w:rPr>
        <w:br w:type="column"/>
      </w:r>
      <w:r w:rsidRPr="007B7BFB">
        <w:rPr>
          <w:rFonts w:ascii="Trebuchet MS" w:hAnsi="Trebuchet MS"/>
          <w:b/>
          <w:i/>
          <w:szCs w:val="24"/>
        </w:rPr>
        <w:lastRenderedPageBreak/>
        <w:t>ОБРАЗЕЦ №5</w:t>
      </w:r>
    </w:p>
    <w:p w14:paraId="03C1BF4D" w14:textId="77777777" w:rsidR="0047172B" w:rsidRPr="007B7BFB" w:rsidRDefault="0047172B" w:rsidP="0047172B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r w:rsidRPr="007B7BFB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</w:p>
    <w:p w14:paraId="42CA2CA8" w14:textId="77777777" w:rsidR="0047172B" w:rsidRPr="007B7BFB" w:rsidRDefault="0091422E" w:rsidP="0047172B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 xml:space="preserve">по чл. 3 </w:t>
      </w:r>
      <w:r w:rsidR="0047172B" w:rsidRPr="007B7BFB">
        <w:rPr>
          <w:rFonts w:ascii="Trebuchet MS" w:hAnsi="Trebuchet MS"/>
          <w:b/>
          <w:szCs w:val="24"/>
        </w:rPr>
        <w:t xml:space="preserve">от Закона за икономическите и финансовите отношения с дружествата, регистрирани в юрисдикции с преференциален данъчен режим, </w:t>
      </w:r>
      <w:r w:rsidRPr="007B7BFB">
        <w:rPr>
          <w:rFonts w:ascii="Trebuchet MS" w:hAnsi="Trebuchet MS"/>
          <w:b/>
          <w:szCs w:val="24"/>
        </w:rPr>
        <w:t>контролираните от</w:t>
      </w:r>
      <w:r w:rsidR="0047172B" w:rsidRPr="007B7BFB">
        <w:rPr>
          <w:rFonts w:ascii="Trebuchet MS" w:hAnsi="Trebuchet MS"/>
          <w:b/>
          <w:szCs w:val="24"/>
        </w:rPr>
        <w:t xml:space="preserve"> тях лица и техните дейс</w:t>
      </w:r>
      <w:r w:rsidR="00EA76B4" w:rsidRPr="007B7BFB">
        <w:rPr>
          <w:rFonts w:ascii="Trebuchet MS" w:hAnsi="Trebuchet MS"/>
          <w:b/>
          <w:szCs w:val="24"/>
        </w:rPr>
        <w:t>твителни собственици(ЗИФОДРЮПДРК</w:t>
      </w:r>
      <w:r w:rsidR="0047172B" w:rsidRPr="007B7BFB">
        <w:rPr>
          <w:rFonts w:ascii="Trebuchet MS" w:hAnsi="Trebuchet MS"/>
          <w:b/>
          <w:szCs w:val="24"/>
        </w:rPr>
        <w:t>ЛТДС)</w:t>
      </w:r>
    </w:p>
    <w:p w14:paraId="02F2C34E" w14:textId="77777777" w:rsidR="0047172B" w:rsidRPr="007B7BFB" w:rsidRDefault="0047172B" w:rsidP="0047172B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</w:p>
    <w:p w14:paraId="077FFCB7" w14:textId="77777777" w:rsidR="00E95486" w:rsidRPr="007B7BFB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DF7235D" w14:textId="77777777" w:rsidR="00E95486" w:rsidRPr="007B7BFB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72BD8ECB" w14:textId="77777777" w:rsidR="00E95486" w:rsidRPr="007B7BFB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4FE442B8" w14:textId="77777777" w:rsidR="00E95486" w:rsidRPr="007B7BF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E083618" w14:textId="77777777" w:rsidR="00E95486" w:rsidRPr="007B7BFB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38F4B3CD" w14:textId="77777777" w:rsidR="00E95486" w:rsidRPr="007B7BFB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224CCA6" w14:textId="77777777" w:rsidR="00E95486" w:rsidRPr="007B7BFB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</w:t>
      </w:r>
      <w:r w:rsidR="0091422E" w:rsidRPr="007B7BFB">
        <w:rPr>
          <w:rFonts w:ascii="Trebuchet MS" w:eastAsia="Times New Roman" w:hAnsi="Trebuchet MS"/>
          <w:szCs w:val="24"/>
          <w:lang w:val="en-US" w:eastAsia="en-US"/>
        </w:rPr>
        <w:t>............................</w:t>
      </w:r>
      <w:r w:rsidR="0091422E" w:rsidRPr="007B7BFB">
        <w:rPr>
          <w:rFonts w:ascii="Trebuchet MS" w:eastAsia="Times New Roman" w:hAnsi="Trebuchet MS"/>
          <w:szCs w:val="24"/>
          <w:lang w:eastAsia="en-US"/>
        </w:rPr>
        <w:t>.</w:t>
      </w:r>
      <w:r w:rsidRPr="007B7BF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2E2E280D" w14:textId="77777777" w:rsidR="00E95486" w:rsidRPr="007B7BF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3F444C6B" w14:textId="57745917" w:rsidR="007B7BFB" w:rsidRPr="007C4F20" w:rsidRDefault="00E95486" w:rsidP="007B7BF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7C4F20" w:rsidRPr="007C4F20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3D1733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7C4F20" w:rsidRPr="007C4F20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7C4F20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680A4E5D" w14:textId="77777777" w:rsidR="00E95486" w:rsidRPr="007B7BFB" w:rsidRDefault="00E95486" w:rsidP="00E95486">
      <w:pPr>
        <w:spacing w:after="0"/>
        <w:rPr>
          <w:rFonts w:ascii="Trebuchet MS" w:eastAsia="Times New Roman" w:hAnsi="Trebuchet MS"/>
          <w:szCs w:val="24"/>
          <w:lang w:val="en-US" w:eastAsia="en-US"/>
        </w:rPr>
      </w:pPr>
    </w:p>
    <w:p w14:paraId="4511770B" w14:textId="77777777" w:rsidR="0047172B" w:rsidRPr="007B7BFB" w:rsidRDefault="0047172B" w:rsidP="00E53C32">
      <w:pPr>
        <w:jc w:val="center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>ДЕКЛАРИРАМ, ЧЕ:</w:t>
      </w:r>
    </w:p>
    <w:p w14:paraId="19219836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p w14:paraId="2BFB09E4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1. Представляваният от мен участник не е дружество, регистрирано в юрисдикции с преференциален данъчен режим, по смисъла на ЗИФОДРЮПДР</w:t>
      </w:r>
      <w:r w:rsidR="0091422E" w:rsidRPr="007B7BFB">
        <w:rPr>
          <w:rFonts w:ascii="Trebuchet MS" w:hAnsi="Trebuchet MS"/>
          <w:szCs w:val="24"/>
        </w:rPr>
        <w:t>К</w:t>
      </w:r>
      <w:r w:rsidRPr="007B7BFB">
        <w:rPr>
          <w:rFonts w:ascii="Trebuchet MS" w:hAnsi="Trebuchet MS"/>
          <w:szCs w:val="24"/>
        </w:rPr>
        <w:t>ЛТДС.</w:t>
      </w:r>
    </w:p>
    <w:p w14:paraId="296FEF7D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</w:p>
    <w:p w14:paraId="33AEFB97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2. Не съм свързано лице с дружество, регистрирано в юрисдикции с преференциален данъчен режим по смисъла на ЗИФОДРЮПДР</w:t>
      </w:r>
      <w:r w:rsidR="0091422E" w:rsidRPr="007B7BFB">
        <w:rPr>
          <w:rFonts w:ascii="Trebuchet MS" w:hAnsi="Trebuchet MS"/>
          <w:szCs w:val="24"/>
        </w:rPr>
        <w:t>К</w:t>
      </w:r>
      <w:r w:rsidRPr="007B7BFB">
        <w:rPr>
          <w:rFonts w:ascii="Trebuchet MS" w:hAnsi="Trebuchet MS"/>
          <w:szCs w:val="24"/>
        </w:rPr>
        <w:t>ЛТДС.</w:t>
      </w:r>
    </w:p>
    <w:p w14:paraId="7194DBDC" w14:textId="77777777" w:rsidR="0047172B" w:rsidRPr="007B7BFB" w:rsidRDefault="0047172B" w:rsidP="0091422E">
      <w:pPr>
        <w:tabs>
          <w:tab w:val="left" w:pos="970"/>
        </w:tabs>
        <w:spacing w:before="0" w:after="0" w:line="278" w:lineRule="exact"/>
        <w:ind w:right="-1" w:firstLineChars="266" w:firstLine="559"/>
        <w:rPr>
          <w:rFonts w:ascii="Trebuchet MS" w:eastAsia="SimSun" w:hAnsi="Trebuchet MS"/>
          <w:i/>
          <w:kern w:val="2"/>
          <w:sz w:val="21"/>
          <w:lang w:eastAsia="zh-CN"/>
        </w:rPr>
      </w:pPr>
    </w:p>
    <w:p w14:paraId="1BB7988E" w14:textId="77777777" w:rsidR="0047172B" w:rsidRPr="007B7BFB" w:rsidRDefault="0047172B" w:rsidP="0091422E">
      <w:pPr>
        <w:spacing w:before="0" w:after="0" w:line="278" w:lineRule="exact"/>
        <w:ind w:right="-1" w:firstLine="426"/>
        <w:rPr>
          <w:rFonts w:ascii="Trebuchet MS" w:eastAsia="SimSun" w:hAnsi="Trebuchet MS"/>
          <w:i/>
          <w:kern w:val="2"/>
          <w:szCs w:val="24"/>
          <w:lang w:eastAsia="zh-CN"/>
        </w:rPr>
      </w:pPr>
      <w:r w:rsidRPr="007B7BFB">
        <w:rPr>
          <w:rFonts w:ascii="Trebuchet MS" w:eastAsia="SimSun" w:hAnsi="Trebuchet MS"/>
          <w:i/>
          <w:kern w:val="2"/>
          <w:sz w:val="21"/>
          <w:lang w:eastAsia="zh-CN"/>
        </w:rPr>
        <w:lastRenderedPageBreak/>
        <w:tab/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 xml:space="preserve">(Забележка: Ако за участника, респ. участника в обединение важат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>забраните по чл.</w:t>
      </w:r>
      <w:r w:rsidR="0091422E"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>3, т.</w:t>
      </w:r>
      <w:r w:rsidR="0091422E"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 </w:t>
      </w:r>
      <w:r w:rsidRPr="007B7BFB">
        <w:rPr>
          <w:rFonts w:ascii="Trebuchet MS" w:eastAsia="SimSun" w:hAnsi="Trebuchet MS"/>
          <w:bCs/>
          <w:i/>
          <w:iCs/>
          <w:kern w:val="2"/>
          <w:szCs w:val="24"/>
          <w:lang w:eastAsia="zh-CN"/>
        </w:rPr>
        <w:t xml:space="preserve">8, но са приложими изключенията по чл.4 от </w:t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>ЗИФОДРЮПДР</w:t>
      </w:r>
      <w:r w:rsidR="0091422E" w:rsidRPr="007B7BFB">
        <w:rPr>
          <w:rFonts w:ascii="Trebuchet MS" w:eastAsia="SimSun" w:hAnsi="Trebuchet MS"/>
          <w:i/>
          <w:kern w:val="2"/>
          <w:szCs w:val="24"/>
          <w:lang w:eastAsia="zh-CN"/>
        </w:rPr>
        <w:t>К</w:t>
      </w:r>
      <w:r w:rsidRPr="007B7BFB">
        <w:rPr>
          <w:rFonts w:ascii="Trebuchet MS" w:eastAsia="SimSun" w:hAnsi="Trebuchet MS"/>
          <w:i/>
          <w:kern w:val="2"/>
          <w:szCs w:val="24"/>
          <w:lang w:eastAsia="zh-CN"/>
        </w:rPr>
        <w:t>ЛТДС, се посочва конкретното изключение.)</w:t>
      </w:r>
    </w:p>
    <w:p w14:paraId="769D0D3C" w14:textId="77777777" w:rsidR="0047172B" w:rsidRPr="007B7BFB" w:rsidRDefault="0047172B" w:rsidP="0091422E">
      <w:pPr>
        <w:spacing w:before="0" w:after="0" w:line="278" w:lineRule="exact"/>
        <w:ind w:right="-1" w:firstLine="426"/>
        <w:rPr>
          <w:rFonts w:ascii="Trebuchet MS" w:eastAsia="SimSun" w:hAnsi="Trebuchet MS"/>
          <w:i/>
          <w:iCs/>
          <w:kern w:val="2"/>
          <w:szCs w:val="24"/>
          <w:lang w:eastAsia="zh-CN"/>
        </w:rPr>
      </w:pPr>
    </w:p>
    <w:p w14:paraId="0C4B7BA9" w14:textId="77777777" w:rsidR="0047172B" w:rsidRPr="007B7BFB" w:rsidRDefault="0047172B" w:rsidP="0091422E">
      <w:pPr>
        <w:spacing w:before="0" w:after="0" w:line="278" w:lineRule="exact"/>
        <w:ind w:right="-1" w:firstLineChars="266" w:firstLine="638"/>
        <w:rPr>
          <w:rFonts w:ascii="Trebuchet MS" w:eastAsia="SimSun" w:hAnsi="Trebuchet MS"/>
          <w:bCs/>
          <w:kern w:val="2"/>
          <w:szCs w:val="24"/>
          <w:lang w:eastAsia="zh-CN"/>
        </w:rPr>
      </w:pPr>
      <w:r w:rsidRPr="007B7BFB">
        <w:rPr>
          <w:rFonts w:ascii="Trebuchet MS" w:eastAsia="SimSun" w:hAnsi="Trebuchet MS"/>
          <w:bCs/>
          <w:kern w:val="2"/>
          <w:szCs w:val="24"/>
          <w:lang w:eastAsia="zh-CN"/>
        </w:rPr>
        <w:t>Задължавам се при промяна на посочените обстоятелства писмено да уведомя възложителя на обществената поръчка в 7-дневен срок от настъпването на съответната промяна.</w:t>
      </w:r>
    </w:p>
    <w:p w14:paraId="54CD245A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</w:p>
    <w:p w14:paraId="3DA5A70B" w14:textId="77777777" w:rsidR="0047172B" w:rsidRPr="007B7BFB" w:rsidRDefault="0047172B" w:rsidP="0091422E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1231BE67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p w14:paraId="36FEB5B0" w14:textId="77777777" w:rsidR="0047172B" w:rsidRPr="007B7BFB" w:rsidRDefault="0047172B" w:rsidP="0047172B">
      <w:pPr>
        <w:ind w:firstLine="708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47172B" w:rsidRPr="007B7BFB" w14:paraId="5AE3CD5F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D90E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81C9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47172B" w:rsidRPr="007B7BFB" w14:paraId="17830769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6393F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EA5AC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47172B" w:rsidRPr="007B7BFB" w14:paraId="51B8CAE4" w14:textId="77777777" w:rsidTr="0091422E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ADEC0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DFB1B" w14:textId="77777777" w:rsidR="0047172B" w:rsidRPr="007B7BFB" w:rsidRDefault="0047172B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30D7AA69" w14:textId="77777777" w:rsidR="0047172B" w:rsidRPr="007B7BFB" w:rsidRDefault="0047172B" w:rsidP="0047172B">
      <w:pPr>
        <w:shd w:val="clear" w:color="auto" w:fill="FFFFFF"/>
        <w:spacing w:line="274" w:lineRule="exact"/>
        <w:rPr>
          <w:rFonts w:ascii="Trebuchet MS" w:hAnsi="Trebuchet MS"/>
          <w:b/>
          <w:spacing w:val="-9"/>
          <w:szCs w:val="24"/>
        </w:rPr>
      </w:pPr>
    </w:p>
    <w:p w14:paraId="29D6B04F" w14:textId="77777777" w:rsidR="0047172B" w:rsidRDefault="0047172B" w:rsidP="0047172B">
      <w:pPr>
        <w:tabs>
          <w:tab w:val="left" w:pos="3130"/>
        </w:tabs>
        <w:jc w:val="right"/>
        <w:rPr>
          <w:rFonts w:eastAsia="Times New Roman"/>
          <w:b/>
          <w:i/>
          <w:iCs/>
          <w:spacing w:val="-3"/>
          <w:szCs w:val="24"/>
        </w:rPr>
      </w:pPr>
      <w:r w:rsidRPr="007B7BFB">
        <w:rPr>
          <w:rFonts w:ascii="Trebuchet MS" w:hAnsi="Trebuchet MS"/>
          <w:i/>
          <w:szCs w:val="24"/>
        </w:rPr>
        <w:br w:type="column"/>
      </w:r>
      <w:r>
        <w:rPr>
          <w:rFonts w:eastAsia="Times New Roman"/>
          <w:b/>
          <w:i/>
          <w:iCs/>
          <w:spacing w:val="-3"/>
          <w:szCs w:val="24"/>
        </w:rPr>
        <w:lastRenderedPageBreak/>
        <w:t xml:space="preserve"> </w:t>
      </w:r>
    </w:p>
    <w:p w14:paraId="0FE2D685" w14:textId="77777777" w:rsidR="00814E67" w:rsidRPr="007B7BFB" w:rsidRDefault="0042745E" w:rsidP="00814E67">
      <w:pPr>
        <w:jc w:val="right"/>
        <w:rPr>
          <w:rFonts w:ascii="Trebuchet MS" w:hAnsi="Trebuchet MS"/>
          <w:b/>
          <w:i/>
          <w:szCs w:val="24"/>
        </w:rPr>
      </w:pPr>
      <w:r w:rsidRPr="007B7BFB">
        <w:rPr>
          <w:rFonts w:ascii="Trebuchet MS" w:hAnsi="Trebuchet MS"/>
          <w:b/>
          <w:i/>
          <w:szCs w:val="24"/>
        </w:rPr>
        <w:t>ОБРАЗЕЦ №6</w:t>
      </w:r>
    </w:p>
    <w:p w14:paraId="67F94B75" w14:textId="77777777" w:rsidR="00814E67" w:rsidRPr="007B7BFB" w:rsidRDefault="00814E67" w:rsidP="00814E67">
      <w:pPr>
        <w:jc w:val="center"/>
        <w:outlineLvl w:val="1"/>
        <w:rPr>
          <w:rFonts w:ascii="Trebuchet MS" w:hAnsi="Trebuchet MS" w:cs="Tahoma"/>
          <w:b/>
          <w:bCs/>
          <w:spacing w:val="20"/>
          <w:szCs w:val="24"/>
        </w:rPr>
      </w:pPr>
      <w:r w:rsidRPr="007B7BFB">
        <w:rPr>
          <w:rFonts w:ascii="Trebuchet MS" w:hAnsi="Trebuchet MS" w:cs="Tahoma"/>
          <w:b/>
          <w:bCs/>
          <w:spacing w:val="20"/>
          <w:szCs w:val="24"/>
        </w:rPr>
        <w:t>Д Е К Л А Р А Ц И Я</w:t>
      </w:r>
    </w:p>
    <w:p w14:paraId="458EA29E" w14:textId="77777777" w:rsidR="00814E67" w:rsidRPr="007B7BFB" w:rsidRDefault="00814E67" w:rsidP="00814E67">
      <w:pPr>
        <w:ind w:left="720" w:hanging="720"/>
        <w:jc w:val="center"/>
        <w:outlineLvl w:val="0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 xml:space="preserve">по </w:t>
      </w:r>
      <w:r w:rsidR="002E1CCE" w:rsidRPr="007B7BFB">
        <w:rPr>
          <w:rFonts w:ascii="Trebuchet MS" w:eastAsia="Times New Roman" w:hAnsi="Trebuchet MS"/>
          <w:b/>
          <w:szCs w:val="24"/>
          <w:lang w:eastAsia="en-US"/>
        </w:rPr>
        <w:t>чл. 69 от</w:t>
      </w:r>
      <w:r w:rsidR="002E1CCE" w:rsidRPr="007B7BFB">
        <w:rPr>
          <w:rFonts w:ascii="Trebuchet MS" w:eastAsia="Times New Roman" w:hAnsi="Trebuchet MS"/>
          <w:b/>
          <w:i/>
          <w:szCs w:val="24"/>
          <w:lang w:eastAsia="en-US"/>
        </w:rPr>
        <w:t xml:space="preserve"> </w:t>
      </w:r>
      <w:r w:rsidR="002E1CCE" w:rsidRPr="007B7BFB">
        <w:rPr>
          <w:rFonts w:ascii="Trebuchet MS" w:eastAsia="Times New Roman" w:hAnsi="Trebuchet MS"/>
          <w:b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</w:p>
    <w:p w14:paraId="4CBACF5D" w14:textId="77777777" w:rsidR="00814E67" w:rsidRPr="007B7BFB" w:rsidRDefault="00814E67" w:rsidP="00814E67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0BE9CF1E" w14:textId="77777777" w:rsidR="00814E67" w:rsidRPr="007B7BFB" w:rsidRDefault="00814E67" w:rsidP="00814E67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D686F67" w14:textId="77777777" w:rsidR="00814E67" w:rsidRPr="007B7BFB" w:rsidRDefault="00814E67" w:rsidP="00814E67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3AD060C9" w14:textId="77777777" w:rsidR="00814E67" w:rsidRPr="007B7BFB" w:rsidRDefault="00814E67" w:rsidP="00814E67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BACED90" w14:textId="77777777" w:rsidR="00814E67" w:rsidRPr="007B7BFB" w:rsidRDefault="00814E67" w:rsidP="00814E67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7B7BF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4A966A34" w14:textId="77777777" w:rsidR="00814E67" w:rsidRPr="007B7BFB" w:rsidRDefault="00814E67" w:rsidP="00814E67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7B7BF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31731787" w14:textId="77777777" w:rsidR="00814E67" w:rsidRPr="007B7BFB" w:rsidRDefault="00814E67" w:rsidP="00814E67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</w:t>
      </w:r>
      <w:r w:rsidRPr="007B7BF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</w:t>
      </w:r>
      <w:r w:rsidRPr="007B7BF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1F190F02" w14:textId="77777777" w:rsidR="00814E67" w:rsidRPr="007B7BFB" w:rsidRDefault="00814E67" w:rsidP="00814E67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7B7BF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46DCE58" w14:textId="34FA3462" w:rsidR="007B7BFB" w:rsidRPr="007B7BFB" w:rsidRDefault="00814E67" w:rsidP="007B7BF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7B7BF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7B7BF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7B7BF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C41145" w:rsidRPr="00C41145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4304B2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C41145" w:rsidRPr="00C41145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C41145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7196D064" w14:textId="77777777" w:rsidR="00814E67" w:rsidRPr="007B7BFB" w:rsidRDefault="00814E67" w:rsidP="00B61963">
      <w:pPr>
        <w:spacing w:after="0"/>
        <w:rPr>
          <w:rFonts w:ascii="Trebuchet MS" w:hAnsi="Trebuchet MS"/>
          <w:b/>
          <w:szCs w:val="24"/>
        </w:rPr>
      </w:pPr>
    </w:p>
    <w:p w14:paraId="5247516B" w14:textId="77777777" w:rsidR="00814E67" w:rsidRPr="007B7BFB" w:rsidRDefault="00814E67" w:rsidP="00814E67">
      <w:pPr>
        <w:jc w:val="center"/>
        <w:rPr>
          <w:rFonts w:ascii="Trebuchet MS" w:hAnsi="Trebuchet MS"/>
          <w:b/>
          <w:szCs w:val="24"/>
        </w:rPr>
      </w:pPr>
      <w:r w:rsidRPr="007B7BFB">
        <w:rPr>
          <w:rFonts w:ascii="Trebuchet MS" w:hAnsi="Trebuchet MS"/>
          <w:b/>
          <w:szCs w:val="24"/>
        </w:rPr>
        <w:t>ДЕКЛАРИРАМ, ЧЕ:</w:t>
      </w:r>
    </w:p>
    <w:p w14:paraId="34FF1C98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p w14:paraId="58093DF2" w14:textId="77777777" w:rsidR="002E1CCE" w:rsidRPr="007B7BFB" w:rsidRDefault="002E1CCE" w:rsidP="005F34AD">
      <w:pPr>
        <w:ind w:firstLine="709"/>
        <w:outlineLvl w:val="0"/>
        <w:rPr>
          <w:rFonts w:ascii="Trebuchet MS" w:eastAsia="Times New Roman" w:hAnsi="Trebuchet MS"/>
          <w:szCs w:val="24"/>
          <w:shd w:val="clear" w:color="auto" w:fill="FFFFFF"/>
        </w:rPr>
      </w:pPr>
      <w:r w:rsidRPr="007B7BFB">
        <w:rPr>
          <w:rFonts w:ascii="Trebuchet MS" w:hAnsi="Trebuchet MS"/>
          <w:szCs w:val="24"/>
        </w:rPr>
        <w:t>За п</w:t>
      </w:r>
      <w:r w:rsidR="00814E67" w:rsidRPr="007B7BFB">
        <w:rPr>
          <w:rFonts w:ascii="Trebuchet MS" w:hAnsi="Trebuchet MS"/>
          <w:szCs w:val="24"/>
        </w:rPr>
        <w:t xml:space="preserve">редставляваният от мен участник </w:t>
      </w:r>
      <w:r w:rsidR="00814E67" w:rsidRPr="007B7BFB">
        <w:rPr>
          <w:rFonts w:ascii="Trebuchet MS" w:hAnsi="Trebuchet MS"/>
          <w:szCs w:val="24"/>
          <w:u w:val="single"/>
        </w:rPr>
        <w:t>не</w:t>
      </w:r>
      <w:r w:rsidR="00814E67" w:rsidRPr="007B7BFB">
        <w:rPr>
          <w:rFonts w:ascii="Trebuchet MS" w:hAnsi="Trebuchet MS"/>
          <w:szCs w:val="24"/>
        </w:rPr>
        <w:t xml:space="preserve"> </w:t>
      </w:r>
      <w:r w:rsidRPr="007B7BFB">
        <w:rPr>
          <w:rFonts w:ascii="Trebuchet MS" w:hAnsi="Trebuchet MS"/>
          <w:szCs w:val="24"/>
        </w:rPr>
        <w:t>са налице обстоятелствата по чл. 69 от</w:t>
      </w:r>
      <w:r w:rsidRPr="007B7BFB">
        <w:rPr>
          <w:rFonts w:ascii="Trebuchet MS" w:eastAsia="Times New Roman" w:hAnsi="Trebuchet MS"/>
          <w:b/>
          <w:i/>
          <w:szCs w:val="24"/>
          <w:lang w:eastAsia="en-US"/>
        </w:rPr>
        <w:t xml:space="preserve"> </w:t>
      </w:r>
      <w:r w:rsidRPr="007B7BFB">
        <w:rPr>
          <w:rFonts w:ascii="Trebuchet MS" w:eastAsia="Times New Roman" w:hAnsi="Trebuchet MS"/>
          <w:szCs w:val="24"/>
          <w:shd w:val="clear" w:color="auto" w:fill="FFFFFF"/>
        </w:rPr>
        <w:t>Закона за противодействие на корупцията и за отнемане на незаконно придобитото имущество</w:t>
      </w:r>
      <w:r w:rsidR="00F167AD" w:rsidRPr="007B7BFB">
        <w:rPr>
          <w:rFonts w:ascii="Trebuchet MS" w:eastAsia="Times New Roman" w:hAnsi="Trebuchet MS"/>
          <w:szCs w:val="24"/>
          <w:shd w:val="clear" w:color="auto" w:fill="FFFFFF"/>
        </w:rPr>
        <w:t>.</w:t>
      </w:r>
    </w:p>
    <w:p w14:paraId="6D072C0D" w14:textId="77777777" w:rsidR="00F167AD" w:rsidRPr="007B7BFB" w:rsidRDefault="00F167AD" w:rsidP="005F34AD">
      <w:pPr>
        <w:ind w:firstLine="709"/>
        <w:outlineLvl w:val="0"/>
        <w:rPr>
          <w:rFonts w:ascii="Trebuchet MS" w:eastAsia="Times New Roman" w:hAnsi="Trebuchet MS"/>
          <w:szCs w:val="24"/>
          <w:shd w:val="clear" w:color="auto" w:fill="FFFFFF"/>
        </w:rPr>
      </w:pPr>
    </w:p>
    <w:p w14:paraId="274543B5" w14:textId="77777777" w:rsidR="00F167AD" w:rsidRPr="007B7BFB" w:rsidRDefault="1F753911" w:rsidP="1F753911">
      <w:pPr>
        <w:shd w:val="clear" w:color="auto" w:fill="FFFFFF" w:themeFill="background1"/>
        <w:spacing w:before="0" w:after="0"/>
        <w:ind w:firstLine="720"/>
        <w:rPr>
          <w:rFonts w:ascii="Trebuchet MS" w:eastAsia="Times New Roman" w:hAnsi="Trebuchet MS"/>
          <w:i/>
          <w:iCs/>
          <w:sz w:val="22"/>
        </w:rPr>
      </w:pPr>
      <w:r w:rsidRPr="1F753911">
        <w:rPr>
          <w:rFonts w:ascii="Trebuchet MS" w:eastAsia="Times New Roman" w:hAnsi="Trebuchet MS"/>
          <w:b/>
          <w:bCs/>
          <w:i/>
          <w:iCs/>
          <w:sz w:val="22"/>
          <w:u w:val="single"/>
        </w:rPr>
        <w:t>Забележка:</w:t>
      </w:r>
      <w:r w:rsidRPr="1F753911">
        <w:rPr>
          <w:rFonts w:ascii="Trebuchet MS" w:eastAsia="Times New Roman" w:hAnsi="Trebuchet MS"/>
          <w:b/>
          <w:bCs/>
          <w:i/>
          <w:iCs/>
          <w:sz w:val="22"/>
        </w:rPr>
        <w:t xml:space="preserve"> </w:t>
      </w:r>
      <w:r w:rsidRPr="1F753911">
        <w:rPr>
          <w:rFonts w:ascii="Trebuchet MS" w:eastAsia="Times New Roman" w:hAnsi="Trebuchet MS"/>
          <w:i/>
          <w:iCs/>
          <w:sz w:val="22"/>
        </w:rPr>
        <w:t xml:space="preserve">Съгласно чл. 69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</w:t>
      </w:r>
      <w:r w:rsidRPr="1F753911">
        <w:rPr>
          <w:rFonts w:ascii="Trebuchet MS" w:eastAsia="Times New Roman" w:hAnsi="Trebuchet MS"/>
          <w:i/>
          <w:iCs/>
          <w:sz w:val="22"/>
        </w:rPr>
        <w:lastRenderedPageBreak/>
        <w:t>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 Забраната се прилага и за юридическо лице, в което лицето, заемало висша публична длъжност,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48A21919" w14:textId="77777777" w:rsidR="00F167AD" w:rsidRPr="007B7BFB" w:rsidRDefault="00F167AD" w:rsidP="005F34AD">
      <w:pPr>
        <w:ind w:firstLine="709"/>
        <w:outlineLvl w:val="0"/>
        <w:rPr>
          <w:rFonts w:ascii="Trebuchet MS" w:hAnsi="Trebuchet MS"/>
          <w:szCs w:val="24"/>
        </w:rPr>
      </w:pPr>
    </w:p>
    <w:p w14:paraId="6BD18F9B" w14:textId="77777777" w:rsidR="00814E67" w:rsidRPr="007B7BFB" w:rsidRDefault="00814E67" w:rsidP="00814E67">
      <w:pPr>
        <w:spacing w:before="0" w:after="0"/>
        <w:ind w:firstLine="426"/>
        <w:rPr>
          <w:rFonts w:ascii="Trebuchet MS" w:hAnsi="Trebuchet MS"/>
          <w:szCs w:val="24"/>
        </w:rPr>
      </w:pPr>
    </w:p>
    <w:p w14:paraId="3C13070E" w14:textId="77777777" w:rsidR="00814E67" w:rsidRPr="007B7BFB" w:rsidRDefault="00814E67" w:rsidP="00814E67">
      <w:pPr>
        <w:spacing w:before="0" w:after="0"/>
        <w:ind w:firstLine="426"/>
        <w:rPr>
          <w:rFonts w:ascii="Trebuchet MS" w:hAnsi="Trebuchet MS"/>
          <w:szCs w:val="24"/>
        </w:rPr>
      </w:pPr>
      <w:r w:rsidRPr="007B7BF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238601FE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p w14:paraId="0F3CABC7" w14:textId="77777777" w:rsidR="00814E67" w:rsidRPr="007B7BFB" w:rsidRDefault="00814E67" w:rsidP="00814E67">
      <w:pPr>
        <w:ind w:firstLine="708"/>
        <w:rPr>
          <w:rFonts w:ascii="Trebuchet MS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814E67" w:rsidRPr="007B7BFB" w14:paraId="73161C62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66253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006D3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814E67" w:rsidRPr="007B7BFB" w14:paraId="14393315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18AB6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AB38D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814E67" w:rsidRPr="007B7BFB" w14:paraId="062F66BF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0D502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344292" w14:textId="77777777" w:rsidR="00814E67" w:rsidRPr="007B7BFB" w:rsidRDefault="00814E67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7B7BF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B08B5D1" w14:textId="77777777" w:rsidR="00814E67" w:rsidRPr="007B7BFB" w:rsidRDefault="00814E67" w:rsidP="00814E67">
      <w:pPr>
        <w:shd w:val="clear" w:color="auto" w:fill="FFFFFF"/>
        <w:spacing w:line="274" w:lineRule="exact"/>
        <w:rPr>
          <w:rFonts w:ascii="Trebuchet MS" w:hAnsi="Trebuchet MS"/>
          <w:b/>
          <w:spacing w:val="-9"/>
          <w:szCs w:val="24"/>
        </w:rPr>
      </w:pPr>
    </w:p>
    <w:p w14:paraId="16DEB4AB" w14:textId="77777777" w:rsidR="00814E67" w:rsidRPr="007B7BFB" w:rsidRDefault="00814E67" w:rsidP="00814E67">
      <w:pPr>
        <w:jc w:val="right"/>
        <w:rPr>
          <w:rFonts w:ascii="Trebuchet MS" w:eastAsia="Times New Roman" w:hAnsi="Trebuchet MS"/>
          <w:b/>
          <w:i/>
          <w:iCs/>
          <w:spacing w:val="-3"/>
          <w:szCs w:val="24"/>
        </w:rPr>
      </w:pPr>
      <w:r w:rsidRPr="007B7BFB">
        <w:rPr>
          <w:rFonts w:ascii="Trebuchet MS" w:hAnsi="Trebuchet MS"/>
          <w:i/>
          <w:szCs w:val="24"/>
        </w:rPr>
        <w:br w:type="column"/>
      </w:r>
    </w:p>
    <w:p w14:paraId="79FFCE15" w14:textId="77777777" w:rsidR="00DE5A9B" w:rsidRPr="00FE5D6B" w:rsidRDefault="0042745E" w:rsidP="00FE5D6B">
      <w:pPr>
        <w:jc w:val="right"/>
        <w:rPr>
          <w:rFonts w:ascii="Trebuchet MS" w:hAnsi="Trebuchet MS"/>
          <w:sz w:val="22"/>
        </w:rPr>
      </w:pPr>
      <w:r w:rsidRPr="00FE5D6B">
        <w:rPr>
          <w:rFonts w:ascii="Trebuchet MS" w:eastAsia="Times New Roman" w:hAnsi="Trebuchet MS"/>
          <w:b/>
          <w:i/>
          <w:iCs/>
          <w:spacing w:val="-3"/>
          <w:szCs w:val="24"/>
        </w:rPr>
        <w:t>ОБРАЗЕЦ  №7</w:t>
      </w:r>
    </w:p>
    <w:p w14:paraId="0AD9C6F4" w14:textId="77777777" w:rsidR="00DE5A9B" w:rsidRPr="00FE5D6B" w:rsidRDefault="00DE5A9B" w:rsidP="00DE5A9B">
      <w:pPr>
        <w:spacing w:before="0" w:after="0"/>
        <w:jc w:val="lef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09CB272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FE5D6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45AF1A3D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за липса на обстоятелствата по чл. 54, ал. 1, т. 1, 2 и 7 от ЗОП</w:t>
      </w:r>
    </w:p>
    <w:p w14:paraId="4B1F511A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szCs w:val="24"/>
        </w:rPr>
      </w:pPr>
    </w:p>
    <w:p w14:paraId="286BAD79" w14:textId="77777777" w:rsidR="00E95486" w:rsidRPr="00FE5D6B" w:rsidRDefault="00E95486" w:rsidP="00E9548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CA53F21" w14:textId="77777777" w:rsidR="00E95486" w:rsidRPr="00FE5D6B" w:rsidRDefault="00E95486" w:rsidP="00E9548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C5C0961" w14:textId="77777777" w:rsidR="00E95486" w:rsidRPr="00FE5D6B" w:rsidRDefault="00E95486" w:rsidP="00E9548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602E78CE" w14:textId="77777777" w:rsidR="00E95486" w:rsidRPr="00FE5D6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E71FADC" w14:textId="77777777" w:rsidR="00E95486" w:rsidRPr="00FE5D6B" w:rsidRDefault="00E95486" w:rsidP="00E9548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4D6C71DF" w14:textId="77777777" w:rsidR="00E95486" w:rsidRPr="00FE5D6B" w:rsidRDefault="00E95486" w:rsidP="00E9548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33A877A" w14:textId="77777777" w:rsidR="00E95486" w:rsidRPr="00FE5D6B" w:rsidRDefault="00E95486" w:rsidP="00E95486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</w:t>
      </w:r>
      <w:r w:rsidR="00786482" w:rsidRPr="00FE5D6B">
        <w:rPr>
          <w:rFonts w:ascii="Trebuchet MS" w:eastAsia="Times New Roman" w:hAnsi="Trebuchet MS"/>
          <w:szCs w:val="24"/>
          <w:lang w:val="en-US" w:eastAsia="en-US"/>
        </w:rPr>
        <w:t>............................</w:t>
      </w:r>
      <w:r w:rsidRPr="00FE5D6B">
        <w:rPr>
          <w:rFonts w:ascii="Trebuchet MS" w:eastAsia="Times New Roman" w:hAnsi="Trebuchet MS"/>
          <w:szCs w:val="24"/>
          <w:lang w:val="en-US" w:eastAsia="en-US"/>
        </w:rPr>
        <w:t>...............................................................................</w:t>
      </w:r>
      <w:r w:rsidRPr="00FE5D6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30D68DB9" w14:textId="77777777" w:rsidR="00E95486" w:rsidRPr="00FE5D6B" w:rsidRDefault="00E95486" w:rsidP="00E9548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F9B9BE1" w14:textId="54141F2E" w:rsidR="00FE5D6B" w:rsidRPr="0017570C" w:rsidRDefault="00E95486" w:rsidP="00FE5D6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FE5D6B" w:rsidRPr="00FE5D6B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0F60E1" w:rsidRPr="0017570C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2A02BB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0F60E1" w:rsidRPr="0017570C">
        <w:rPr>
          <w:rFonts w:ascii="Trebuchet MS" w:eastAsia="Times New Roman" w:hAnsi="Trebuchet MS"/>
          <w:b/>
          <w:bCs/>
          <w:color w:val="000000"/>
          <w:szCs w:val="24"/>
        </w:rPr>
        <w:t xml:space="preserve"> маршрут в региона Русе-Гюргево“,</w:t>
      </w:r>
    </w:p>
    <w:p w14:paraId="65F9C3DC" w14:textId="77777777" w:rsidR="00DE5A9B" w:rsidRPr="00FE5D6B" w:rsidRDefault="00DE5A9B" w:rsidP="005048EF">
      <w:pPr>
        <w:spacing w:after="0"/>
        <w:rPr>
          <w:rFonts w:ascii="Trebuchet MS" w:eastAsia="Times New Roman" w:hAnsi="Trebuchet MS"/>
          <w:b/>
          <w:szCs w:val="24"/>
        </w:rPr>
      </w:pPr>
    </w:p>
    <w:p w14:paraId="73222201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ДЕКЛАРИРАМ, ЧЕ:</w:t>
      </w:r>
    </w:p>
    <w:p w14:paraId="5023141B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24225C7A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FE5D6B">
        <w:rPr>
          <w:rFonts w:ascii="Trebuchet MS" w:eastAsia="Arial Unicode MS" w:hAnsi="Trebuchet MS"/>
          <w:b/>
          <w:color w:val="000000"/>
          <w:szCs w:val="24"/>
        </w:rPr>
        <w:t>1.</w:t>
      </w:r>
      <w:r w:rsidRPr="00FE5D6B">
        <w:rPr>
          <w:rFonts w:ascii="Trebuchet MS" w:eastAsia="Arial Unicode MS" w:hAnsi="Trebuchet MS"/>
          <w:color w:val="000000"/>
          <w:szCs w:val="24"/>
        </w:rPr>
        <w:t xml:space="preserve"> В качеството ми на лице по чл. 40, ал. 2 от ППЗОП, не съм осъждан с влязла в сила присъда/реабилитиран съм (невярното се зачертава) за </w:t>
      </w:r>
      <w:r w:rsidRPr="00FE5D6B">
        <w:rPr>
          <w:rFonts w:ascii="Trebuchet MS" w:eastAsia="Times New Roman" w:hAnsi="Trebuchet MS"/>
          <w:szCs w:val="24"/>
        </w:rPr>
        <w:t>престъпление по чл. 108а, чл. 159а – 159г, чл. 172, чл. 192а, чл. 194 – 217, чл. 219 – 252, чл. 253 – 260, чл. 301 – 307, чл. 321, чл. 321а и чл. 352 – 353е  от Наказателния кодекс;</w:t>
      </w:r>
    </w:p>
    <w:p w14:paraId="1F3B1409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518E22B9" w14:textId="77777777" w:rsidR="00DE5A9B" w:rsidRPr="00FE5D6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i/>
          <w:iCs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2.</w:t>
      </w:r>
      <w:r w:rsidRPr="00FE5D6B">
        <w:rPr>
          <w:rFonts w:ascii="Trebuchet MS" w:eastAsia="Times New Roman" w:hAnsi="Trebuchet MS"/>
          <w:szCs w:val="24"/>
        </w:rPr>
        <w:t xml:space="preserve"> </w:t>
      </w:r>
      <w:r w:rsidRPr="00FE5D6B">
        <w:rPr>
          <w:rFonts w:ascii="Trebuchet MS" w:eastAsia="Arial Unicode MS" w:hAnsi="Trebuchet MS"/>
          <w:color w:val="000000"/>
          <w:szCs w:val="24"/>
        </w:rPr>
        <w:t xml:space="preserve">В качеството ми на лице по чл. 40, ал. 2 от ППЗОП, не съм осъждан с влязла в сила присъда/реабилитиран съм (невярното се зачертава) за </w:t>
      </w:r>
      <w:r w:rsidRPr="00FE5D6B">
        <w:rPr>
          <w:rFonts w:ascii="Trebuchet MS" w:eastAsia="Times New Roman" w:hAnsi="Trebuchet MS"/>
          <w:szCs w:val="24"/>
        </w:rPr>
        <w:t>престъпление, аналогично на тези по т. 1., в друга държава членка или трета страна.</w:t>
      </w:r>
    </w:p>
    <w:p w14:paraId="562C75D1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6B771B7A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3.</w:t>
      </w:r>
      <w:r w:rsidRPr="00FE5D6B">
        <w:rPr>
          <w:rFonts w:ascii="Trebuchet MS" w:eastAsia="Times New Roman" w:hAnsi="Trebuchet MS"/>
          <w:szCs w:val="24"/>
        </w:rPr>
        <w:t xml:space="preserve"> Не е / е налице (невярното се зачертава) конфликт на интереси, който не може да бъде отстранен.</w:t>
      </w:r>
    </w:p>
    <w:p w14:paraId="664355AD" w14:textId="77777777" w:rsidR="00DE5A9B" w:rsidRPr="00FE5D6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756FD1EF" w14:textId="77777777" w:rsidR="00DE5A9B" w:rsidRPr="00FE5D6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i/>
          <w:color w:val="000000"/>
          <w:sz w:val="22"/>
        </w:rPr>
      </w:pPr>
      <w:r w:rsidRPr="00FE5D6B">
        <w:rPr>
          <w:rFonts w:ascii="Trebuchet MS" w:eastAsia="Arial Unicode MS" w:hAnsi="Trebuchet MS"/>
          <w:i/>
          <w:color w:val="000000"/>
          <w:sz w:val="22"/>
        </w:rPr>
        <w:t>*„</w:t>
      </w:r>
      <w:r w:rsidRPr="00FE5D6B">
        <w:rPr>
          <w:rFonts w:ascii="Trebuchet MS" w:eastAsia="Arial Unicode MS" w:hAnsi="Trebuchet MS"/>
          <w:i/>
          <w:color w:val="000000"/>
          <w:sz w:val="22"/>
          <w:u w:val="single"/>
        </w:rPr>
        <w:t>Конфликт на интереси</w:t>
      </w:r>
      <w:r w:rsidR="00814E67" w:rsidRPr="00FE5D6B">
        <w:rPr>
          <w:rFonts w:ascii="Trebuchet MS" w:eastAsia="Arial Unicode MS" w:hAnsi="Trebuchet MS"/>
          <w:i/>
          <w:color w:val="000000"/>
          <w:sz w:val="22"/>
          <w:u w:val="single"/>
        </w:rPr>
        <w:t>“</w:t>
      </w:r>
      <w:r w:rsidR="006E2FBC" w:rsidRPr="00FE5D6B">
        <w:rPr>
          <w:rFonts w:ascii="Trebuchet MS" w:hAnsi="Trebuchet MS"/>
          <w:i/>
        </w:rPr>
        <w:t xml:space="preserve"> </w:t>
      </w:r>
      <w:r w:rsidR="006E2FBC" w:rsidRPr="00FE5D6B">
        <w:rPr>
          <w:rFonts w:ascii="Trebuchet MS" w:hAnsi="Trebuchet MS"/>
          <w:i/>
          <w:sz w:val="22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r w:rsidR="006E2FBC" w:rsidRPr="00FE5D6B">
        <w:rPr>
          <w:rFonts w:ascii="Trebuchet MS" w:hAnsi="Trebuchet MS"/>
          <w:i/>
          <w:color w:val="000000"/>
          <w:sz w:val="22"/>
        </w:rPr>
        <w:t>чл. 54 от Закона за противодействие на корупцията и за отнемане на незаконно придобитото имущество</w:t>
      </w:r>
      <w:r w:rsidR="006E2FBC" w:rsidRPr="00FE5D6B">
        <w:rPr>
          <w:rFonts w:ascii="Trebuchet MS" w:hAnsi="Trebuchet MS"/>
          <w:i/>
          <w:sz w:val="22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14:paraId="15AC2345" w14:textId="77777777" w:rsidR="00DE5A9B" w:rsidRPr="00FE5D6B" w:rsidRDefault="00DE5A9B" w:rsidP="00DE5A9B">
      <w:pPr>
        <w:spacing w:before="0" w:after="0"/>
        <w:ind w:right="-6" w:firstLine="567"/>
        <w:outlineLvl w:val="1"/>
        <w:rPr>
          <w:rFonts w:ascii="Trebuchet MS" w:eastAsia="Times New Roman" w:hAnsi="Trebuchet MS" w:cs="Tahoma"/>
          <w:bCs/>
          <w:i/>
          <w:sz w:val="22"/>
        </w:rPr>
      </w:pPr>
      <w:r w:rsidRPr="00FE5D6B">
        <w:rPr>
          <w:rFonts w:ascii="Trebuchet MS" w:eastAsia="Times New Roman" w:hAnsi="Trebuchet MS" w:cs="Tahoma"/>
          <w:bCs/>
          <w:i/>
          <w:sz w:val="22"/>
        </w:rPr>
        <w:t xml:space="preserve">*Забележка: Декларацията се подписва от всички лица  по чл. 40, ал. 2 от ППЗОП. </w:t>
      </w:r>
    </w:p>
    <w:p w14:paraId="6A511165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i/>
          <w:sz w:val="22"/>
        </w:rPr>
      </w:pPr>
      <w:r w:rsidRPr="00FE5D6B">
        <w:rPr>
          <w:rFonts w:ascii="Trebuchet MS" w:eastAsia="Times New Roman" w:hAnsi="Trebuchet MS"/>
          <w:i/>
          <w:sz w:val="22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14:paraId="1A965116" w14:textId="77777777" w:rsidR="00DE5A9B" w:rsidRPr="00FE5D6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 w:val="22"/>
        </w:rPr>
      </w:pPr>
    </w:p>
    <w:p w14:paraId="7DF4E37C" w14:textId="77777777" w:rsidR="00C77BB8" w:rsidRPr="00FE5D6B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44FB30F8" w14:textId="77777777" w:rsidR="00C77BB8" w:rsidRPr="00FE5D6B" w:rsidRDefault="00C77BB8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C77BB8" w:rsidRPr="00FE5D6B" w14:paraId="7CE6BEFA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0514F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064A8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FE5D6B" w14:paraId="7197CC30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B986F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7E0F0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FE5D6B" w14:paraId="7214E631" w14:textId="77777777" w:rsidTr="00786482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D9D09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872FE5" w14:textId="77777777" w:rsidR="00C77BB8" w:rsidRPr="00FE5D6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FE5D6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1DA6542E" w14:textId="77777777" w:rsidR="00DE5A9B" w:rsidRPr="00FE5D6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3041E394" w14:textId="77777777" w:rsidR="005B157A" w:rsidRPr="00FE5D6B" w:rsidRDefault="005B157A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722B00AE" w14:textId="77777777" w:rsidR="005B157A" w:rsidRPr="00FE5D6B" w:rsidRDefault="005B157A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2C6D796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E1831B3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54E11D2A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1126E5D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2DE403A5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2431CDC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9E398E2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16287F21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5BE93A62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84BA73E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34B3F2EB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7D34F5C7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0B4020A7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1D7B270A" w14:textId="77777777" w:rsidR="00FE5D6B" w:rsidRDefault="00FE5D6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22AF15FA" w14:textId="77777777" w:rsidR="00DE5A9B" w:rsidRPr="00FE5D6B" w:rsidRDefault="00DE5A9B" w:rsidP="00FA3DE0">
      <w:pPr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  <w:r w:rsidRPr="00FE5D6B">
        <w:rPr>
          <w:rFonts w:ascii="Trebuchet MS" w:eastAsia="Times New Roman" w:hAnsi="Trebuchet MS"/>
          <w:b/>
          <w:bCs/>
          <w:i/>
          <w:iCs/>
          <w:szCs w:val="24"/>
        </w:rPr>
        <w:t>ОБРАЗЕЦ №</w:t>
      </w:r>
      <w:r w:rsidR="0042745E" w:rsidRPr="00FE5D6B">
        <w:rPr>
          <w:rFonts w:ascii="Trebuchet MS" w:eastAsia="Times New Roman" w:hAnsi="Trebuchet MS"/>
          <w:b/>
          <w:bCs/>
          <w:i/>
          <w:iCs/>
          <w:szCs w:val="24"/>
        </w:rPr>
        <w:t>8</w:t>
      </w:r>
    </w:p>
    <w:p w14:paraId="4F904CB7" w14:textId="77777777" w:rsidR="00DE5A9B" w:rsidRPr="00FE5D6B" w:rsidRDefault="00DE5A9B" w:rsidP="00DE5A9B">
      <w:pPr>
        <w:spacing w:before="0" w:after="0"/>
        <w:jc w:val="lef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06971CD3" w14:textId="77777777" w:rsidR="00C3170B" w:rsidRPr="00FE5D6B" w:rsidRDefault="00C3170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</w:p>
    <w:p w14:paraId="134FB474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FE5D6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7E6CBF85" w14:textId="77777777" w:rsidR="00DE5A9B" w:rsidRPr="00FE5D6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  <w:r w:rsidRPr="00FE5D6B">
        <w:rPr>
          <w:rFonts w:ascii="Trebuchet MS" w:eastAsia="Times New Roman" w:hAnsi="Trebuchet MS"/>
          <w:b/>
          <w:szCs w:val="24"/>
        </w:rPr>
        <w:t>за липса на обстоятелствата по чл. 54, ал. 1, т. 3, 4 и 5 от ЗОП</w:t>
      </w:r>
    </w:p>
    <w:p w14:paraId="2A1F701D" w14:textId="77777777" w:rsidR="00DE5A9B" w:rsidRPr="00FE5D6B" w:rsidRDefault="00DE5A9B" w:rsidP="00DE5A9B">
      <w:pPr>
        <w:spacing w:before="0" w:after="0"/>
        <w:rPr>
          <w:rFonts w:ascii="Trebuchet MS" w:eastAsia="Times New Roman" w:hAnsi="Trebuchet MS"/>
          <w:szCs w:val="24"/>
        </w:rPr>
      </w:pPr>
    </w:p>
    <w:p w14:paraId="03EFCA41" w14:textId="77777777" w:rsidR="00C3170B" w:rsidRPr="00FE5D6B" w:rsidRDefault="00C3170B" w:rsidP="00D62A46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147648C4" w14:textId="77777777" w:rsidR="00D62A46" w:rsidRPr="00FE5D6B" w:rsidRDefault="00D62A46" w:rsidP="00D62A4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="00C3170B" w:rsidRPr="00FE5D6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44321D88" w14:textId="77777777" w:rsidR="00D62A46" w:rsidRPr="00FE5D6B" w:rsidRDefault="00D62A46" w:rsidP="00D62A4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43C03D7D" w14:textId="77777777" w:rsidR="00D62A46" w:rsidRPr="00FE5D6B" w:rsidRDefault="00D62A46" w:rsidP="00D62A4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....</w:t>
      </w:r>
    </w:p>
    <w:p w14:paraId="4E761672" w14:textId="77777777" w:rsidR="00D62A46" w:rsidRPr="00FE5D6B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FE5D6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6A178A81" w14:textId="77777777" w:rsidR="00D62A46" w:rsidRPr="00FE5D6B" w:rsidRDefault="00D62A46" w:rsidP="00D62A4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FE5D6B">
        <w:rPr>
          <w:rFonts w:ascii="Trebuchet MS" w:eastAsia="Times New Roman" w:hAnsi="Trebuchet MS"/>
          <w:color w:val="000000"/>
          <w:szCs w:val="24"/>
          <w:lang w:eastAsia="en-US"/>
        </w:rPr>
        <w:t>........</w:t>
      </w:r>
      <w:r w:rsidR="00E95486" w:rsidRPr="00FE5D6B">
        <w:rPr>
          <w:rFonts w:ascii="Trebuchet MS" w:eastAsia="Times New Roman" w:hAnsi="Trebuchet MS"/>
          <w:color w:val="000000"/>
          <w:szCs w:val="24"/>
          <w:lang w:eastAsia="en-US"/>
        </w:rPr>
        <w:t>...</w:t>
      </w:r>
    </w:p>
    <w:p w14:paraId="41A7C8B9" w14:textId="77777777" w:rsidR="00D62A46" w:rsidRPr="00FE5D6B" w:rsidRDefault="00D62A46" w:rsidP="00D62A4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FE5D6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832E4A8" w14:textId="77777777" w:rsidR="00D62A46" w:rsidRPr="00E95486" w:rsidRDefault="00D62A46" w:rsidP="00D62A46">
      <w:pPr>
        <w:spacing w:before="0" w:after="0"/>
        <w:rPr>
          <w:rFonts w:eastAsia="Times New Roman"/>
          <w:szCs w:val="24"/>
          <w:lang w:eastAsia="en-US"/>
        </w:rPr>
      </w:pPr>
      <w:proofErr w:type="spellStart"/>
      <w:r w:rsidRPr="00B0179B">
        <w:rPr>
          <w:rFonts w:eastAsia="Times New Roman"/>
          <w:szCs w:val="24"/>
          <w:lang w:val="en-US" w:eastAsia="en-US"/>
        </w:rPr>
        <w:t>на</w:t>
      </w:r>
      <w:proofErr w:type="spellEnd"/>
      <w:r w:rsidRPr="00B0179B">
        <w:rPr>
          <w:rFonts w:eastAsia="Times New Roman"/>
          <w:szCs w:val="24"/>
          <w:lang w:val="en-US" w:eastAsia="en-US"/>
        </w:rPr>
        <w:t xml:space="preserve"> ...........................................................</w:t>
      </w:r>
      <w:r w:rsidR="00786482">
        <w:rPr>
          <w:rFonts w:eastAsia="Times New Roman"/>
          <w:szCs w:val="24"/>
          <w:lang w:val="en-US" w:eastAsia="en-US"/>
        </w:rPr>
        <w:t>.............................</w:t>
      </w:r>
      <w:r w:rsidRPr="00B0179B">
        <w:rPr>
          <w:rFonts w:eastAsia="Times New Roman"/>
          <w:szCs w:val="24"/>
          <w:lang w:val="en-US" w:eastAsia="en-US"/>
        </w:rPr>
        <w:t>...............................................</w:t>
      </w:r>
      <w:r w:rsidRPr="00B0179B">
        <w:rPr>
          <w:rFonts w:eastAsia="Times New Roman"/>
          <w:szCs w:val="24"/>
          <w:lang w:eastAsia="en-US"/>
        </w:rPr>
        <w:t>.</w:t>
      </w:r>
      <w:r>
        <w:rPr>
          <w:rFonts w:eastAsia="Times New Roman"/>
          <w:szCs w:val="24"/>
          <w:lang w:eastAsia="en-US"/>
        </w:rPr>
        <w:t>......</w:t>
      </w:r>
      <w:r w:rsidR="00C3170B">
        <w:rPr>
          <w:rFonts w:eastAsia="Times New Roman"/>
          <w:szCs w:val="24"/>
          <w:lang w:eastAsia="en-US"/>
        </w:rPr>
        <w:t>........</w:t>
      </w:r>
      <w:r w:rsidR="00E95486">
        <w:rPr>
          <w:rFonts w:eastAsia="Times New Roman"/>
          <w:szCs w:val="24"/>
          <w:lang w:eastAsia="en-US"/>
        </w:rPr>
        <w:t>.</w:t>
      </w:r>
    </w:p>
    <w:p w14:paraId="5E2E915D" w14:textId="77777777" w:rsidR="00D62A46" w:rsidRPr="00B0179B" w:rsidRDefault="00D62A46" w:rsidP="00D62A46">
      <w:pPr>
        <w:spacing w:before="0" w:after="0"/>
        <w:jc w:val="center"/>
        <w:rPr>
          <w:rFonts w:eastAsia="Times New Roman"/>
          <w:i/>
          <w:sz w:val="18"/>
          <w:szCs w:val="18"/>
          <w:lang w:val="en-US" w:eastAsia="en-US"/>
        </w:rPr>
      </w:pPr>
      <w:r w:rsidRPr="00B0179B">
        <w:rPr>
          <w:rFonts w:eastAsia="Times New Roman"/>
          <w:i/>
          <w:sz w:val="18"/>
          <w:szCs w:val="18"/>
          <w:lang w:val="en-US" w:eastAsia="en-US"/>
        </w:rPr>
        <w:t>(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наименование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на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 xml:space="preserve"> </w:t>
      </w:r>
      <w:proofErr w:type="spellStart"/>
      <w:r w:rsidRPr="00B0179B">
        <w:rPr>
          <w:rFonts w:eastAsia="Times New Roman"/>
          <w:i/>
          <w:sz w:val="18"/>
          <w:szCs w:val="18"/>
          <w:lang w:val="en-US" w:eastAsia="en-US"/>
        </w:rPr>
        <w:t>участника</w:t>
      </w:r>
      <w:proofErr w:type="spellEnd"/>
      <w:r w:rsidRPr="00B0179B">
        <w:rPr>
          <w:rFonts w:eastAsia="Times New Roman"/>
          <w:i/>
          <w:sz w:val="18"/>
          <w:szCs w:val="18"/>
          <w:lang w:val="en-US" w:eastAsia="en-US"/>
        </w:rPr>
        <w:t>)</w:t>
      </w:r>
    </w:p>
    <w:p w14:paraId="687C0F11" w14:textId="3E5AC02D" w:rsidR="00FE5D6B" w:rsidRPr="00581F8E" w:rsidRDefault="00D62A46" w:rsidP="00FE5D6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FE5D6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FE5D6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FE5D6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FE5D6B" w:rsidRPr="00FE5D6B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415787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581F8E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5F96A722" w14:textId="77777777" w:rsidR="00DE5A9B" w:rsidRPr="00030F3B" w:rsidRDefault="00DE5A9B" w:rsidP="005B157A">
      <w:pPr>
        <w:autoSpaceDE w:val="0"/>
        <w:autoSpaceDN w:val="0"/>
        <w:adjustRightInd w:val="0"/>
        <w:spacing w:before="0" w:after="0"/>
        <w:ind w:firstLine="709"/>
        <w:rPr>
          <w:rFonts w:eastAsia="Times New Roman"/>
          <w:b/>
          <w:szCs w:val="24"/>
        </w:rPr>
      </w:pPr>
    </w:p>
    <w:p w14:paraId="30FD8F88" w14:textId="77777777" w:rsidR="00DE5A9B" w:rsidRPr="00CD677B" w:rsidRDefault="00DE5A9B" w:rsidP="00DE5A9B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5B95CD12" w14:textId="77777777" w:rsidR="00DE5A9B" w:rsidRPr="00CD677B" w:rsidRDefault="00DE5A9B" w:rsidP="00DE5A9B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7CB768E9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Arial Unicode MS" w:hAnsi="Trebuchet MS"/>
          <w:b/>
          <w:color w:val="000000"/>
          <w:szCs w:val="24"/>
        </w:rPr>
        <w:t>1</w:t>
      </w:r>
      <w:r w:rsidRPr="00CD677B">
        <w:rPr>
          <w:rFonts w:ascii="Trebuchet MS" w:eastAsia="Arial Unicode MS" w:hAnsi="Trebuchet MS"/>
          <w:b/>
          <w:bCs/>
          <w:color w:val="000000"/>
          <w:szCs w:val="24"/>
        </w:rPr>
        <w:t>.</w:t>
      </w:r>
      <w:r w:rsidRPr="00CD677B">
        <w:rPr>
          <w:rFonts w:ascii="Trebuchet MS" w:eastAsia="Arial Unicode MS" w:hAnsi="Trebuchet MS"/>
          <w:color w:val="000000"/>
          <w:szCs w:val="24"/>
        </w:rPr>
        <w:t xml:space="preserve"> </w:t>
      </w:r>
      <w:r w:rsidRPr="00CD677B">
        <w:rPr>
          <w:rFonts w:ascii="Trebuchet MS" w:eastAsia="Times New Roman" w:hAnsi="Trebuchet MS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14:paraId="2621A244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rPr>
          <w:rFonts w:ascii="Trebuchet MS" w:eastAsia="Arial Unicode MS" w:hAnsi="Trebuchet MS"/>
          <w:szCs w:val="24"/>
        </w:rPr>
      </w:pPr>
      <w:r w:rsidRPr="00CD677B">
        <w:rPr>
          <w:rFonts w:ascii="Trebuchet MS" w:eastAsia="Arial Unicode MS" w:hAnsi="Trebuchet MS"/>
          <w:szCs w:val="24"/>
        </w:rPr>
        <w:lastRenderedPageBreak/>
        <w:tab/>
      </w:r>
      <w:r w:rsidRPr="00CD677B">
        <w:rPr>
          <w:rFonts w:ascii="Trebuchet MS" w:eastAsia="Times New Roman" w:hAnsi="Trebuchet MS"/>
          <w:szCs w:val="24"/>
        </w:rPr>
        <w:t>а)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орган;</w:t>
      </w:r>
      <w:r w:rsidRPr="00CD677B">
        <w:rPr>
          <w:rFonts w:ascii="Trebuchet MS" w:eastAsia="Arial Unicode MS" w:hAnsi="Trebuchet MS"/>
          <w:szCs w:val="24"/>
        </w:rPr>
        <w:t xml:space="preserve">    </w:t>
      </w:r>
    </w:p>
    <w:p w14:paraId="37CE4A18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ab/>
        <w:t>б)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за същите е допуснато разсрочване, отсрочване или обезпечение на задълженията;</w:t>
      </w:r>
    </w:p>
    <w:p w14:paraId="36C0DDDD" w14:textId="77777777" w:rsidR="00DE5A9B" w:rsidRPr="00CD677B" w:rsidRDefault="00DE5A9B" w:rsidP="00DE5A9B">
      <w:pPr>
        <w:autoSpaceDE w:val="0"/>
        <w:autoSpaceDN w:val="0"/>
        <w:adjustRightInd w:val="0"/>
        <w:spacing w:before="0" w:after="0"/>
        <w:ind w:firstLine="708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в)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но задължението е по акт, който не е влязъл в сила;</w:t>
      </w:r>
      <w:r w:rsidRPr="00CD677B">
        <w:rPr>
          <w:rFonts w:ascii="Trebuchet MS" w:eastAsia="Arial Unicode MS" w:hAnsi="Trebuchet MS"/>
          <w:szCs w:val="24"/>
        </w:rPr>
        <w:t xml:space="preserve">   </w:t>
      </w:r>
    </w:p>
    <w:p w14:paraId="5B99AA79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 xml:space="preserve">г) има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 към община по седалището на възложителя и на участника, или аналогични задължения, установени с влязъл в сила акт на компетентен орган, но размерът на неплатените дължими данъци или </w:t>
      </w:r>
      <w:proofErr w:type="spellStart"/>
      <w:r w:rsidRPr="00CD677B">
        <w:rPr>
          <w:rFonts w:ascii="Trebuchet MS" w:eastAsia="Times New Roman" w:hAnsi="Trebuchet MS"/>
          <w:szCs w:val="24"/>
        </w:rPr>
        <w:t>социалноосигурителни</w:t>
      </w:r>
      <w:proofErr w:type="spellEnd"/>
      <w:r w:rsidRPr="00CD677B">
        <w:rPr>
          <w:rFonts w:ascii="Trebuchet MS" w:eastAsia="Times New Roman" w:hAnsi="Trebuchet MS"/>
          <w:szCs w:val="24"/>
        </w:rPr>
        <w:t xml:space="preserve"> вноски е не повече от 1 на сто от сумата на годишния общ оборот за последната приключена финансова година.</w:t>
      </w:r>
      <w:r w:rsidR="00670A5E" w:rsidRPr="00CD677B">
        <w:rPr>
          <w:rFonts w:ascii="Trebuchet MS" w:eastAsia="Times New Roman" w:hAnsi="Trebuchet MS"/>
          <w:szCs w:val="24"/>
        </w:rPr>
        <w:t xml:space="preserve"> </w:t>
      </w:r>
      <w:r w:rsidRPr="00CD677B">
        <w:rPr>
          <w:rFonts w:ascii="Trebuchet MS" w:eastAsia="Times New Roman" w:hAnsi="Trebuchet MS"/>
          <w:szCs w:val="24"/>
        </w:rPr>
        <w:t>Декларирам, че размерът на горепосочените задължения е ..................... лв., а размерът на годишния общ оборот за последната приключила финансова година е ...........................</w:t>
      </w:r>
    </w:p>
    <w:p w14:paraId="5220BBB2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i/>
          <w:szCs w:val="24"/>
        </w:rPr>
      </w:pPr>
    </w:p>
    <w:p w14:paraId="7985DCDE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2.</w:t>
      </w:r>
      <w:r w:rsidRPr="00CD677B">
        <w:rPr>
          <w:rFonts w:ascii="Trebuchet MS" w:eastAsia="Times New Roman" w:hAnsi="Trebuchet MS"/>
          <w:szCs w:val="24"/>
        </w:rPr>
        <w:t xml:space="preserve"> По отношение на представлявания от мен участник не е налице неравнопоставеност по смисъла на чл. 44, ал. 5 от ЗОП;</w:t>
      </w:r>
    </w:p>
    <w:p w14:paraId="13CB595B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416FD90F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3.</w:t>
      </w:r>
      <w:r w:rsidRPr="00CD677B">
        <w:rPr>
          <w:rFonts w:ascii="Trebuchet MS" w:eastAsia="Times New Roman" w:hAnsi="Trebuchet MS"/>
          <w:szCs w:val="24"/>
        </w:rPr>
        <w:t xml:space="preserve"> За представляваният от мен участник не е установено, че е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14:paraId="6D9C8D39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</w:p>
    <w:p w14:paraId="3887DAB8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4.</w:t>
      </w:r>
      <w:r w:rsidRPr="00CD677B">
        <w:rPr>
          <w:rFonts w:ascii="Trebuchet MS" w:eastAsia="Times New Roman" w:hAnsi="Trebuchet MS"/>
          <w:szCs w:val="24"/>
        </w:rPr>
        <w:t xml:space="preserve"> За представляваният от мен участник не е установено, че не е предоставил изискваща се информация, свързана с удостоверяване липсата на основания за отстраняване или изпълнението на критериите за подбор;</w:t>
      </w:r>
    </w:p>
    <w:p w14:paraId="675E05EE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rPr>
          <w:rFonts w:ascii="Trebuchet MS" w:eastAsia="Arial Unicode MS" w:hAnsi="Trebuchet MS"/>
          <w:color w:val="000000"/>
          <w:szCs w:val="24"/>
        </w:rPr>
      </w:pPr>
    </w:p>
    <w:p w14:paraId="366BE885" w14:textId="77777777" w:rsidR="00DE5A9B" w:rsidRPr="00CD677B" w:rsidRDefault="00DE5A9B" w:rsidP="00DE5A9B">
      <w:pPr>
        <w:tabs>
          <w:tab w:val="left" w:pos="-142"/>
        </w:tabs>
        <w:autoSpaceDE w:val="0"/>
        <w:autoSpaceDN w:val="0"/>
        <w:adjustRightInd w:val="0"/>
        <w:spacing w:before="0" w:after="0"/>
        <w:ind w:firstLine="709"/>
        <w:rPr>
          <w:rFonts w:ascii="Trebuchet MS" w:eastAsia="Times New Roman" w:hAnsi="Trebuchet MS" w:cs="Tahoma"/>
          <w:bCs/>
          <w:i/>
          <w:sz w:val="20"/>
          <w:szCs w:val="20"/>
        </w:rPr>
      </w:pPr>
      <w:r w:rsidRPr="00CD677B">
        <w:rPr>
          <w:rFonts w:ascii="Trebuchet MS" w:eastAsia="Times New Roman" w:hAnsi="Trebuchet MS" w:cs="Tahoma"/>
          <w:bCs/>
          <w:i/>
          <w:sz w:val="20"/>
          <w:szCs w:val="20"/>
        </w:rPr>
        <w:lastRenderedPageBreak/>
        <w:t xml:space="preserve">*Забележка: Декларацията се подписва от </w:t>
      </w:r>
      <w:r w:rsidRPr="00CD677B">
        <w:rPr>
          <w:rFonts w:ascii="Trebuchet MS" w:eastAsia="Times New Roman" w:hAnsi="Trebuchet MS"/>
          <w:i/>
          <w:sz w:val="20"/>
          <w:szCs w:val="20"/>
        </w:rPr>
        <w:t>лицето, което може самостоятелно да представлява участника</w:t>
      </w:r>
      <w:r w:rsidRPr="00CD677B">
        <w:rPr>
          <w:rFonts w:ascii="Trebuchet MS" w:eastAsia="Times New Roman" w:hAnsi="Trebuchet MS" w:cs="Tahoma"/>
          <w:bCs/>
          <w:i/>
          <w:sz w:val="20"/>
          <w:szCs w:val="20"/>
        </w:rPr>
        <w:t xml:space="preserve">. </w:t>
      </w:r>
    </w:p>
    <w:p w14:paraId="3BC255F8" w14:textId="77777777" w:rsidR="00DE5A9B" w:rsidRPr="00CD677B" w:rsidRDefault="00DE5A9B" w:rsidP="00DE5A9B">
      <w:pPr>
        <w:spacing w:before="0" w:after="0"/>
        <w:rPr>
          <w:rFonts w:ascii="Trebuchet MS" w:eastAsia="Times New Roman" w:hAnsi="Trebuchet MS"/>
          <w:i/>
          <w:sz w:val="20"/>
          <w:szCs w:val="20"/>
        </w:rPr>
      </w:pPr>
      <w:r w:rsidRPr="00CD677B">
        <w:rPr>
          <w:rFonts w:ascii="Trebuchet MS" w:eastAsia="Times New Roman" w:hAnsi="Trebuchet MS"/>
          <w:i/>
          <w:sz w:val="20"/>
          <w:szCs w:val="20"/>
        </w:rPr>
        <w:tab/>
        <w:t>В случай че участникът е обединение, декларация се представя от всяко физическо или юридическо лице, включено в обединението.</w:t>
      </w:r>
    </w:p>
    <w:p w14:paraId="2FC17F8B" w14:textId="77777777" w:rsidR="00DE5A9B" w:rsidRPr="00CD677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p w14:paraId="0A4F7224" w14:textId="77777777" w:rsidR="00DE5A9B" w:rsidRPr="00030F3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14:paraId="5AE48A43" w14:textId="77777777" w:rsidR="00DE5A9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eastAsia="Arial Unicode MS"/>
          <w:color w:val="000000"/>
          <w:szCs w:val="24"/>
        </w:rPr>
      </w:pPr>
    </w:p>
    <w:p w14:paraId="50F40DEB" w14:textId="77777777" w:rsidR="00DE5A9B" w:rsidRPr="00CD677B" w:rsidRDefault="00DE5A9B" w:rsidP="00DE5A9B">
      <w:pPr>
        <w:widowControl w:val="0"/>
        <w:autoSpaceDE w:val="0"/>
        <w:autoSpaceDN w:val="0"/>
        <w:adjustRightInd w:val="0"/>
        <w:spacing w:before="0" w:after="0"/>
        <w:jc w:val="left"/>
        <w:rPr>
          <w:rFonts w:ascii="Trebuchet MS" w:eastAsia="Arial Unicode MS" w:hAnsi="Trebuchet MS"/>
          <w:color w:val="000000"/>
          <w:szCs w:val="24"/>
        </w:rPr>
      </w:pPr>
    </w:p>
    <w:tbl>
      <w:tblPr>
        <w:tblW w:w="9640" w:type="dxa"/>
        <w:tblInd w:w="-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4394"/>
      </w:tblGrid>
      <w:tr w:rsidR="00C77BB8" w:rsidRPr="00CD677B" w14:paraId="3C969A3F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79F17A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CDD9D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CD677B" w14:paraId="473B9D49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5023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F44C44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CD677B" w14:paraId="2A0B4573" w14:textId="77777777" w:rsidTr="00CD677B">
        <w:tc>
          <w:tcPr>
            <w:tcW w:w="524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CEF4A3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17D3F" w14:textId="77777777" w:rsidR="00C77BB8" w:rsidRPr="00CD677B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77A52294" w14:textId="77777777" w:rsidR="00DE5A9B" w:rsidRPr="00030F3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007DCDA8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50EA2D7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3DD355C9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1A81F0B1" w14:textId="77777777" w:rsidR="00FA02FF" w:rsidRPr="00FA02FF" w:rsidRDefault="00FA02FF" w:rsidP="00FA02FF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szCs w:val="24"/>
          <w:lang w:val="en-US"/>
        </w:rPr>
      </w:pPr>
      <w:r>
        <w:rPr>
          <w:rFonts w:eastAsia="Arial Unicode MS"/>
          <w:color w:val="000000"/>
          <w:szCs w:val="24"/>
        </w:rPr>
        <w:br w:type="column"/>
      </w:r>
    </w:p>
    <w:p w14:paraId="717AAFBA" w14:textId="77777777" w:rsidR="00FA02FF" w:rsidRDefault="00FA02FF" w:rsidP="00FA02FF">
      <w:pPr>
        <w:spacing w:after="0"/>
        <w:rPr>
          <w:rFonts w:eastAsia="Times New Roman"/>
          <w:szCs w:val="24"/>
        </w:rPr>
      </w:pPr>
    </w:p>
    <w:p w14:paraId="7440A119" w14:textId="77777777" w:rsidR="00F97EE5" w:rsidRPr="00CD677B" w:rsidRDefault="1F753911" w:rsidP="1F753911">
      <w:pPr>
        <w:shd w:val="clear" w:color="auto" w:fill="FFFFFF" w:themeFill="background1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  <w:b/>
          <w:bCs/>
          <w:i/>
          <w:iCs/>
        </w:rPr>
        <w:t>ОБРАЗЕЦ №9</w:t>
      </w:r>
    </w:p>
    <w:p w14:paraId="47847815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CD677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08927195" w14:textId="77777777" w:rsidR="00F97EE5" w:rsidRPr="00CD677B" w:rsidRDefault="00F97EE5" w:rsidP="00F97EE5">
      <w:pPr>
        <w:spacing w:before="0" w:after="0"/>
        <w:ind w:right="5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b/>
          <w:bCs/>
          <w:color w:val="000000"/>
          <w:szCs w:val="24"/>
        </w:rPr>
        <w:t xml:space="preserve">за </w:t>
      </w:r>
      <w:r w:rsidRPr="00CD677B">
        <w:rPr>
          <w:rFonts w:ascii="Trebuchet MS" w:hAnsi="Trebuchet MS"/>
          <w:b/>
          <w:szCs w:val="24"/>
          <w:lang w:eastAsia="sr-Cyrl-CS"/>
        </w:rPr>
        <w:t>удостоверяване на съответствието на участника с поставеното изискване за опит</w:t>
      </w:r>
    </w:p>
    <w:p w14:paraId="56EE48EE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2908EB2C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23AD1236" w14:textId="77777777" w:rsidR="00F97EE5" w:rsidRPr="00CD677B" w:rsidRDefault="00F97EE5" w:rsidP="00F97EE5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350940E0" w14:textId="77777777" w:rsidR="00F97EE5" w:rsidRPr="00CD677B" w:rsidRDefault="00F97EE5" w:rsidP="00F97EE5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C59B899" w14:textId="77777777" w:rsidR="00F97EE5" w:rsidRPr="00CD677B" w:rsidRDefault="00F97EE5" w:rsidP="00F97EE5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0E515FBF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8AB7E2C" w14:textId="77777777" w:rsidR="00F97EE5" w:rsidRPr="00CD677B" w:rsidRDefault="00F97EE5" w:rsidP="00F97EE5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275FC695" w14:textId="77777777" w:rsidR="00F97EE5" w:rsidRPr="00CD677B" w:rsidRDefault="00F97EE5" w:rsidP="00F97EE5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5220B7DE" w14:textId="77777777" w:rsidR="00F97EE5" w:rsidRPr="00CD677B" w:rsidRDefault="00F97EE5" w:rsidP="00F97EE5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CD677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727AFE76" w14:textId="77777777" w:rsidR="00F97EE5" w:rsidRPr="00CD677B" w:rsidRDefault="00F97EE5" w:rsidP="00F97EE5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64E5FC70" w14:textId="10897293" w:rsidR="00CD677B" w:rsidRPr="00581F8E" w:rsidRDefault="00F97EE5" w:rsidP="00CD677B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Pr="00CD677B">
        <w:rPr>
          <w:rFonts w:ascii="Trebuchet MS" w:eastAsia="Times New Roman" w:hAnsi="Trebuchet MS"/>
          <w:szCs w:val="24"/>
          <w:lang w:eastAsia="en-US"/>
        </w:rPr>
        <w:t xml:space="preserve">като </w:t>
      </w: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: 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317E70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581F8E" w:rsidRPr="00581F8E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581F8E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121FD38A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i/>
          <w:color w:val="000000"/>
          <w:sz w:val="22"/>
        </w:rPr>
      </w:pPr>
    </w:p>
    <w:p w14:paraId="43548487" w14:textId="77777777" w:rsidR="00F97EE5" w:rsidRPr="00CD677B" w:rsidRDefault="00F97EE5" w:rsidP="00581F8E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1FE2DD96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16B4385E" w14:textId="77777777" w:rsidR="00F97EE5" w:rsidRPr="00CD677B" w:rsidRDefault="00F97EE5" w:rsidP="00F97EE5">
      <w:pPr>
        <w:spacing w:after="0"/>
        <w:ind w:firstLine="426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Представляваното от ме</w:t>
      </w:r>
      <w:r w:rsidR="00FA5101" w:rsidRPr="00CD677B">
        <w:rPr>
          <w:rFonts w:ascii="Trebuchet MS" w:eastAsia="Times New Roman" w:hAnsi="Trebuchet MS"/>
          <w:szCs w:val="24"/>
        </w:rPr>
        <w:t>н дружество е извършило дейност</w:t>
      </w:r>
      <w:r w:rsidR="00CD677B">
        <w:rPr>
          <w:rFonts w:ascii="Trebuchet MS" w:eastAsia="Times New Roman" w:hAnsi="Trebuchet MS"/>
          <w:szCs w:val="24"/>
        </w:rPr>
        <w:t xml:space="preserve"> с предмет</w:t>
      </w:r>
      <w:r w:rsidR="004368C5" w:rsidRPr="00CD677B">
        <w:rPr>
          <w:rFonts w:ascii="Trebuchet MS" w:eastAsia="Times New Roman" w:hAnsi="Trebuchet MS"/>
          <w:szCs w:val="24"/>
        </w:rPr>
        <w:t>, идентичен или сходен с предмета на поръчката</w:t>
      </w:r>
      <w:r w:rsidRPr="00CD677B">
        <w:rPr>
          <w:rFonts w:ascii="Trebuchet MS" w:eastAsia="Times New Roman" w:hAnsi="Trebuchet MS"/>
          <w:szCs w:val="24"/>
        </w:rPr>
        <w:t xml:space="preserve"> през определения от възложителя период от 3 години, както следва:</w:t>
      </w:r>
    </w:p>
    <w:p w14:paraId="5684F750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1. .......................................................................................................................................................</w:t>
      </w:r>
    </w:p>
    <w:p w14:paraId="665943CC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lastRenderedPageBreak/>
        <w:t>2 ........................................................................................................................................................</w:t>
      </w:r>
    </w:p>
    <w:p w14:paraId="3266C700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>3. .......................................................................................................................................................</w:t>
      </w:r>
    </w:p>
    <w:p w14:paraId="1B9105A3" w14:textId="77777777" w:rsidR="00F97EE5" w:rsidRPr="00CD677B" w:rsidRDefault="00F97EE5" w:rsidP="00F97EE5">
      <w:pPr>
        <w:spacing w:before="0" w:after="0"/>
        <w:ind w:firstLine="709"/>
        <w:jc w:val="center"/>
        <w:rPr>
          <w:rFonts w:ascii="Trebuchet MS" w:eastAsia="Times New Roman" w:hAnsi="Trebuchet MS"/>
          <w:i/>
          <w:sz w:val="20"/>
          <w:szCs w:val="20"/>
        </w:rPr>
      </w:pPr>
      <w:r w:rsidRPr="00CD677B">
        <w:rPr>
          <w:rFonts w:ascii="Trebuchet MS" w:eastAsia="Times New Roman" w:hAnsi="Trebuchet MS"/>
          <w:i/>
          <w:sz w:val="20"/>
          <w:szCs w:val="20"/>
          <w:lang w:eastAsia="en-US"/>
        </w:rPr>
        <w:t>(у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частниците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следва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да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направят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описание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изпълнените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от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тях</w:t>
      </w:r>
      <w:proofErr w:type="spellEnd"/>
      <w:r w:rsidR="004368C5"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дейности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през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определения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от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възложителя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период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, с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цел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преценка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съответствието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поставения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критерий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20"/>
          <w:szCs w:val="20"/>
          <w:lang w:val="en-US" w:eastAsia="en-US"/>
        </w:rPr>
        <w:t>подбор</w:t>
      </w:r>
      <w:proofErr w:type="spellEnd"/>
      <w:r w:rsidRPr="00CD677B">
        <w:rPr>
          <w:rFonts w:ascii="Trebuchet MS" w:eastAsia="Times New Roman" w:hAnsi="Trebuchet MS"/>
          <w:i/>
          <w:sz w:val="20"/>
          <w:szCs w:val="20"/>
          <w:lang w:eastAsia="en-US"/>
        </w:rPr>
        <w:t xml:space="preserve">. </w:t>
      </w:r>
      <w:r w:rsidRPr="00CD677B">
        <w:rPr>
          <w:rFonts w:ascii="Trebuchet MS" w:eastAsia="Times New Roman" w:hAnsi="Trebuchet MS"/>
          <w:i/>
          <w:sz w:val="20"/>
          <w:szCs w:val="20"/>
        </w:rPr>
        <w:t>При необходимост се добавят допълнителни редове)</w:t>
      </w:r>
    </w:p>
    <w:p w14:paraId="27357532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0DFAE634" w14:textId="77777777" w:rsidR="00F97EE5" w:rsidRPr="00CD677B" w:rsidRDefault="00F97EE5" w:rsidP="00F97EE5">
      <w:pPr>
        <w:spacing w:before="0" w:after="0"/>
        <w:ind w:firstLine="426"/>
        <w:rPr>
          <w:rFonts w:ascii="Trebuchet MS" w:eastAsia="Times New Roman" w:hAnsi="Trebuchet MS"/>
          <w:szCs w:val="24"/>
        </w:rPr>
      </w:pPr>
      <w:r w:rsidRPr="00CD677B">
        <w:rPr>
          <w:rFonts w:ascii="Trebuchet MS" w:eastAsia="Times New Roman" w:hAnsi="Trebuchet MS"/>
          <w:szCs w:val="24"/>
        </w:rPr>
        <w:t xml:space="preserve">  </w:t>
      </w:r>
    </w:p>
    <w:p w14:paraId="4641D238" w14:textId="77777777" w:rsidR="00F97EE5" w:rsidRPr="00CD677B" w:rsidRDefault="00F97EE5" w:rsidP="002D337D">
      <w:pPr>
        <w:spacing w:before="0" w:after="0"/>
        <w:rPr>
          <w:rFonts w:ascii="Trebuchet MS" w:hAnsi="Trebuchet MS"/>
          <w:szCs w:val="24"/>
        </w:rPr>
      </w:pPr>
      <w:r w:rsidRPr="00CD677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07F023C8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p w14:paraId="4BDB5498" w14:textId="77777777" w:rsidR="00F97EE5" w:rsidRPr="00CD677B" w:rsidRDefault="00F97EE5" w:rsidP="00F97EE5">
      <w:pPr>
        <w:spacing w:after="0"/>
        <w:rPr>
          <w:rFonts w:ascii="Trebuchet MS" w:eastAsia="Times New Roman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F97EE5" w:rsidRPr="00CD677B" w14:paraId="4E9A5247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38690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FFFB2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F97EE5" w:rsidRPr="00CD677B" w14:paraId="674ECE28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67F89F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B8A85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F97EE5" w:rsidRPr="00CD677B" w14:paraId="12C7C468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6FDA96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D2AE08" w14:textId="77777777" w:rsidR="00F97EE5" w:rsidRPr="00CD677B" w:rsidRDefault="00F97EE5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2916C19D" w14:textId="77777777" w:rsidR="00F97EE5" w:rsidRPr="00CD677B" w:rsidRDefault="00F97EE5" w:rsidP="00F97EE5">
      <w:pPr>
        <w:shd w:val="clear" w:color="auto" w:fill="FFFFFF"/>
        <w:tabs>
          <w:tab w:val="num" w:pos="0"/>
          <w:tab w:val="left" w:pos="3870"/>
        </w:tabs>
        <w:spacing w:after="0"/>
        <w:rPr>
          <w:rFonts w:ascii="Trebuchet MS" w:hAnsi="Trebuchet MS"/>
          <w:b/>
          <w:szCs w:val="24"/>
        </w:rPr>
      </w:pPr>
    </w:p>
    <w:p w14:paraId="74869460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color w:val="000000"/>
          <w:szCs w:val="24"/>
        </w:rPr>
      </w:pPr>
    </w:p>
    <w:p w14:paraId="187F57B8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4738AF4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46ABBD8F" w14:textId="77777777" w:rsidR="00FA5101" w:rsidRDefault="00FA5101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6BBA33E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464FCBC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C8C6B09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3382A365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C71F136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62199465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DA123B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7653A74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right"/>
        <w:outlineLvl w:val="0"/>
        <w:rPr>
          <w:rFonts w:ascii="Trebuchet MS" w:eastAsia="Times New Roman" w:hAnsi="Trebuchet MS"/>
          <w:b/>
          <w:bCs/>
          <w:i/>
          <w:iCs/>
          <w:highlight w:val="yellow"/>
          <w:lang w:eastAsia="en-US"/>
        </w:rPr>
      </w:pPr>
      <w:r w:rsidRPr="1F753911">
        <w:rPr>
          <w:rFonts w:ascii="Trebuchet MS" w:eastAsia="Times New Roman" w:hAnsi="Trebuchet MS"/>
          <w:b/>
          <w:bCs/>
          <w:i/>
          <w:iCs/>
          <w:lang w:eastAsia="en-US"/>
        </w:rPr>
        <w:lastRenderedPageBreak/>
        <w:t>Образец №10</w:t>
      </w:r>
    </w:p>
    <w:p w14:paraId="4C4CEA3D" w14:textId="77777777" w:rsidR="00837AAD" w:rsidRPr="00837AAD" w:rsidRDefault="00837AAD" w:rsidP="00837AAD">
      <w:pPr>
        <w:shd w:val="clear" w:color="auto" w:fill="FFFFFF"/>
        <w:spacing w:before="0" w:afterLines="40" w:after="96"/>
        <w:jc w:val="right"/>
        <w:outlineLvl w:val="0"/>
        <w:rPr>
          <w:rFonts w:ascii="Trebuchet MS" w:eastAsia="Times New Roman" w:hAnsi="Trebuchet MS"/>
          <w:b/>
          <w:strike/>
          <w:szCs w:val="24"/>
          <w:highlight w:val="yellow"/>
          <w:lang w:eastAsia="en-US"/>
        </w:rPr>
      </w:pPr>
    </w:p>
    <w:p w14:paraId="5EE80D1F" w14:textId="77777777" w:rsidR="00837AAD" w:rsidRPr="00837AAD" w:rsidRDefault="1F753911" w:rsidP="1F753911">
      <w:pPr>
        <w:shd w:val="clear" w:color="auto" w:fill="FFFFFF" w:themeFill="background1"/>
        <w:spacing w:before="0" w:after="0"/>
        <w:jc w:val="center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>ДЕКЛАРАЦИЯ</w:t>
      </w:r>
    </w:p>
    <w:p w14:paraId="50895670" w14:textId="77777777" w:rsidR="00837AAD" w:rsidRPr="00837AAD" w:rsidRDefault="00837AAD" w:rsidP="00837AA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Cs/>
          <w:szCs w:val="24"/>
          <w:lang w:eastAsia="en-US"/>
        </w:rPr>
      </w:pPr>
    </w:p>
    <w:p w14:paraId="1BE6CD97" w14:textId="77777777" w:rsidR="00837AAD" w:rsidRPr="00837AAD" w:rsidRDefault="1F753911" w:rsidP="1F753911">
      <w:pPr>
        <w:shd w:val="clear" w:color="auto" w:fill="FFFFFF" w:themeFill="background1"/>
        <w:spacing w:before="0" w:after="0"/>
        <w:jc w:val="center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>по чл. 59, ал. 1, т. 3 от Закона за мерките срещу изпирането на пари (ЗМИП)</w:t>
      </w:r>
    </w:p>
    <w:p w14:paraId="38C1F859" w14:textId="77777777" w:rsidR="00837AAD" w:rsidRPr="00837AAD" w:rsidRDefault="00837AAD" w:rsidP="00837AAD">
      <w:pPr>
        <w:shd w:val="clear" w:color="auto" w:fill="FFFFFF"/>
        <w:spacing w:before="0" w:after="0"/>
        <w:jc w:val="center"/>
        <w:rPr>
          <w:rFonts w:ascii="Trebuchet MS" w:eastAsia="Times New Roman" w:hAnsi="Trebuchet MS"/>
          <w:bCs/>
          <w:szCs w:val="24"/>
          <w:lang w:eastAsia="en-US"/>
        </w:rPr>
      </w:pPr>
    </w:p>
    <w:p w14:paraId="27B8F768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  <w:r w:rsidRPr="00837AAD">
        <w:rPr>
          <w:rFonts w:ascii="Trebuchet MS" w:eastAsia="Times New Roman" w:hAnsi="Trebuchet MS"/>
          <w:bCs/>
          <w:szCs w:val="24"/>
          <w:lang w:eastAsia="en-US"/>
        </w:rPr>
        <w:t xml:space="preserve">  </w:t>
      </w:r>
    </w:p>
    <w:p w14:paraId="0C8FE7CE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12BF0EFE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Долуподписаният/ата/ ____________________________________________________, </w:t>
      </w:r>
    </w:p>
    <w:p w14:paraId="41004F19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024E281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(собствено, бащино и фамилно име) </w:t>
      </w:r>
    </w:p>
    <w:p w14:paraId="67C0C651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08C7B554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в качеството си на _____________________________________________________________________________ </w:t>
      </w:r>
    </w:p>
    <w:p w14:paraId="308D56CC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CE48F39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(посочва се длъжността и качеството, в което лицето има право да представлява и управлява - напр. изпълнителен директор, управител или др.) </w:t>
      </w:r>
    </w:p>
    <w:p w14:paraId="797E50C6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41E9407E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в _______________________________________________________________________ </w:t>
      </w:r>
    </w:p>
    <w:p w14:paraId="7B04FA47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60B9B10D" w14:textId="77777777" w:rsidR="00837AAD" w:rsidRPr="00837AAD" w:rsidRDefault="1F753911" w:rsidP="1F753911">
      <w:pPr>
        <w:shd w:val="clear" w:color="auto" w:fill="FFFFFF" w:themeFill="background1"/>
        <w:spacing w:before="0" w:after="0"/>
        <w:rPr>
          <w:rFonts w:ascii="Trebuchet MS" w:eastAsia="Times New Roman" w:hAnsi="Trebuchet MS"/>
          <w:lang w:eastAsia="en-US"/>
        </w:rPr>
      </w:pPr>
      <w:r w:rsidRPr="1F753911">
        <w:rPr>
          <w:rFonts w:ascii="Trebuchet MS" w:eastAsia="Times New Roman" w:hAnsi="Trebuchet MS"/>
          <w:lang w:eastAsia="en-US"/>
        </w:rPr>
        <w:t xml:space="preserve">/наименование на юридическото лице, физическото лице и вид на търговеца/ </w:t>
      </w:r>
    </w:p>
    <w:p w14:paraId="568C698B" w14:textId="77777777" w:rsidR="00837AAD" w:rsidRPr="00837AAD" w:rsidRDefault="00837AAD" w:rsidP="00837AAD">
      <w:pPr>
        <w:shd w:val="clear" w:color="auto" w:fill="FFFFFF"/>
        <w:spacing w:before="0" w:after="0"/>
        <w:rPr>
          <w:rFonts w:ascii="Trebuchet MS" w:eastAsia="Times New Roman" w:hAnsi="Trebuchet MS"/>
          <w:bCs/>
          <w:szCs w:val="24"/>
          <w:lang w:eastAsia="en-US"/>
        </w:rPr>
      </w:pPr>
    </w:p>
    <w:p w14:paraId="2E03A237" w14:textId="410E9EB3" w:rsidR="00837AAD" w:rsidRPr="00837AAD" w:rsidRDefault="00837AAD" w:rsidP="00D63794">
      <w:pPr>
        <w:rPr>
          <w:rFonts w:ascii="Trebuchet MS" w:eastAsia="Times New Roman" w:hAnsi="Trebuchet MS"/>
          <w:bCs/>
          <w:color w:val="000000"/>
          <w:szCs w:val="24"/>
        </w:rPr>
      </w:pPr>
      <w:r w:rsidRPr="00837AAD">
        <w:rPr>
          <w:rFonts w:ascii="Trebuchet MS" w:eastAsia="Times New Roman" w:hAnsi="Trebuchet MS"/>
          <w:bCs/>
          <w:szCs w:val="24"/>
          <w:lang w:eastAsia="en-US"/>
        </w:rPr>
        <w:t>регистриран/вписан в _____________________ регистър при __________________________ с ЕИК/БУЛСТАТ/ под №______________________, във връзка с участие в процедура за възлагане на обществена поръчка с предмет:</w:t>
      </w:r>
      <w:r w:rsidR="00D63794" w:rsidRPr="00D63794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D63794" w:rsidRPr="00D63794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4C4D02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D63794" w:rsidRPr="00D63794">
        <w:rPr>
          <w:rFonts w:ascii="Trebuchet MS" w:eastAsia="Times New Roman" w:hAnsi="Trebuchet MS"/>
          <w:b/>
          <w:bCs/>
          <w:color w:val="000000"/>
          <w:szCs w:val="24"/>
        </w:rPr>
        <w:t xml:space="preserve"> маршрут в региона Русе-Гюргево“</w:t>
      </w:r>
    </w:p>
    <w:p w14:paraId="1A939487" w14:textId="77777777" w:rsidR="00667945" w:rsidRDefault="00667945" w:rsidP="00837AAD">
      <w:pPr>
        <w:shd w:val="clear" w:color="auto" w:fill="FFFFFF"/>
        <w:spacing w:before="0" w:afterLines="40" w:after="96"/>
        <w:jc w:val="center"/>
        <w:rPr>
          <w:rFonts w:ascii="Trebuchet MS" w:eastAsia="Times New Roman" w:hAnsi="Trebuchet MS"/>
          <w:b/>
          <w:szCs w:val="24"/>
          <w:lang w:eastAsia="en-US"/>
        </w:rPr>
      </w:pPr>
    </w:p>
    <w:p w14:paraId="1BC676E8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center"/>
        <w:rPr>
          <w:rFonts w:ascii="Trebuchet MS" w:eastAsia="Times New Roman" w:hAnsi="Trebuchet MS"/>
          <w:b/>
          <w:bCs/>
          <w:lang w:eastAsia="en-US"/>
        </w:rPr>
      </w:pPr>
      <w:r w:rsidRPr="1F753911">
        <w:rPr>
          <w:rFonts w:ascii="Trebuchet MS" w:eastAsia="Times New Roman" w:hAnsi="Trebuchet MS"/>
          <w:b/>
          <w:bCs/>
          <w:lang w:eastAsia="en-US"/>
        </w:rPr>
        <w:t>ДЕКЛАРИРАМ, ЧЕ:</w:t>
      </w:r>
    </w:p>
    <w:p w14:paraId="6AA258D8" w14:textId="77777777" w:rsidR="00837AAD" w:rsidRPr="00837AAD" w:rsidRDefault="00837AAD" w:rsidP="00837AAD">
      <w:pPr>
        <w:shd w:val="clear" w:color="auto" w:fill="FFFFFF"/>
        <w:spacing w:after="0"/>
        <w:jc w:val="center"/>
        <w:rPr>
          <w:rFonts w:ascii="Trebuchet MS" w:eastAsia="Times New Roman" w:hAnsi="Trebuchet MS"/>
          <w:b/>
          <w:bCs/>
          <w:strike/>
          <w:szCs w:val="24"/>
          <w:highlight w:val="yellow"/>
          <w:lang w:eastAsia="en-US"/>
        </w:rPr>
      </w:pPr>
    </w:p>
    <w:p w14:paraId="37A30523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действителен собственик* по смисъла на § 2, ал. 1 и ал. 2 от Допълнителните разпоредби на ЗМИП на горепосоченото юридическо лице е следното физическо лице/ са следните физически лица: </w:t>
      </w:r>
    </w:p>
    <w:p w14:paraId="75348424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lastRenderedPageBreak/>
        <w:t xml:space="preserve">_________________________________________________________________________, </w:t>
      </w:r>
    </w:p>
    <w:p w14:paraId="26B3E4CC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(собствено, бащино и фамилно име) </w:t>
      </w:r>
    </w:p>
    <w:p w14:paraId="6FFBD3EC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3AC55EBA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ЕГН ____________________, дата и място на раждане ____________________________________, </w:t>
      </w:r>
    </w:p>
    <w:p w14:paraId="30DCCCAD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00EC9A9B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вид и № на документ за самоличност № ___________________, издаден от __________________, </w:t>
      </w:r>
    </w:p>
    <w:p w14:paraId="48257374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постоянен адрес: _____________________________________, гражданство___________________, </w:t>
      </w:r>
    </w:p>
    <w:p w14:paraId="36AF6883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78C84369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Имам сведения, че същия/ата е / не е видна политическа личност в  Република България, в друга </w:t>
      </w:r>
    </w:p>
    <w:p w14:paraId="056FDDA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(ненужното се зачертава)  </w:t>
      </w:r>
    </w:p>
    <w:p w14:paraId="6983421E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държава членка или в трета държава, или в международни организации, или свързано такива видни политически личности по смисъла на чл. 36, ал. 2 - 5 от ЗМИП. </w:t>
      </w:r>
    </w:p>
    <w:p w14:paraId="516CDBE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________________________________________________________________, </w:t>
      </w:r>
    </w:p>
    <w:p w14:paraId="6EFED1AB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(собствено, бащино и фамилно име) </w:t>
      </w:r>
    </w:p>
    <w:p w14:paraId="54C529ED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561B6F2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ЕГН ____________________, дата и място на раждане ____________________________________, вид и № на документ за самоличност № ___________________, издаден от __________________, </w:t>
      </w:r>
    </w:p>
    <w:p w14:paraId="1C0157D6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1DE56D18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постоянен адрес: _____________________________________, гражданство___________________, </w:t>
      </w:r>
    </w:p>
    <w:p w14:paraId="3691E7B2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6944CD9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Имам сведения, че същия/ата е / не е видна политическа личност в  Република България, в друга </w:t>
      </w:r>
    </w:p>
    <w:p w14:paraId="76345D73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(ненужното се зачертава)  </w:t>
      </w:r>
    </w:p>
    <w:p w14:paraId="7F810A03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lastRenderedPageBreak/>
        <w:t xml:space="preserve">държава членка или в трета държава, или в международни организации, или свързано такива видни политически личности по смисъла на чл. 36, ал. 2 - 5 от ЗМИП. </w:t>
      </w:r>
    </w:p>
    <w:p w14:paraId="7CD83A1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Известна ми е наказателната отговорност по чл. 313 от Наказателния кодекс за деклариране на неверни обстоятелства. </w:t>
      </w:r>
    </w:p>
    <w:p w14:paraId="526770CE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4766F0FA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right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 Дата: д/м/г                                                         Декларатор: ………………………………..  </w:t>
      </w:r>
    </w:p>
    <w:p w14:paraId="7CBEED82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36D9DD07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jc w:val="right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</w:rPr>
        <w:t xml:space="preserve">     ( подпис и печат) </w:t>
      </w:r>
    </w:p>
    <w:p w14:paraId="6E36661F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083609F8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</w:rPr>
        <w:t xml:space="preserve"> </w:t>
      </w:r>
      <w:r w:rsidRPr="1F753911">
        <w:rPr>
          <w:rFonts w:ascii="Trebuchet MS" w:eastAsia="Times New Roman" w:hAnsi="Trebuchet MS"/>
          <w:i/>
          <w:iCs/>
        </w:rPr>
        <w:t xml:space="preserve">* Действителен собственик е физическо или физически лица, което/които в крайна сметка притежават или контролират юридическо лице или друго правно образувание, и/или физическо лице или физически лица, от чието име и/или за чиято сметка се осъществява дадена операция, сделка или дейност, и които отговарят най-малко на някое от следните условия:  </w:t>
      </w:r>
    </w:p>
    <w:p w14:paraId="676BCA4E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1. По отношение на корпоративните юридически лица и други правни образувания действителен собственик е лицето, което пряко или косвено притежава достатъчен процент от акциите, дяловете или правата на глас в това юридическо лице или друго правно образувание, включително посредством държане на акции на приносител, или посредством контрол чрез други средства, с изключение на случаите на дружество, чиито акции се търгуват на регулиран пазар, което се подчинява на изискванията за оповестяване в съответствие с правото на Европейския съюз или на еквивалентни международни стандарти, осигуряващи адекватна степен на прозрачност по отношение на собствеността. </w:t>
      </w:r>
    </w:p>
    <w:p w14:paraId="01CD2535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Индикация за пряко притежаване е налице, когато физическо лице/лица притежава акционерно или дялово участие най-малко 25 на сто от юридическо лице или друго правно образувание. </w:t>
      </w:r>
    </w:p>
    <w:p w14:paraId="637D90BC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Индикация за косвено притежаване е налице, когато най-малко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образувание, което е под контрола на едно и също физическо лице или физически лица, или </w:t>
      </w:r>
      <w:r w:rsidRPr="1F753911">
        <w:rPr>
          <w:rFonts w:ascii="Trebuchet MS" w:eastAsia="Times New Roman" w:hAnsi="Trebuchet MS"/>
          <w:i/>
          <w:iCs/>
        </w:rPr>
        <w:lastRenderedPageBreak/>
        <w:t xml:space="preserve">на множество юридически лица и/или правни образувания, които в крайна сметка са под контрола на едно и също физическо лице/лица. </w:t>
      </w:r>
    </w:p>
    <w:p w14:paraId="7E9C4932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  <w:r w:rsidRPr="00837AAD">
        <w:rPr>
          <w:rFonts w:ascii="Trebuchet MS" w:eastAsia="Times New Roman" w:hAnsi="Trebuchet MS"/>
          <w:i/>
          <w:szCs w:val="24"/>
        </w:rPr>
        <w:t xml:space="preserve">2. По отношение на доверителната собственост, включително тръстове, </w:t>
      </w:r>
      <w:proofErr w:type="spellStart"/>
      <w:r w:rsidRPr="00837AAD">
        <w:rPr>
          <w:rFonts w:ascii="Trebuchet MS" w:eastAsia="Times New Roman" w:hAnsi="Trebuchet MS"/>
          <w:i/>
          <w:szCs w:val="24"/>
        </w:rPr>
        <w:t>попечителски</w:t>
      </w:r>
      <w:proofErr w:type="spellEnd"/>
      <w:r w:rsidRPr="00837AAD">
        <w:rPr>
          <w:rFonts w:ascii="Trebuchet MS" w:eastAsia="Times New Roman" w:hAnsi="Trebuchet MS"/>
          <w:i/>
          <w:szCs w:val="24"/>
        </w:rPr>
        <w:t xml:space="preserve"> фондове и други подобни чуждестранни правни образувания, учредени и съществуващи съобразно правото на юрисдикциите, допускащи такива форми на доверителна собственост, действителният собственик е: </w:t>
      </w:r>
    </w:p>
    <w:p w14:paraId="517482F0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а) учредителят; </w:t>
      </w:r>
    </w:p>
    <w:p w14:paraId="1E0BB4E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б) доверителният собственик; </w:t>
      </w:r>
    </w:p>
    <w:p w14:paraId="37F1C416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в) пазителят, ако има такъв; </w:t>
      </w:r>
    </w:p>
    <w:p w14:paraId="70A2B52A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  <w:r w:rsidRPr="00837AAD">
        <w:rPr>
          <w:rFonts w:ascii="Trebuchet MS" w:eastAsia="Times New Roman" w:hAnsi="Trebuchet MS"/>
          <w:i/>
          <w:szCs w:val="24"/>
        </w:rPr>
        <w:t xml:space="preserve">г) </w:t>
      </w:r>
      <w:proofErr w:type="spellStart"/>
      <w:r w:rsidRPr="00837AAD">
        <w:rPr>
          <w:rFonts w:ascii="Trebuchet MS" w:eastAsia="Times New Roman" w:hAnsi="Trebuchet MS"/>
          <w:i/>
          <w:szCs w:val="24"/>
        </w:rPr>
        <w:t>бенефициерът</w:t>
      </w:r>
      <w:proofErr w:type="spellEnd"/>
      <w:r w:rsidRPr="00837AAD">
        <w:rPr>
          <w:rFonts w:ascii="Trebuchet MS" w:eastAsia="Times New Roman" w:hAnsi="Trebuchet MS"/>
          <w:i/>
          <w:szCs w:val="24"/>
        </w:rPr>
        <w:t xml:space="preserve"> или класът </w:t>
      </w:r>
      <w:proofErr w:type="spellStart"/>
      <w:r w:rsidRPr="00837AAD">
        <w:rPr>
          <w:rFonts w:ascii="Trebuchet MS" w:eastAsia="Times New Roman" w:hAnsi="Trebuchet MS"/>
          <w:i/>
          <w:szCs w:val="24"/>
        </w:rPr>
        <w:t>бенефициери</w:t>
      </w:r>
      <w:proofErr w:type="spellEnd"/>
      <w:r w:rsidRPr="00837AAD">
        <w:rPr>
          <w:rFonts w:ascii="Trebuchet MS" w:eastAsia="Times New Roman" w:hAnsi="Trebuchet MS"/>
          <w:i/>
          <w:szCs w:val="24"/>
        </w:rPr>
        <w:t xml:space="preserve">, или </w:t>
      </w:r>
    </w:p>
    <w:p w14:paraId="12A6833B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д) лицето, в чийто главен интерес е създадена или се управлява доверителната собственост, когато физическото лице, което се облагодетелства от нея, предстои да бъде определено; </w:t>
      </w:r>
    </w:p>
    <w:p w14:paraId="38645DC7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i/>
          <w:szCs w:val="24"/>
        </w:rPr>
      </w:pPr>
    </w:p>
    <w:p w14:paraId="616EA851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е) всяко друго физическо лице, което в крайна сметка упражнява контрол над доверителната собственост посредством пряко или косвено притежаване или чрез други средства. </w:t>
      </w:r>
    </w:p>
    <w:p w14:paraId="5146C9FE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  <w:i/>
          <w:iCs/>
        </w:rPr>
      </w:pPr>
      <w:r w:rsidRPr="1F753911">
        <w:rPr>
          <w:rFonts w:ascii="Trebuchet MS" w:eastAsia="Times New Roman" w:hAnsi="Trebuchet MS"/>
          <w:i/>
          <w:iCs/>
        </w:rPr>
        <w:t xml:space="preserve">3. По отношение на фондации и правни форми, подобни на доверителна собственост – физическото лице или лица, които заемат длъжности, еквивалентни или сходни с посочените в т. 2. </w:t>
      </w:r>
    </w:p>
    <w:p w14:paraId="680CDEFA" w14:textId="77777777" w:rsidR="00837AAD" w:rsidRPr="00837AAD" w:rsidRDefault="1F753911" w:rsidP="1F753911">
      <w:pPr>
        <w:shd w:val="clear" w:color="auto" w:fill="FFFFFF" w:themeFill="background1"/>
        <w:spacing w:before="0" w:afterLines="40" w:after="96"/>
        <w:outlineLvl w:val="0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  <w:i/>
          <w:iCs/>
        </w:rPr>
        <w:t>ЗАБЕЛЕЖКА: Декларацията се попълва от едно от лицата по чл. 40 от ППЗОП, а при участник обединение - от всеки от членовете на обединението</w:t>
      </w:r>
      <w:r w:rsidRPr="1F753911">
        <w:rPr>
          <w:rFonts w:ascii="Trebuchet MS" w:eastAsia="Times New Roman" w:hAnsi="Trebuchet MS"/>
        </w:rPr>
        <w:t xml:space="preserve">. </w:t>
      </w:r>
    </w:p>
    <w:p w14:paraId="135E58C4" w14:textId="77777777" w:rsidR="00837AAD" w:rsidRPr="00837AAD" w:rsidRDefault="00837AAD" w:rsidP="00837AAD">
      <w:pPr>
        <w:shd w:val="clear" w:color="auto" w:fill="FFFFFF"/>
        <w:spacing w:before="0" w:afterLines="40" w:after="96"/>
        <w:outlineLvl w:val="0"/>
        <w:rPr>
          <w:rFonts w:ascii="Trebuchet MS" w:eastAsia="Times New Roman" w:hAnsi="Trebuchet MS"/>
          <w:szCs w:val="24"/>
        </w:rPr>
      </w:pPr>
    </w:p>
    <w:p w14:paraId="62EBF9A1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0C6C2CD5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709E88E4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508C98E9" w14:textId="77777777" w:rsidR="00CD677B" w:rsidRDefault="00CD677B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eastAsia="Times New Roman"/>
          <w:b/>
          <w:bCs/>
          <w:i/>
          <w:iCs/>
          <w:szCs w:val="24"/>
        </w:rPr>
      </w:pPr>
    </w:p>
    <w:p w14:paraId="779F8E76" w14:textId="77777777" w:rsidR="00837AAD" w:rsidRDefault="00837AAD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7818863E" w14:textId="77777777" w:rsidR="00837AAD" w:rsidRDefault="00837AAD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44F69B9A" w14:textId="77777777" w:rsidR="00837AAD" w:rsidRDefault="00837AAD" w:rsidP="00AB1931">
      <w:pPr>
        <w:shd w:val="clear" w:color="auto" w:fill="FFFFFF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  <w:b/>
          <w:bCs/>
          <w:i/>
          <w:iCs/>
          <w:szCs w:val="24"/>
        </w:rPr>
      </w:pPr>
    </w:p>
    <w:p w14:paraId="6FF9BBED" w14:textId="77777777" w:rsidR="00AB1931" w:rsidRPr="00CD677B" w:rsidRDefault="1F753911" w:rsidP="1F753911">
      <w:pPr>
        <w:shd w:val="clear" w:color="auto" w:fill="FFFFFF" w:themeFill="background1"/>
        <w:tabs>
          <w:tab w:val="num" w:pos="0"/>
          <w:tab w:val="left" w:pos="3870"/>
        </w:tabs>
        <w:spacing w:after="0"/>
        <w:jc w:val="right"/>
        <w:rPr>
          <w:rFonts w:ascii="Trebuchet MS" w:eastAsia="Times New Roman" w:hAnsi="Trebuchet MS"/>
        </w:rPr>
      </w:pPr>
      <w:r w:rsidRPr="1F753911">
        <w:rPr>
          <w:rFonts w:ascii="Trebuchet MS" w:eastAsia="Times New Roman" w:hAnsi="Trebuchet MS"/>
          <w:b/>
          <w:bCs/>
          <w:i/>
          <w:iCs/>
        </w:rPr>
        <w:lastRenderedPageBreak/>
        <w:t>ОБРАЗЕЦ №11</w:t>
      </w:r>
    </w:p>
    <w:p w14:paraId="78DEF300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b/>
          <w:sz w:val="28"/>
          <w:szCs w:val="28"/>
        </w:rPr>
      </w:pPr>
      <w:r w:rsidRPr="00CD677B">
        <w:rPr>
          <w:rFonts w:ascii="Trebuchet MS" w:eastAsia="Times New Roman" w:hAnsi="Trebuchet MS"/>
          <w:b/>
          <w:sz w:val="28"/>
          <w:szCs w:val="28"/>
        </w:rPr>
        <w:t>ДЕКЛАРАЦИЯ</w:t>
      </w:r>
    </w:p>
    <w:p w14:paraId="5E52BC13" w14:textId="77777777" w:rsidR="00126BF3" w:rsidRPr="00126BF3" w:rsidRDefault="00AB1931" w:rsidP="00126BF3">
      <w:pPr>
        <w:spacing w:after="0"/>
        <w:ind w:firstLine="425"/>
        <w:rPr>
          <w:rFonts w:ascii="Trebuchet MS" w:eastAsia="Times New Roman" w:hAnsi="Trebuchet MS"/>
          <w:b/>
          <w:bCs/>
          <w:color w:val="000000"/>
          <w:sz w:val="22"/>
        </w:rPr>
      </w:pPr>
      <w:r w:rsidRPr="00CD677B">
        <w:rPr>
          <w:rFonts w:ascii="Trebuchet MS" w:eastAsia="Times New Roman" w:hAnsi="Trebuchet MS"/>
          <w:b/>
          <w:szCs w:val="24"/>
        </w:rPr>
        <w:t xml:space="preserve">за удостоверяване наличието на </w:t>
      </w:r>
      <w:r w:rsidR="00FA5101" w:rsidRPr="00CD677B">
        <w:rPr>
          <w:rFonts w:ascii="Trebuchet MS" w:eastAsia="Times New Roman" w:hAnsi="Trebuchet MS"/>
          <w:b/>
          <w:szCs w:val="24"/>
        </w:rPr>
        <w:t>поставен</w:t>
      </w:r>
      <w:r w:rsidR="00CD677B" w:rsidRPr="00CD677B">
        <w:rPr>
          <w:rFonts w:ascii="Trebuchet MS" w:eastAsia="Times New Roman" w:hAnsi="Trebuchet MS"/>
          <w:b/>
          <w:szCs w:val="24"/>
        </w:rPr>
        <w:t xml:space="preserve">ото изискване за </w:t>
      </w:r>
      <w:r w:rsidR="00126BF3">
        <w:rPr>
          <w:rFonts w:ascii="Trebuchet MS" w:eastAsia="Times New Roman" w:hAnsi="Trebuchet MS"/>
          <w:b/>
          <w:szCs w:val="24"/>
        </w:rPr>
        <w:t>персонал и/или ръководен състав</w:t>
      </w:r>
      <w:r w:rsidR="00126BF3" w:rsidRPr="00126BF3">
        <w:rPr>
          <w:rFonts w:ascii="Trebuchet MS" w:hAnsi="Trebuchet MS"/>
          <w:b/>
          <w:sz w:val="22"/>
          <w:lang w:eastAsia="en-US"/>
        </w:rPr>
        <w:t xml:space="preserve"> с определена професионална компетентност за изпълнението на поръчката, както следва:</w:t>
      </w:r>
    </w:p>
    <w:p w14:paraId="5F07D11E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b/>
          <w:szCs w:val="24"/>
        </w:rPr>
      </w:pPr>
    </w:p>
    <w:p w14:paraId="41508A3C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43D6B1D6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color w:val="000000"/>
          <w:szCs w:val="24"/>
          <w:lang w:eastAsia="en-US"/>
        </w:rPr>
      </w:pPr>
    </w:p>
    <w:p w14:paraId="3FBC003E" w14:textId="77777777" w:rsidR="00AB1931" w:rsidRPr="00CD677B" w:rsidRDefault="00AB1931" w:rsidP="00AB1931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</w:p>
    <w:p w14:paraId="6CDCD3CF" w14:textId="77777777" w:rsidR="00AB1931" w:rsidRPr="00CD677B" w:rsidRDefault="00AB1931" w:rsidP="00AB1931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09AE131" w14:textId="77777777" w:rsidR="00AB1931" w:rsidRPr="00CD677B" w:rsidRDefault="00AB1931" w:rsidP="00AB1931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</w:t>
      </w:r>
    </w:p>
    <w:p w14:paraId="4FD5FEF7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1236A91B" w14:textId="77777777" w:rsidR="00AB1931" w:rsidRPr="00CD677B" w:rsidRDefault="00AB1931" w:rsidP="00AB1931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D677B">
        <w:rPr>
          <w:rFonts w:ascii="Trebuchet MS" w:eastAsia="Times New Roman" w:hAnsi="Trebuchet MS"/>
          <w:color w:val="000000"/>
          <w:szCs w:val="24"/>
          <w:lang w:eastAsia="en-US"/>
        </w:rPr>
        <w:t>...........</w:t>
      </w:r>
    </w:p>
    <w:p w14:paraId="293C68F3" w14:textId="77777777" w:rsidR="00AB1931" w:rsidRPr="00CD677B" w:rsidRDefault="00AB1931" w:rsidP="00AB1931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D677B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1313DA0" w14:textId="77777777" w:rsidR="00AB1931" w:rsidRPr="00CD677B" w:rsidRDefault="00AB1931" w:rsidP="00AB1931">
      <w:pPr>
        <w:spacing w:before="0" w:after="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.......................................................................................................................................</w:t>
      </w:r>
      <w:r w:rsidRPr="00CD677B">
        <w:rPr>
          <w:rFonts w:ascii="Trebuchet MS" w:eastAsia="Times New Roman" w:hAnsi="Trebuchet MS"/>
          <w:szCs w:val="24"/>
          <w:lang w:eastAsia="en-US"/>
        </w:rPr>
        <w:t>................</w:t>
      </w:r>
    </w:p>
    <w:p w14:paraId="46D79BAA" w14:textId="77777777" w:rsidR="00AB1931" w:rsidRPr="00CD677B" w:rsidRDefault="00AB1931" w:rsidP="00AB1931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D677B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58512AA7" w14:textId="77777777" w:rsidR="00AB1931" w:rsidRPr="002D337D" w:rsidRDefault="00AB1931" w:rsidP="002D337D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r w:rsidRPr="00CD677B">
        <w:rPr>
          <w:rFonts w:ascii="Trebuchet MS" w:eastAsia="Times New Roman" w:hAnsi="Trebuchet MS"/>
          <w:szCs w:val="24"/>
          <w:lang w:eastAsia="en-US"/>
        </w:rPr>
        <w:t xml:space="preserve">като </w:t>
      </w:r>
      <w:proofErr w:type="spellStart"/>
      <w:r w:rsidRPr="00CD677B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D677B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D677B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2D337D" w:rsidRPr="002D337D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2D337D" w:rsidRPr="002D337D">
        <w:rPr>
          <w:rFonts w:ascii="Trebuchet MS" w:eastAsia="Times New Roman" w:hAnsi="Trebuchet MS"/>
          <w:b/>
          <w:bCs/>
          <w:color w:val="000000"/>
          <w:szCs w:val="24"/>
        </w:rPr>
        <w:t xml:space="preserve">„Провеждане на съвместна кампания за осведомяване и популяризиране на новосъздадения туристическия </w:t>
      </w:r>
      <w:r w:rsidR="002D337D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</w:p>
    <w:p w14:paraId="17DBC151" w14:textId="77777777" w:rsidR="0002459F" w:rsidRPr="00CD677B" w:rsidRDefault="0002459F" w:rsidP="00AB1931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</w:p>
    <w:p w14:paraId="14465596" w14:textId="77777777" w:rsidR="00AB1931" w:rsidRPr="00CD677B" w:rsidRDefault="00AB1931" w:rsidP="00AB1931">
      <w:pPr>
        <w:spacing w:before="0" w:after="0"/>
        <w:contextualSpacing/>
        <w:jc w:val="center"/>
        <w:rPr>
          <w:rFonts w:ascii="Trebuchet MS" w:eastAsia="Times New Roman" w:hAnsi="Trebuchet MS"/>
          <w:b/>
          <w:szCs w:val="24"/>
        </w:rPr>
      </w:pPr>
      <w:r w:rsidRPr="00CD677B">
        <w:rPr>
          <w:rFonts w:ascii="Trebuchet MS" w:eastAsia="Times New Roman" w:hAnsi="Trebuchet MS"/>
          <w:b/>
          <w:szCs w:val="24"/>
        </w:rPr>
        <w:t>ДЕКЛАРИРАМ, ЧЕ:</w:t>
      </w:r>
    </w:p>
    <w:p w14:paraId="2C76FD46" w14:textId="77777777" w:rsidR="00D8043F" w:rsidRPr="00CD677B" w:rsidRDefault="00AB1931" w:rsidP="00F64139">
      <w:pPr>
        <w:spacing w:after="0"/>
        <w:ind w:firstLine="709"/>
        <w:rPr>
          <w:rFonts w:ascii="Trebuchet MS" w:eastAsia="Times New Roman" w:hAnsi="Trebuchet MS"/>
          <w:szCs w:val="24"/>
          <w:highlight w:val="cyan"/>
        </w:rPr>
      </w:pPr>
      <w:r w:rsidRPr="00CD677B">
        <w:rPr>
          <w:rFonts w:ascii="Trebuchet MS" w:eastAsia="Times New Roman" w:hAnsi="Trebuchet MS"/>
          <w:szCs w:val="24"/>
        </w:rPr>
        <w:t>Представляваното от мен дружество</w:t>
      </w:r>
      <w:r w:rsidR="0002459F" w:rsidRPr="00CD677B">
        <w:rPr>
          <w:rFonts w:ascii="Trebuchet MS" w:eastAsia="Times New Roman" w:hAnsi="Trebuchet MS"/>
          <w:szCs w:val="24"/>
        </w:rPr>
        <w:t xml:space="preserve"> разполага с</w:t>
      </w:r>
      <w:r w:rsidR="00BD0384">
        <w:rPr>
          <w:rFonts w:ascii="Trebuchet MS" w:eastAsia="Times New Roman" w:hAnsi="Trebuchet MS"/>
          <w:szCs w:val="24"/>
        </w:rPr>
        <w:t>ъс следния перс</w:t>
      </w:r>
      <w:r w:rsidR="002169D5">
        <w:rPr>
          <w:rFonts w:ascii="Trebuchet MS" w:eastAsia="Times New Roman" w:hAnsi="Trebuchet MS"/>
          <w:szCs w:val="24"/>
        </w:rPr>
        <w:t>онал и/или ръководен състав за изпълнение предмета на поръчката:</w:t>
      </w:r>
    </w:p>
    <w:p w14:paraId="6F8BD81B" w14:textId="77777777" w:rsidR="006F0C37" w:rsidRPr="0002459F" w:rsidRDefault="006F0C37" w:rsidP="006F0C37">
      <w:pPr>
        <w:spacing w:after="0"/>
        <w:rPr>
          <w:rFonts w:eastAsia="Times New Roman"/>
          <w:bCs/>
          <w:color w:val="000000"/>
          <w:sz w:val="22"/>
        </w:rPr>
      </w:pPr>
    </w:p>
    <w:tbl>
      <w:tblPr>
        <w:tblStyle w:val="af3"/>
        <w:tblW w:w="9435" w:type="dxa"/>
        <w:tblInd w:w="-318" w:type="dxa"/>
        <w:tblLook w:val="04A0" w:firstRow="1" w:lastRow="0" w:firstColumn="1" w:lastColumn="0" w:noHBand="0" w:noVBand="1"/>
      </w:tblPr>
      <w:tblGrid>
        <w:gridCol w:w="4215"/>
        <w:gridCol w:w="5220"/>
      </w:tblGrid>
      <w:tr w:rsidR="00BD0384" w:rsidRPr="00C94798" w14:paraId="1ACCE5F1" w14:textId="77777777" w:rsidTr="7981A73B">
        <w:tc>
          <w:tcPr>
            <w:tcW w:w="4215" w:type="dxa"/>
            <w:shd w:val="clear" w:color="auto" w:fill="D9D9D9" w:themeFill="background1" w:themeFillShade="D9"/>
            <w:vAlign w:val="center"/>
          </w:tcPr>
          <w:p w14:paraId="2C08870B" w14:textId="77777777" w:rsidR="00BD0384" w:rsidRPr="008B2238" w:rsidRDefault="00BD0384" w:rsidP="00DB4D4A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</w:pPr>
            <w:r w:rsidRPr="008B2238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Трите имена на ангажирания експерт, неговата позиция в екипа и правоотношението му с участника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21192900" w14:textId="77777777" w:rsidR="00BD0384" w:rsidRPr="008B2238" w:rsidRDefault="00BD0384" w:rsidP="00DB4D4A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</w:pPr>
            <w:r w:rsidRPr="008B2238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Описание на опита на експерта, съгласно поставените изисквания</w:t>
            </w:r>
          </w:p>
          <w:p w14:paraId="200F0DB4" w14:textId="77777777" w:rsidR="00BD0384" w:rsidRPr="008B2238" w:rsidRDefault="00BD0384" w:rsidP="00DB4D4A">
            <w:pPr>
              <w:spacing w:before="0" w:after="0"/>
              <w:jc w:val="center"/>
              <w:rPr>
                <w:rFonts w:ascii="Trebuchet MS" w:eastAsia="Times New Roman" w:hAnsi="Trebuchet MS"/>
                <w:b/>
                <w:bCs/>
                <w:color w:val="000000"/>
                <w:sz w:val="22"/>
                <w:lang w:val="en-US"/>
              </w:rPr>
            </w:pPr>
            <w:r w:rsidRPr="008B2238">
              <w:rPr>
                <w:rFonts w:ascii="Trebuchet MS" w:eastAsia="Times New Roman" w:hAnsi="Trebuchet MS"/>
                <w:b/>
                <w:bCs/>
                <w:color w:val="000000"/>
                <w:sz w:val="22"/>
              </w:rPr>
              <w:t>в обявата</w:t>
            </w:r>
          </w:p>
        </w:tc>
      </w:tr>
      <w:tr w:rsidR="00BD0384" w14:paraId="2613E9C1" w14:textId="77777777" w:rsidTr="7981A73B">
        <w:tc>
          <w:tcPr>
            <w:tcW w:w="4215" w:type="dxa"/>
          </w:tcPr>
          <w:p w14:paraId="1037B8A3" w14:textId="77777777" w:rsidR="00BD0384" w:rsidRPr="00850131" w:rsidRDefault="00BD0384" w:rsidP="00DB4D4A">
            <w:pPr>
              <w:spacing w:before="0" w:after="0"/>
              <w:rPr>
                <w:rFonts w:ascii="Trebuchet MS" w:eastAsia="Times New Roman" w:hAnsi="Trebuchet MS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5B2F9378" w14:textId="77777777" w:rsidR="00BD0384" w:rsidRPr="00850131" w:rsidRDefault="00BD0384" w:rsidP="00DB4D4A">
            <w:pPr>
              <w:spacing w:before="0" w:after="0"/>
              <w:rPr>
                <w:rFonts w:ascii="Trebuchet MS" w:eastAsia="Times New Roman" w:hAnsi="Trebuchet MS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D0384" w14:paraId="58E6DD4E" w14:textId="77777777" w:rsidTr="7981A73B">
        <w:tc>
          <w:tcPr>
            <w:tcW w:w="4215" w:type="dxa"/>
          </w:tcPr>
          <w:p w14:paraId="7D3BEE8F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69E2BB2B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BD0384" w14:paraId="57C0D796" w14:textId="77777777" w:rsidTr="7981A73B">
        <w:tc>
          <w:tcPr>
            <w:tcW w:w="4215" w:type="dxa"/>
          </w:tcPr>
          <w:p w14:paraId="0D142F6F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14:paraId="120C4E94" w14:textId="77777777" w:rsidR="00BD0384" w:rsidRDefault="00BD0384" w:rsidP="00DB4D4A">
            <w:pPr>
              <w:spacing w:before="0" w:after="0"/>
              <w:rPr>
                <w:rFonts w:eastAsia="Times New Roman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14:paraId="25E16B7D" w14:textId="77777777" w:rsidR="00BD0384" w:rsidRPr="00BD0384" w:rsidRDefault="00BD0384" w:rsidP="00BD0384">
      <w:pPr>
        <w:spacing w:before="0" w:after="0"/>
        <w:ind w:firstLine="357"/>
        <w:rPr>
          <w:rFonts w:ascii="Trebuchet MS" w:eastAsia="Times New Roman" w:hAnsi="Trebuchet MS"/>
          <w:bCs/>
          <w:i/>
          <w:color w:val="000000"/>
          <w:sz w:val="20"/>
          <w:szCs w:val="20"/>
        </w:rPr>
      </w:pPr>
      <w:r w:rsidRPr="00BD0384">
        <w:rPr>
          <w:rFonts w:ascii="Trebuchet MS" w:eastAsia="Times New Roman" w:hAnsi="Trebuchet MS"/>
          <w:bCs/>
          <w:i/>
          <w:color w:val="000000"/>
          <w:sz w:val="20"/>
          <w:szCs w:val="20"/>
        </w:rPr>
        <w:lastRenderedPageBreak/>
        <w:t>*При необходимост се добавят допълнителни редове</w:t>
      </w:r>
    </w:p>
    <w:p w14:paraId="42AFC42D" w14:textId="77777777" w:rsidR="00AB1931" w:rsidRDefault="00AB1931" w:rsidP="00AB1931">
      <w:pPr>
        <w:spacing w:after="0"/>
        <w:ind w:firstLine="425"/>
        <w:rPr>
          <w:rFonts w:eastAsia="Times New Roman"/>
          <w:szCs w:val="24"/>
        </w:rPr>
      </w:pPr>
    </w:p>
    <w:p w14:paraId="337F94F9" w14:textId="77777777" w:rsidR="00AB1931" w:rsidRPr="00CD677B" w:rsidRDefault="00AB1931" w:rsidP="00AB1931">
      <w:pPr>
        <w:spacing w:before="0" w:after="0" w:line="278" w:lineRule="exact"/>
        <w:ind w:right="-1" w:firstLineChars="177" w:firstLine="425"/>
        <w:rPr>
          <w:rFonts w:ascii="Trebuchet MS" w:eastAsia="SimSun" w:hAnsi="Trebuchet MS"/>
          <w:bCs/>
          <w:kern w:val="2"/>
          <w:szCs w:val="24"/>
          <w:lang w:eastAsia="zh-CN"/>
        </w:rPr>
      </w:pPr>
      <w:r w:rsidRPr="00CD677B">
        <w:rPr>
          <w:rFonts w:ascii="Trebuchet MS" w:eastAsia="SimSun" w:hAnsi="Trebuchet MS"/>
          <w:bCs/>
          <w:kern w:val="2"/>
          <w:szCs w:val="24"/>
          <w:lang w:eastAsia="zh-CN"/>
        </w:rPr>
        <w:t xml:space="preserve">Задължавам се при промяна на посочените обстоятелства писмено да уведомя възложителя на обществената поръчка </w:t>
      </w:r>
      <w:r w:rsidR="005E375D">
        <w:rPr>
          <w:rFonts w:ascii="Trebuchet MS" w:eastAsia="SimSun" w:hAnsi="Trebuchet MS"/>
          <w:bCs/>
          <w:kern w:val="2"/>
          <w:szCs w:val="24"/>
          <w:lang w:eastAsia="zh-CN"/>
        </w:rPr>
        <w:t xml:space="preserve">за </w:t>
      </w:r>
      <w:r w:rsidRPr="00CD677B">
        <w:rPr>
          <w:rFonts w:ascii="Trebuchet MS" w:eastAsia="SimSun" w:hAnsi="Trebuchet MS"/>
          <w:bCs/>
          <w:kern w:val="2"/>
          <w:szCs w:val="24"/>
          <w:lang w:eastAsia="zh-CN"/>
        </w:rPr>
        <w:t>съответната промяна.</w:t>
      </w:r>
    </w:p>
    <w:p w14:paraId="271CA723" w14:textId="77777777" w:rsidR="00AB1931" w:rsidRPr="00CD677B" w:rsidRDefault="00AB1931" w:rsidP="00AB1931">
      <w:pPr>
        <w:spacing w:before="0" w:after="0"/>
        <w:ind w:firstLine="426"/>
        <w:rPr>
          <w:rFonts w:ascii="Trebuchet MS" w:hAnsi="Trebuchet MS"/>
          <w:szCs w:val="24"/>
        </w:rPr>
      </w:pPr>
    </w:p>
    <w:p w14:paraId="2ACA3BA7" w14:textId="77777777" w:rsidR="00AB1931" w:rsidRPr="00CD677B" w:rsidRDefault="00AB1931" w:rsidP="00AB1931">
      <w:pPr>
        <w:spacing w:before="0" w:after="0"/>
        <w:ind w:firstLine="426"/>
        <w:rPr>
          <w:rFonts w:ascii="Trebuchet MS" w:hAnsi="Trebuchet MS"/>
          <w:szCs w:val="24"/>
        </w:rPr>
      </w:pPr>
      <w:r w:rsidRPr="00CD677B">
        <w:rPr>
          <w:rFonts w:ascii="Trebuchet MS" w:hAnsi="Trebuchet MS"/>
          <w:szCs w:val="24"/>
        </w:rPr>
        <w:t>Известна ми е отговорността, която нося по чл. 313 от Наказателния кодекс за деклариране на неверни данни.</w:t>
      </w:r>
    </w:p>
    <w:p w14:paraId="75FBE423" w14:textId="77777777" w:rsidR="00AB1931" w:rsidRPr="00CD677B" w:rsidRDefault="00AB1931" w:rsidP="00AB1931">
      <w:pPr>
        <w:spacing w:after="0"/>
        <w:rPr>
          <w:rFonts w:ascii="Trebuchet MS" w:eastAsia="Times New Roman" w:hAnsi="Trebuchet MS"/>
          <w:szCs w:val="24"/>
        </w:rPr>
      </w:pPr>
    </w:p>
    <w:p w14:paraId="2D3F0BEC" w14:textId="77777777" w:rsidR="00AB1931" w:rsidRPr="00CD677B" w:rsidRDefault="00AB1931" w:rsidP="00AB1931">
      <w:pPr>
        <w:spacing w:after="0"/>
        <w:rPr>
          <w:rFonts w:ascii="Trebuchet MS" w:eastAsia="Times New Roman" w:hAnsi="Trebuchet MS"/>
          <w:szCs w:val="24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AB1931" w:rsidRPr="00CD677B" w14:paraId="79A43096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95949C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82E4C5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AB1931" w:rsidRPr="00CD677B" w14:paraId="6341D4BC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543EE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DF6BE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AB1931" w:rsidRPr="00CD677B" w14:paraId="272162BE" w14:textId="77777777" w:rsidTr="00CD677B">
        <w:tc>
          <w:tcPr>
            <w:tcW w:w="496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80CF9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AFD25" w14:textId="77777777" w:rsidR="00AB1931" w:rsidRPr="00CD677B" w:rsidRDefault="00AB1931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D677B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75CF4315" w14:textId="77777777" w:rsidR="00AB1931" w:rsidRPr="00CD677B" w:rsidRDefault="00AB1931" w:rsidP="00AB1931">
      <w:pPr>
        <w:shd w:val="clear" w:color="auto" w:fill="FFFFFF"/>
        <w:tabs>
          <w:tab w:val="num" w:pos="0"/>
          <w:tab w:val="left" w:pos="3870"/>
        </w:tabs>
        <w:spacing w:after="0"/>
        <w:rPr>
          <w:rFonts w:ascii="Trebuchet MS" w:hAnsi="Trebuchet MS"/>
          <w:b/>
          <w:szCs w:val="24"/>
        </w:rPr>
      </w:pPr>
    </w:p>
    <w:p w14:paraId="3CB648E9" w14:textId="77777777" w:rsidR="00F97EE5" w:rsidRPr="00CD677B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ascii="Trebuchet MS" w:eastAsia="Arial Unicode MS" w:hAnsi="Trebuchet MS"/>
          <w:color w:val="000000"/>
          <w:szCs w:val="24"/>
        </w:rPr>
      </w:pPr>
    </w:p>
    <w:p w14:paraId="0C178E9E" w14:textId="77777777" w:rsidR="00F97EE5" w:rsidRDefault="00F97EE5" w:rsidP="00F97EE5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3C0395D3" w14:textId="77777777" w:rsidR="00F97EE5" w:rsidRDefault="00F97EE5" w:rsidP="00F97EE5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  <w:r>
        <w:rPr>
          <w:b/>
          <w:i/>
          <w:szCs w:val="24"/>
        </w:rPr>
        <w:br w:type="column"/>
      </w:r>
    </w:p>
    <w:p w14:paraId="3254BC2F" w14:textId="77777777"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14:paraId="651E9592" w14:textId="77777777" w:rsidR="00F97EE5" w:rsidRDefault="00F97EE5" w:rsidP="00FA02FF">
      <w:pPr>
        <w:spacing w:before="0" w:after="0"/>
        <w:ind w:right="50"/>
        <w:rPr>
          <w:rFonts w:eastAsia="Times New Roman"/>
          <w:color w:val="000000"/>
          <w:szCs w:val="24"/>
          <w:lang w:val="en-US" w:eastAsia="en-US"/>
        </w:rPr>
      </w:pPr>
    </w:p>
    <w:p w14:paraId="269E314A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7341341" w14:textId="77777777" w:rsidR="00DE5A9B" w:rsidRDefault="00DE5A9B" w:rsidP="00DE5A9B">
      <w:pPr>
        <w:autoSpaceDE w:val="0"/>
        <w:autoSpaceDN w:val="0"/>
        <w:adjustRightInd w:val="0"/>
        <w:spacing w:before="0" w:after="0"/>
        <w:ind w:firstLine="709"/>
        <w:rPr>
          <w:rFonts w:eastAsia="Arial Unicode MS"/>
          <w:color w:val="000000"/>
          <w:szCs w:val="24"/>
        </w:rPr>
      </w:pPr>
    </w:p>
    <w:p w14:paraId="4D2D03AB" w14:textId="77777777" w:rsidR="00B64020" w:rsidRPr="00C2235D" w:rsidRDefault="00667945" w:rsidP="00925B61">
      <w:pPr>
        <w:jc w:val="right"/>
        <w:rPr>
          <w:rFonts w:ascii="Trebuchet MS" w:hAnsi="Trebuchet MS"/>
          <w:b/>
          <w:i/>
          <w:szCs w:val="24"/>
        </w:rPr>
      </w:pPr>
      <w:r>
        <w:rPr>
          <w:rFonts w:ascii="Trebuchet MS" w:hAnsi="Trebuchet MS"/>
          <w:b/>
          <w:i/>
          <w:szCs w:val="24"/>
        </w:rPr>
        <w:t>ОБРАЗЕЦ №12</w:t>
      </w:r>
    </w:p>
    <w:p w14:paraId="1F4A3642" w14:textId="77777777" w:rsidR="00BB45EA" w:rsidRPr="00C2235D" w:rsidRDefault="1F753911" w:rsidP="1F753911">
      <w:pPr>
        <w:shd w:val="clear" w:color="auto" w:fill="FFFFFF" w:themeFill="background1"/>
        <w:spacing w:before="0" w:after="0" w:line="360" w:lineRule="auto"/>
        <w:jc w:val="center"/>
        <w:rPr>
          <w:rFonts w:ascii="Trebuchet MS" w:eastAsia="Times New Roman" w:hAnsi="Trebuchet MS"/>
          <w:b/>
          <w:bCs/>
          <w:lang w:val="en-US" w:eastAsia="en-US"/>
        </w:rPr>
      </w:pPr>
      <w:r w:rsidRPr="1F753911">
        <w:rPr>
          <w:rFonts w:ascii="Trebuchet MS" w:eastAsia="Times New Roman" w:hAnsi="Trebuchet MS"/>
          <w:b/>
          <w:bCs/>
          <w:lang w:val="ru-RU" w:eastAsia="en-US"/>
        </w:rPr>
        <w:t>ПРЕДЛОЖЕНИЕ ЗА ИЗПЪЛНЕНИЕ НА ПОРЪЧКАТА</w:t>
      </w:r>
    </w:p>
    <w:p w14:paraId="42EF2083" w14:textId="77777777" w:rsidR="00BB45EA" w:rsidRPr="00C2235D" w:rsidRDefault="00BB45EA" w:rsidP="00BB45EA">
      <w:pPr>
        <w:shd w:val="clear" w:color="auto" w:fill="FFFFFF"/>
        <w:spacing w:before="0" w:after="0" w:line="360" w:lineRule="auto"/>
        <w:jc w:val="center"/>
        <w:rPr>
          <w:rFonts w:ascii="Trebuchet MS" w:eastAsia="Times New Roman" w:hAnsi="Trebuchet MS"/>
          <w:b/>
          <w:bCs/>
          <w:szCs w:val="24"/>
          <w:lang w:val="en-US" w:eastAsia="en-US"/>
        </w:rPr>
      </w:pPr>
    </w:p>
    <w:p w14:paraId="265F161F" w14:textId="77777777" w:rsidR="00D62A46" w:rsidRPr="00C2235D" w:rsidRDefault="00D62A46" w:rsidP="00D62A46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/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ата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……………………………………………..................……….....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...........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608B5944" w14:textId="77777777" w:rsidR="00D62A46" w:rsidRPr="00C2235D" w:rsidRDefault="00D62A46" w:rsidP="00D62A46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2ECC5FF4" w14:textId="77777777" w:rsidR="00D62A46" w:rsidRPr="00C2235D" w:rsidRDefault="00D62A46" w:rsidP="00D62A46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</w:t>
      </w:r>
    </w:p>
    <w:p w14:paraId="75E1FACF" w14:textId="77777777" w:rsidR="00D62A46" w:rsidRPr="00C2235D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05F01951" w14:textId="77777777" w:rsidR="00D62A46" w:rsidRPr="00C2235D" w:rsidRDefault="00D62A46" w:rsidP="00D62A46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31F38A5A" w14:textId="77777777" w:rsidR="00D62A46" w:rsidRPr="00C2235D" w:rsidRDefault="00D62A46" w:rsidP="00D62A46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091D1196" w14:textId="77777777" w:rsidR="00D62A46" w:rsidRPr="00C2235D" w:rsidRDefault="00D62A46" w:rsidP="00D62A46">
      <w:pPr>
        <w:spacing w:before="0" w:after="0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......................................................................................................</w:t>
      </w:r>
      <w:r w:rsidR="005F12A0" w:rsidRPr="00C2235D">
        <w:rPr>
          <w:rFonts w:ascii="Trebuchet MS" w:eastAsia="Times New Roman" w:hAnsi="Trebuchet MS"/>
          <w:szCs w:val="24"/>
          <w:lang w:val="en-US" w:eastAsia="en-US"/>
        </w:rPr>
        <w:t>.........................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>....</w:t>
      </w:r>
      <w:r w:rsidRPr="00C2235D">
        <w:rPr>
          <w:rFonts w:ascii="Trebuchet MS" w:eastAsia="Times New Roman" w:hAnsi="Trebuchet MS"/>
          <w:szCs w:val="24"/>
          <w:lang w:eastAsia="en-US"/>
        </w:rPr>
        <w:t>..</w:t>
      </w:r>
      <w:r w:rsidR="00182502" w:rsidRPr="00C2235D">
        <w:rPr>
          <w:rFonts w:ascii="Trebuchet MS" w:eastAsia="Times New Roman" w:hAnsi="Trebuchet MS"/>
          <w:szCs w:val="24"/>
          <w:lang w:eastAsia="en-US"/>
        </w:rPr>
        <w:t>...</w:t>
      </w:r>
      <w:r w:rsidR="00C3170B" w:rsidRPr="00C2235D">
        <w:rPr>
          <w:rFonts w:ascii="Trebuchet MS" w:eastAsia="Times New Roman" w:hAnsi="Trebuchet MS"/>
          <w:szCs w:val="24"/>
          <w:lang w:eastAsia="en-US"/>
        </w:rPr>
        <w:t>....</w:t>
      </w:r>
      <w:r w:rsidRPr="00C2235D">
        <w:rPr>
          <w:rFonts w:ascii="Trebuchet MS" w:eastAsia="Times New Roman" w:hAnsi="Trebuchet MS"/>
          <w:szCs w:val="24"/>
          <w:lang w:eastAsia="en-US"/>
        </w:rPr>
        <w:t>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., </w:t>
      </w:r>
    </w:p>
    <w:p w14:paraId="5E1C4D57" w14:textId="77777777" w:rsidR="00D62A46" w:rsidRPr="00C2235D" w:rsidRDefault="00D62A46" w:rsidP="00D62A46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6F6002EF" w14:textId="733E0855" w:rsidR="00D62A46" w:rsidRPr="00476AFC" w:rsidRDefault="00D62A46" w:rsidP="00476AFC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ЕИК/БУЛСТАТ................................................ –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обществена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поръчка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предмет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:</w:t>
      </w:r>
      <w:r w:rsidR="00476AFC" w:rsidRPr="00476AFC">
        <w:rPr>
          <w:rFonts w:ascii="Trebuchet MS" w:eastAsia="Times New Roman" w:hAnsi="Trebuchet MS"/>
          <w:bCs/>
          <w:color w:val="000000"/>
          <w:szCs w:val="24"/>
        </w:rPr>
        <w:t xml:space="preserve"> </w:t>
      </w:r>
      <w:r w:rsidR="00476AFC" w:rsidRPr="00476AFC">
        <w:rPr>
          <w:rFonts w:ascii="Trebuchet MS" w:eastAsia="Times New Roman" w:hAnsi="Trebuchet MS"/>
          <w:b/>
          <w:bCs/>
          <w:color w:val="000000"/>
          <w:szCs w:val="24"/>
        </w:rPr>
        <w:t>„Провеждане на съвместна кампания за осведомяване и популяризиране</w:t>
      </w:r>
      <w:r w:rsidR="005F3860">
        <w:rPr>
          <w:rFonts w:ascii="Trebuchet MS" w:eastAsia="Times New Roman" w:hAnsi="Trebuchet MS"/>
          <w:b/>
          <w:bCs/>
          <w:color w:val="000000"/>
          <w:szCs w:val="24"/>
        </w:rPr>
        <w:t xml:space="preserve"> на новосъздадения туристически</w:t>
      </w:r>
      <w:r w:rsidR="00476AFC" w:rsidRPr="00476AFC">
        <w:rPr>
          <w:rFonts w:ascii="Trebuchet MS" w:eastAsia="Times New Roman" w:hAnsi="Trebuchet MS"/>
          <w:b/>
          <w:bCs/>
          <w:color w:val="000000"/>
          <w:szCs w:val="24"/>
        </w:rPr>
        <w:t xml:space="preserve"> </w:t>
      </w:r>
      <w:r w:rsidR="00476AFC">
        <w:rPr>
          <w:rFonts w:ascii="Trebuchet MS" w:eastAsia="Times New Roman" w:hAnsi="Trebuchet MS"/>
          <w:b/>
          <w:bCs/>
          <w:color w:val="000000"/>
          <w:szCs w:val="24"/>
        </w:rPr>
        <w:t>маршрут в региона Русе-Гюргево“,</w:t>
      </w:r>
      <w:r w:rsidR="00ED58A5"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след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като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запознах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с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условията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участие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обявата,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предлагам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представляваният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от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мен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участник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да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организира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изпълни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поръчката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при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следните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условия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>:</w:t>
      </w:r>
    </w:p>
    <w:p w14:paraId="7B40C951" w14:textId="77777777" w:rsidR="00BB45EA" w:rsidRPr="00C2235D" w:rsidRDefault="00BB45EA" w:rsidP="00BB45EA">
      <w:pPr>
        <w:spacing w:before="0" w:after="0"/>
        <w:ind w:right="-18" w:firstLine="708"/>
        <w:rPr>
          <w:rFonts w:ascii="Trebuchet MS" w:eastAsia="Times New Roman" w:hAnsi="Trebuchet MS"/>
          <w:szCs w:val="24"/>
          <w:lang w:val="ru-RU" w:eastAsia="en-US"/>
        </w:rPr>
      </w:pPr>
    </w:p>
    <w:p w14:paraId="57693AEE" w14:textId="77777777" w:rsidR="00BB45EA" w:rsidRPr="00C2235D" w:rsidRDefault="00BB45EA" w:rsidP="00BB45EA">
      <w:pPr>
        <w:spacing w:before="0" w:after="0"/>
        <w:ind w:right="-18" w:firstLine="708"/>
        <w:rPr>
          <w:rFonts w:ascii="Trebuchet MS" w:eastAsia="Times New Roman" w:hAnsi="Trebuchet MS"/>
          <w:i/>
          <w:szCs w:val="24"/>
          <w:vertAlign w:val="superscript"/>
          <w:lang w:val="ru-RU" w:eastAsia="en-US"/>
        </w:rPr>
      </w:pPr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С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настоящото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представяме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нашето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предложение за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изпълнение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gramStart"/>
      <w:r w:rsidRPr="00C2235D">
        <w:rPr>
          <w:rFonts w:ascii="Trebuchet MS" w:eastAsia="Times New Roman" w:hAnsi="Trebuchet MS"/>
          <w:szCs w:val="24"/>
          <w:lang w:val="ru-RU" w:eastAsia="en-US"/>
        </w:rPr>
        <w:t>на предмета</w:t>
      </w:r>
      <w:proofErr w:type="gram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на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обществената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поръчка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>.</w:t>
      </w:r>
    </w:p>
    <w:p w14:paraId="51DB9DC5" w14:textId="77777777" w:rsidR="00BB45EA" w:rsidRPr="00C2235D" w:rsidRDefault="00BB45EA" w:rsidP="00A534AC">
      <w:pPr>
        <w:pStyle w:val="aff0"/>
        <w:numPr>
          <w:ilvl w:val="0"/>
          <w:numId w:val="32"/>
        </w:numPr>
        <w:spacing w:before="0" w:after="0"/>
        <w:ind w:left="0" w:firstLine="357"/>
        <w:rPr>
          <w:rFonts w:ascii="Trebuchet MS" w:hAnsi="Trebuchet MS"/>
          <w:szCs w:val="24"/>
        </w:rPr>
      </w:pPr>
      <w:r w:rsidRPr="00C2235D">
        <w:rPr>
          <w:rFonts w:ascii="Trebuchet MS" w:hAnsi="Trebuchet MS"/>
          <w:szCs w:val="24"/>
        </w:rPr>
        <w:t>Приемаме условията за изпълнение на обществената поръчка, заложени в Обявата за събиране на оферти</w:t>
      </w:r>
      <w:r w:rsidR="00CB5DCE" w:rsidRPr="00C2235D">
        <w:rPr>
          <w:rFonts w:ascii="Trebuchet MS" w:hAnsi="Trebuchet MS"/>
          <w:szCs w:val="24"/>
        </w:rPr>
        <w:t>.</w:t>
      </w:r>
      <w:r w:rsidRPr="00C2235D">
        <w:rPr>
          <w:rFonts w:ascii="Trebuchet MS" w:hAnsi="Trebuchet MS"/>
          <w:szCs w:val="24"/>
        </w:rPr>
        <w:t xml:space="preserve"> </w:t>
      </w:r>
      <w:r w:rsidR="00CB5DCE" w:rsidRPr="00C2235D">
        <w:rPr>
          <w:rFonts w:ascii="Trebuchet MS" w:hAnsi="Trebuchet MS"/>
          <w:szCs w:val="24"/>
        </w:rPr>
        <w:t>Ще изпълним предмета на поръчката в съответствие с всички заложени от Възложителя изисквания в техническата спецификация.</w:t>
      </w:r>
    </w:p>
    <w:p w14:paraId="4B4D7232" w14:textId="77777777" w:rsidR="009A1021" w:rsidRPr="00C2235D" w:rsidRDefault="009A1021" w:rsidP="009A1021">
      <w:pPr>
        <w:spacing w:before="0" w:after="0"/>
        <w:ind w:firstLine="426"/>
        <w:rPr>
          <w:rFonts w:ascii="Trebuchet MS" w:hAnsi="Trebuchet MS"/>
          <w:b/>
          <w:i/>
          <w:szCs w:val="24"/>
        </w:rPr>
      </w:pPr>
    </w:p>
    <w:p w14:paraId="4A3D1535" w14:textId="77777777" w:rsidR="00BB45EA" w:rsidRPr="00C2235D" w:rsidRDefault="00BB45EA" w:rsidP="001649D9">
      <w:pPr>
        <w:spacing w:before="0" w:after="0"/>
        <w:ind w:firstLine="426"/>
        <w:rPr>
          <w:rFonts w:ascii="Trebuchet MS" w:eastAsia="Times New Roman" w:hAnsi="Trebuchet MS"/>
          <w:szCs w:val="24"/>
          <w:lang w:val="ru-RU" w:eastAsia="en-US"/>
        </w:rPr>
      </w:pPr>
      <w:r w:rsidRPr="00C2235D">
        <w:rPr>
          <w:rFonts w:ascii="Trebuchet MS" w:hAnsi="Trebuchet MS"/>
          <w:szCs w:val="24"/>
        </w:rPr>
        <w:lastRenderedPageBreak/>
        <w:t xml:space="preserve">2.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Запознати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със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съдържанието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gramStart"/>
      <w:r w:rsidRPr="00C2235D">
        <w:rPr>
          <w:rFonts w:ascii="Trebuchet MS" w:eastAsia="Times New Roman" w:hAnsi="Trebuchet MS"/>
          <w:szCs w:val="24"/>
          <w:lang w:val="ru-RU" w:eastAsia="en-US"/>
        </w:rPr>
        <w:t>на проекта</w:t>
      </w:r>
      <w:proofErr w:type="gram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на договор и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приемаме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szCs w:val="24"/>
          <w:lang w:val="ru-RU" w:eastAsia="en-US"/>
        </w:rPr>
        <w:t>клаузите</w:t>
      </w:r>
      <w:proofErr w:type="spellEnd"/>
      <w:r w:rsidRPr="00C2235D">
        <w:rPr>
          <w:rFonts w:ascii="Trebuchet MS" w:eastAsia="Times New Roman" w:hAnsi="Trebuchet MS"/>
          <w:szCs w:val="24"/>
          <w:lang w:val="ru-RU" w:eastAsia="en-US"/>
        </w:rPr>
        <w:t xml:space="preserve"> в него.</w:t>
      </w:r>
    </w:p>
    <w:p w14:paraId="2093CA67" w14:textId="77777777" w:rsidR="00BB45EA" w:rsidRPr="00C2235D" w:rsidRDefault="00BB45EA" w:rsidP="001649D9">
      <w:pPr>
        <w:tabs>
          <w:tab w:val="left" w:pos="993"/>
        </w:tabs>
        <w:spacing w:before="0" w:after="0"/>
        <w:ind w:firstLine="426"/>
        <w:rPr>
          <w:rFonts w:ascii="Trebuchet MS" w:hAnsi="Trebuchet MS"/>
        </w:rPr>
      </w:pPr>
    </w:p>
    <w:p w14:paraId="06C833F5" w14:textId="06E635BE" w:rsidR="00BB45EA" w:rsidRPr="00C2235D" w:rsidRDefault="7981A73B" w:rsidP="001649D9">
      <w:pPr>
        <w:tabs>
          <w:tab w:val="left" w:pos="993"/>
        </w:tabs>
        <w:spacing w:before="0" w:after="0"/>
        <w:ind w:firstLine="426"/>
        <w:rPr>
          <w:rFonts w:ascii="Trebuchet MS" w:hAnsi="Trebuchet MS"/>
          <w:szCs w:val="24"/>
        </w:rPr>
      </w:pPr>
      <w:r w:rsidRPr="7981A73B">
        <w:rPr>
          <w:rFonts w:ascii="Trebuchet MS" w:hAnsi="Trebuchet MS"/>
        </w:rPr>
        <w:t xml:space="preserve">3. Приемаме срокът на валидност на нашата оферта да бъде </w:t>
      </w:r>
      <w:r w:rsidRPr="008B2238">
        <w:rPr>
          <w:rFonts w:ascii="Trebuchet MS" w:hAnsi="Trebuchet MS"/>
        </w:rPr>
        <w:t xml:space="preserve">до </w:t>
      </w:r>
      <w:r w:rsidR="00702DCE">
        <w:rPr>
          <w:rFonts w:ascii="Trebuchet MS" w:hAnsi="Trebuchet MS"/>
        </w:rPr>
        <w:t>01.02</w:t>
      </w:r>
      <w:bookmarkStart w:id="4" w:name="_GoBack"/>
      <w:bookmarkEnd w:id="4"/>
      <w:r w:rsidR="008B2238" w:rsidRPr="008B2238">
        <w:rPr>
          <w:rFonts w:ascii="Trebuchet MS" w:hAnsi="Trebuchet MS"/>
        </w:rPr>
        <w:t>.</w:t>
      </w:r>
      <w:r w:rsidR="005F6621">
        <w:rPr>
          <w:rFonts w:ascii="Trebuchet MS" w:hAnsi="Trebuchet MS"/>
        </w:rPr>
        <w:t>2019</w:t>
      </w:r>
      <w:r w:rsidRPr="008B2238">
        <w:rPr>
          <w:rFonts w:ascii="Trebuchet MS" w:hAnsi="Trebuchet MS"/>
        </w:rPr>
        <w:t>г</w:t>
      </w:r>
      <w:r w:rsidRPr="7981A73B">
        <w:rPr>
          <w:rFonts w:ascii="Trebuchet MS" w:hAnsi="Trebuchet MS"/>
        </w:rPr>
        <w:t>., 17:30 ч.,</w:t>
      </w:r>
      <w:r w:rsidRPr="7981A73B">
        <w:rPr>
          <w:rFonts w:ascii="Trebuchet MS" w:hAnsi="Trebuchet MS"/>
          <w:b/>
          <w:bCs/>
        </w:rPr>
        <w:t xml:space="preserve"> </w:t>
      </w:r>
      <w:r w:rsidRPr="7981A73B">
        <w:rPr>
          <w:rFonts w:ascii="Trebuchet MS" w:hAnsi="Trebuchet MS"/>
        </w:rPr>
        <w:t xml:space="preserve">считано от датата, посочена за дата за получаване на офертата, съгласно Обявата за събиране на оферти. </w:t>
      </w:r>
    </w:p>
    <w:p w14:paraId="2503B197" w14:textId="238A0E3E" w:rsidR="00BB45EA" w:rsidRPr="00C2235D" w:rsidRDefault="00BB45EA" w:rsidP="00C32332">
      <w:pPr>
        <w:tabs>
          <w:tab w:val="left" w:pos="993"/>
        </w:tabs>
        <w:spacing w:before="0" w:after="0"/>
        <w:rPr>
          <w:rFonts w:ascii="Trebuchet MS" w:hAnsi="Trebuchet MS"/>
          <w:szCs w:val="24"/>
        </w:rPr>
      </w:pPr>
    </w:p>
    <w:p w14:paraId="2D4F8BBD" w14:textId="597BA86D" w:rsidR="001649D9" w:rsidRPr="00C2235D" w:rsidRDefault="00C32332" w:rsidP="7981A73B">
      <w:pPr>
        <w:tabs>
          <w:tab w:val="left" w:pos="993"/>
        </w:tabs>
        <w:spacing w:before="0" w:after="0"/>
        <w:ind w:firstLine="426"/>
        <w:rPr>
          <w:rFonts w:ascii="Trebuchet MS" w:hAnsi="Trebuchet MS"/>
        </w:rPr>
      </w:pPr>
      <w:r>
        <w:rPr>
          <w:rFonts w:ascii="Trebuchet MS" w:hAnsi="Trebuchet MS"/>
        </w:rPr>
        <w:t>4</w:t>
      </w:r>
      <w:r w:rsidR="7981A73B" w:rsidRPr="7981A73B">
        <w:rPr>
          <w:rFonts w:ascii="Trebuchet MS" w:hAnsi="Trebuchet MS"/>
        </w:rPr>
        <w:t>. Декларираме, че ако бъдем избрани за изпълнител ще изпълним предмета на поръчката в пълно съответствие с изискванията на възложителя, нормативните изисквания, добрите практики в областта и представеното от нас предложение.</w:t>
      </w:r>
    </w:p>
    <w:p w14:paraId="38288749" w14:textId="77777777" w:rsidR="001649D9" w:rsidRPr="00C2235D" w:rsidRDefault="001649D9" w:rsidP="001649D9">
      <w:pPr>
        <w:tabs>
          <w:tab w:val="left" w:pos="993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p w14:paraId="20BD9A1A" w14:textId="77777777" w:rsidR="00BB45EA" w:rsidRPr="00C2235D" w:rsidRDefault="00BB45EA" w:rsidP="00BB45EA">
      <w:pPr>
        <w:spacing w:before="0" w:after="0"/>
        <w:ind w:firstLine="720"/>
        <w:jc w:val="left"/>
        <w:rPr>
          <w:rFonts w:ascii="Trebuchet MS" w:eastAsia="Times New Roman" w:hAnsi="Trebuchet MS"/>
          <w:b/>
          <w:szCs w:val="24"/>
          <w:lang w:eastAsia="en-US"/>
        </w:rPr>
      </w:pPr>
    </w:p>
    <w:p w14:paraId="17DDC006" w14:textId="77777777" w:rsidR="00BB45EA" w:rsidRPr="00C2235D" w:rsidRDefault="00BB45EA" w:rsidP="00CE71C8">
      <w:pPr>
        <w:spacing w:before="0" w:after="0"/>
        <w:ind w:firstLine="426"/>
        <w:jc w:val="left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b/>
          <w:szCs w:val="24"/>
          <w:lang w:val="en-US" w:eastAsia="en-US"/>
        </w:rPr>
        <w:t>Приложения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>:</w:t>
      </w:r>
    </w:p>
    <w:p w14:paraId="6C52A454" w14:textId="77777777" w:rsidR="00BB45EA" w:rsidRPr="00C2235D" w:rsidRDefault="00BB45EA" w:rsidP="00EE00AD">
      <w:pPr>
        <w:numPr>
          <w:ilvl w:val="0"/>
          <w:numId w:val="25"/>
        </w:numPr>
        <w:spacing w:before="0" w:after="0"/>
        <w:ind w:left="0" w:firstLine="426"/>
        <w:contextualSpacing/>
        <w:rPr>
          <w:rFonts w:ascii="Trebuchet MS" w:eastAsia="Times New Roman" w:hAnsi="Trebuchet MS"/>
          <w:szCs w:val="24"/>
        </w:rPr>
      </w:pPr>
      <w:r w:rsidRPr="00C2235D">
        <w:rPr>
          <w:rFonts w:ascii="Trebuchet MS" w:eastAsia="Times New Roman" w:hAnsi="Trebuchet MS"/>
          <w:szCs w:val="24"/>
        </w:rPr>
        <w:t xml:space="preserve">Документ за упълномощаване </w:t>
      </w:r>
      <w:r w:rsidRPr="00C2235D">
        <w:rPr>
          <w:rFonts w:ascii="Trebuchet MS" w:eastAsia="Times New Roman" w:hAnsi="Trebuchet MS"/>
          <w:i/>
          <w:sz w:val="20"/>
          <w:szCs w:val="20"/>
        </w:rPr>
        <w:t>(когато лицето, което подава офертата, не е законният представител на участника);</w:t>
      </w:r>
      <w:r w:rsidRPr="00C2235D">
        <w:rPr>
          <w:rFonts w:ascii="Trebuchet MS" w:eastAsia="Times New Roman" w:hAnsi="Trebuchet MS"/>
          <w:szCs w:val="24"/>
        </w:rPr>
        <w:t xml:space="preserve"> </w:t>
      </w:r>
    </w:p>
    <w:p w14:paraId="0F9D8F0D" w14:textId="77777777" w:rsidR="00BB45EA" w:rsidRPr="00625438" w:rsidRDefault="00C2235D" w:rsidP="005F4801">
      <w:pPr>
        <w:pStyle w:val="aff0"/>
        <w:numPr>
          <w:ilvl w:val="0"/>
          <w:numId w:val="25"/>
        </w:numPr>
        <w:tabs>
          <w:tab w:val="left" w:pos="0"/>
        </w:tabs>
        <w:spacing w:before="0" w:after="0"/>
        <w:ind w:left="0" w:firstLine="357"/>
        <w:rPr>
          <w:rFonts w:ascii="Trebuchet MS" w:eastAsia="Times New Roman" w:hAnsi="Trebuchet MS"/>
          <w:i/>
          <w:sz w:val="20"/>
          <w:szCs w:val="20"/>
          <w:lang w:val="en-US"/>
        </w:rPr>
      </w:pPr>
      <w:r w:rsidRPr="00625438">
        <w:rPr>
          <w:rFonts w:ascii="Trebuchet MS" w:eastAsia="Arial Unicode MS" w:hAnsi="Trebuchet MS"/>
          <w:bCs/>
          <w:noProof/>
          <w:color w:val="000000"/>
          <w:sz w:val="22"/>
          <w:lang w:eastAsia="en-US" w:bidi="bg-BG"/>
        </w:rPr>
        <w:t>Методология за изпълнение на дейностите и организация на екипа от експерти</w:t>
      </w:r>
      <w:r w:rsidRPr="00625438">
        <w:rPr>
          <w:rFonts w:ascii="Trebuchet MS" w:eastAsia="Arial Unicode MS" w:hAnsi="Trebuchet MS"/>
          <w:bCs/>
          <w:noProof/>
          <w:color w:val="000000"/>
          <w:sz w:val="22"/>
          <w:lang w:val="en-US" w:eastAsia="en-US" w:bidi="bg-BG"/>
        </w:rPr>
        <w:t xml:space="preserve"> (</w:t>
      </w:r>
      <w:r w:rsidRPr="00625438">
        <w:rPr>
          <w:rFonts w:ascii="Trebuchet MS" w:eastAsia="Arial Unicode MS" w:hAnsi="Trebuchet MS"/>
          <w:bCs/>
          <w:noProof/>
          <w:color w:val="000000"/>
          <w:sz w:val="22"/>
          <w:lang w:eastAsia="en-US" w:bidi="bg-BG"/>
        </w:rPr>
        <w:t>свободна форма от участника)</w:t>
      </w:r>
      <w:r w:rsidR="00625438">
        <w:rPr>
          <w:rFonts w:ascii="Trebuchet MS" w:eastAsia="Arial Unicode MS" w:hAnsi="Trebuchet MS"/>
          <w:bCs/>
          <w:noProof/>
          <w:color w:val="000000"/>
          <w:sz w:val="22"/>
          <w:lang w:eastAsia="en-US" w:bidi="bg-BG"/>
        </w:rPr>
        <w:t>;</w:t>
      </w:r>
    </w:p>
    <w:p w14:paraId="0C136CF1" w14:textId="77777777" w:rsidR="00BB45EA" w:rsidRPr="00C2235D" w:rsidRDefault="00BB45EA" w:rsidP="00BB45EA">
      <w:pPr>
        <w:tabs>
          <w:tab w:val="left" w:pos="0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p w14:paraId="0A392C6A" w14:textId="77777777" w:rsidR="00BB45EA" w:rsidRPr="00C2235D" w:rsidRDefault="00BB45EA" w:rsidP="00BB45EA">
      <w:pPr>
        <w:tabs>
          <w:tab w:val="left" w:pos="0"/>
        </w:tabs>
        <w:spacing w:before="0" w:after="0"/>
        <w:ind w:firstLine="426"/>
        <w:rPr>
          <w:rFonts w:ascii="Trebuchet MS" w:eastAsia="Times New Roman" w:hAnsi="Trebuchet MS"/>
          <w:i/>
          <w:sz w:val="20"/>
          <w:szCs w:val="20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C77BB8" w:rsidRPr="00C2235D" w14:paraId="2DF407D6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3C85F8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E916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C77BB8" w:rsidRPr="00C2235D" w14:paraId="71373C85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0025D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Име</w:t>
            </w:r>
            <w:proofErr w:type="spellEnd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7A22A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C77BB8" w:rsidRPr="00C2235D" w14:paraId="0FE2A4CE" w14:textId="77777777" w:rsidTr="005F12A0">
        <w:tc>
          <w:tcPr>
            <w:tcW w:w="48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C5184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815A43" w14:textId="77777777" w:rsidR="00C77BB8" w:rsidRPr="00C2235D" w:rsidRDefault="00C77BB8" w:rsidP="00CD677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C2235D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290583F9" w14:textId="77777777" w:rsidR="00BB45EA" w:rsidRPr="00C2235D" w:rsidRDefault="00BB45EA" w:rsidP="00BB45EA">
      <w:pPr>
        <w:keepNext/>
        <w:widowControl w:val="0"/>
        <w:tabs>
          <w:tab w:val="left" w:pos="709"/>
        </w:tabs>
        <w:snapToGrid w:val="0"/>
        <w:spacing w:before="0" w:after="0"/>
        <w:jc w:val="right"/>
        <w:outlineLvl w:val="0"/>
        <w:rPr>
          <w:rFonts w:ascii="Trebuchet MS" w:hAnsi="Trebuchet MS"/>
          <w:b/>
          <w:bCs/>
          <w:i/>
          <w:caps/>
          <w:w w:val="120"/>
          <w:kern w:val="32"/>
          <w:szCs w:val="24"/>
          <w:lang w:val="ru-RU" w:eastAsia="en-US"/>
        </w:rPr>
      </w:pPr>
    </w:p>
    <w:p w14:paraId="1AA05DA1" w14:textId="77777777" w:rsidR="00550868" w:rsidRPr="00C2235D" w:rsidRDefault="00BB45EA" w:rsidP="00E47F95">
      <w:pPr>
        <w:ind w:firstLine="720"/>
        <w:jc w:val="right"/>
        <w:rPr>
          <w:rFonts w:ascii="Trebuchet MS" w:hAnsi="Trebuchet MS"/>
          <w:b/>
          <w:i/>
          <w:szCs w:val="24"/>
        </w:rPr>
      </w:pPr>
      <w:r w:rsidRPr="00C2235D">
        <w:rPr>
          <w:rFonts w:ascii="Trebuchet MS" w:hAnsi="Trebuchet MS"/>
          <w:b/>
          <w:bCs/>
          <w:i/>
          <w:caps/>
          <w:w w:val="120"/>
          <w:kern w:val="32"/>
          <w:szCs w:val="24"/>
          <w:lang w:val="ru-RU" w:eastAsia="en-US"/>
        </w:rPr>
        <w:br w:type="column"/>
      </w:r>
      <w:r w:rsidR="000626CD" w:rsidRPr="00C2235D">
        <w:rPr>
          <w:rFonts w:ascii="Trebuchet MS" w:hAnsi="Trebuchet MS"/>
          <w:b/>
          <w:i/>
          <w:szCs w:val="24"/>
        </w:rPr>
        <w:lastRenderedPageBreak/>
        <w:t>О</w:t>
      </w:r>
      <w:r w:rsidR="00DE5A9B" w:rsidRPr="00C2235D">
        <w:rPr>
          <w:rFonts w:ascii="Trebuchet MS" w:hAnsi="Trebuchet MS"/>
          <w:b/>
          <w:i/>
          <w:szCs w:val="24"/>
        </w:rPr>
        <w:t>БРАЗЕЦ №</w:t>
      </w:r>
      <w:r w:rsidR="00667945">
        <w:rPr>
          <w:rFonts w:ascii="Trebuchet MS" w:hAnsi="Trebuchet MS"/>
          <w:b/>
          <w:i/>
          <w:szCs w:val="24"/>
        </w:rPr>
        <w:t>13</w:t>
      </w:r>
    </w:p>
    <w:p w14:paraId="68F21D90" w14:textId="77777777" w:rsidR="00C3170B" w:rsidRPr="00C2235D" w:rsidRDefault="00C3170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</w:p>
    <w:p w14:paraId="13C326F3" w14:textId="77777777" w:rsidR="00C3170B" w:rsidRPr="00C2235D" w:rsidRDefault="00C3170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eastAsia="en-US"/>
        </w:rPr>
      </w:pPr>
    </w:p>
    <w:p w14:paraId="23066F27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b/>
          <w:color w:val="000000"/>
          <w:szCs w:val="24"/>
          <w:lang w:val="en-US" w:eastAsia="en-US"/>
        </w:rPr>
      </w:pPr>
      <w:r w:rsidRPr="00C2235D">
        <w:rPr>
          <w:rFonts w:ascii="Trebuchet MS" w:eastAsia="Times New Roman" w:hAnsi="Trebuchet MS"/>
          <w:b/>
          <w:color w:val="000000"/>
          <w:szCs w:val="24"/>
          <w:lang w:val="en-US" w:eastAsia="en-US"/>
        </w:rPr>
        <w:t>ЦЕНОВО ПРЕДЛОЖЕНИЕ</w:t>
      </w:r>
    </w:p>
    <w:p w14:paraId="4853B841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b/>
          <w:szCs w:val="24"/>
          <w:lang w:val="en-US" w:eastAsia="en-US"/>
        </w:rPr>
      </w:pPr>
    </w:p>
    <w:p w14:paraId="180C976B" w14:textId="77777777" w:rsidR="00B0179B" w:rsidRPr="00C2235D" w:rsidRDefault="00B0179B" w:rsidP="00B0179B">
      <w:pPr>
        <w:spacing w:before="0" w:after="0"/>
        <w:ind w:right="50"/>
        <w:rPr>
          <w:rFonts w:ascii="Trebuchet MS" w:eastAsia="Times New Roman" w:hAnsi="Trebuchet MS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Подписаният/ата……………………………………………..................………................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</w:p>
    <w:p w14:paraId="160A1750" w14:textId="77777777" w:rsidR="00B0179B" w:rsidRPr="00C2235D" w:rsidRDefault="00B0179B" w:rsidP="00B0179B">
      <w:pPr>
        <w:spacing w:before="0" w:after="0"/>
        <w:ind w:left="4215" w:right="7" w:firstLine="33"/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трите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имена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63309D46" w14:textId="77777777" w:rsidR="00B0179B" w:rsidRPr="00C2235D" w:rsidRDefault="00B0179B" w:rsidP="00B0179B">
      <w:pPr>
        <w:spacing w:before="0" w:after="0"/>
        <w:ind w:right="7"/>
        <w:rPr>
          <w:rFonts w:ascii="Trebuchet MS" w:eastAsia="Times New Roman" w:hAnsi="Trebuchet MS"/>
          <w:i/>
          <w:color w:val="000000"/>
          <w:szCs w:val="24"/>
          <w:lang w:eastAsia="en-US"/>
        </w:rPr>
      </w:pP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данни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по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документ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за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самоличност................................................................................</w:t>
      </w:r>
      <w:r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…</w:t>
      </w:r>
      <w:r w:rsidR="00D62A46" w:rsidRPr="00C2235D">
        <w:rPr>
          <w:rFonts w:ascii="Trebuchet MS" w:eastAsia="Times New Roman" w:hAnsi="Trebuchet MS"/>
          <w:color w:val="000000"/>
          <w:szCs w:val="24"/>
          <w:lang w:eastAsia="en-US"/>
        </w:rPr>
        <w:t>........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</w:t>
      </w:r>
    </w:p>
    <w:p w14:paraId="3C84198C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eastAsia="en-US"/>
        </w:rPr>
        <w:tab/>
      </w: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номер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лична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карта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дата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,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орган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и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място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издаването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4594FC04" w14:textId="77777777" w:rsidR="00B0179B" w:rsidRPr="00C2235D" w:rsidRDefault="00B0179B" w:rsidP="00B0179B">
      <w:pPr>
        <w:tabs>
          <w:tab w:val="left" w:pos="6588"/>
        </w:tabs>
        <w:spacing w:before="0" w:after="0"/>
        <w:rPr>
          <w:rFonts w:ascii="Trebuchet MS" w:eastAsia="Times New Roman" w:hAnsi="Trebuchet MS"/>
          <w:color w:val="000000"/>
          <w:szCs w:val="24"/>
          <w:lang w:eastAsia="en-US"/>
        </w:rPr>
      </w:pPr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в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качеството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си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color w:val="000000"/>
          <w:szCs w:val="24"/>
          <w:lang w:val="en-US" w:eastAsia="en-US"/>
        </w:rPr>
        <w:t xml:space="preserve"> …………………………………………………………………………</w:t>
      </w:r>
      <w:r w:rsidR="00182502" w:rsidRPr="00C2235D">
        <w:rPr>
          <w:rFonts w:ascii="Trebuchet MS" w:eastAsia="Times New Roman" w:hAnsi="Trebuchet MS"/>
          <w:color w:val="000000"/>
          <w:szCs w:val="24"/>
          <w:lang w:eastAsia="en-US"/>
        </w:rPr>
        <w:t>......</w:t>
      </w:r>
      <w:r w:rsidR="005F12A0" w:rsidRPr="00C2235D">
        <w:rPr>
          <w:rFonts w:ascii="Trebuchet MS" w:eastAsia="Times New Roman" w:hAnsi="Trebuchet MS"/>
          <w:color w:val="000000"/>
          <w:szCs w:val="24"/>
          <w:lang w:eastAsia="en-US"/>
        </w:rPr>
        <w:t>.....</w:t>
      </w:r>
    </w:p>
    <w:p w14:paraId="02FF063D" w14:textId="77777777" w:rsidR="00B0179B" w:rsidRPr="00C2235D" w:rsidRDefault="00B0179B" w:rsidP="00B0179B">
      <w:pPr>
        <w:tabs>
          <w:tab w:val="left" w:pos="6588"/>
        </w:tabs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длъжност</w:t>
      </w:r>
      <w:proofErr w:type="spellEnd"/>
      <w:r w:rsidRPr="00C2235D">
        <w:rPr>
          <w:rFonts w:ascii="Trebuchet MS" w:eastAsia="Times New Roman" w:hAnsi="Trebuchet MS"/>
          <w:i/>
          <w:color w:val="000000"/>
          <w:sz w:val="18"/>
          <w:szCs w:val="18"/>
          <w:lang w:val="en-US" w:eastAsia="en-US"/>
        </w:rPr>
        <w:t>)</w:t>
      </w:r>
    </w:p>
    <w:p w14:paraId="1B8358F1" w14:textId="77777777" w:rsidR="00B0179B" w:rsidRPr="00C2235D" w:rsidRDefault="00B0179B" w:rsidP="00B0179B">
      <w:pPr>
        <w:spacing w:before="0" w:after="0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C2235D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 ...........................................................................................</w:t>
      </w:r>
      <w:r w:rsidR="005F12A0" w:rsidRPr="00C2235D">
        <w:rPr>
          <w:rFonts w:ascii="Trebuchet MS" w:eastAsia="Times New Roman" w:hAnsi="Trebuchet MS"/>
          <w:szCs w:val="24"/>
          <w:lang w:val="en-US" w:eastAsia="en-US"/>
        </w:rPr>
        <w:t>........................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>...............</w:t>
      </w:r>
      <w:r w:rsidRPr="00C2235D">
        <w:rPr>
          <w:rFonts w:ascii="Trebuchet MS" w:eastAsia="Times New Roman" w:hAnsi="Trebuchet MS"/>
          <w:szCs w:val="24"/>
          <w:lang w:eastAsia="en-US"/>
        </w:rPr>
        <w:t>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</w:t>
      </w:r>
      <w:r w:rsidR="00182502" w:rsidRPr="00C2235D">
        <w:rPr>
          <w:rFonts w:ascii="Trebuchet MS" w:eastAsia="Times New Roman" w:hAnsi="Trebuchet MS"/>
          <w:szCs w:val="24"/>
          <w:lang w:eastAsia="en-US"/>
        </w:rPr>
        <w:t>.......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......</w:t>
      </w:r>
      <w:r w:rsidR="00F47BC6" w:rsidRPr="00C2235D">
        <w:rPr>
          <w:rFonts w:ascii="Trebuchet MS" w:eastAsia="Times New Roman" w:hAnsi="Trebuchet MS"/>
          <w:szCs w:val="24"/>
          <w:lang w:eastAsia="en-US"/>
        </w:rPr>
        <w:t>.</w:t>
      </w:r>
      <w:r w:rsidR="00D62A46" w:rsidRPr="00C2235D">
        <w:rPr>
          <w:rFonts w:ascii="Trebuchet MS" w:eastAsia="Times New Roman" w:hAnsi="Trebuchet MS"/>
          <w:szCs w:val="24"/>
          <w:lang w:eastAsia="en-US"/>
        </w:rPr>
        <w:t>.</w:t>
      </w:r>
      <w:r w:rsidRPr="00C2235D">
        <w:rPr>
          <w:rFonts w:ascii="Trebuchet MS" w:eastAsia="Times New Roman" w:hAnsi="Trebuchet MS"/>
          <w:szCs w:val="24"/>
          <w:lang w:eastAsia="en-US"/>
        </w:rPr>
        <w:t>.</w:t>
      </w:r>
      <w:r w:rsidRPr="00C2235D">
        <w:rPr>
          <w:rFonts w:ascii="Trebuchet MS" w:eastAsia="Times New Roman" w:hAnsi="Trebuchet MS"/>
          <w:szCs w:val="24"/>
          <w:lang w:val="en-US" w:eastAsia="en-US"/>
        </w:rPr>
        <w:t xml:space="preserve">., </w:t>
      </w:r>
    </w:p>
    <w:p w14:paraId="63A821F7" w14:textId="77777777" w:rsidR="00B0179B" w:rsidRPr="00C2235D" w:rsidRDefault="00B0179B" w:rsidP="00B0179B">
      <w:pPr>
        <w:spacing w:before="0" w:after="0"/>
        <w:jc w:val="center"/>
        <w:rPr>
          <w:rFonts w:ascii="Trebuchet MS" w:eastAsia="Times New Roman" w:hAnsi="Trebuchet MS"/>
          <w:i/>
          <w:sz w:val="18"/>
          <w:szCs w:val="18"/>
          <w:lang w:val="en-US" w:eastAsia="en-US"/>
        </w:rPr>
      </w:pPr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(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наименование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на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 xml:space="preserve"> </w:t>
      </w:r>
      <w:proofErr w:type="spellStart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участника</w:t>
      </w:r>
      <w:proofErr w:type="spellEnd"/>
      <w:r w:rsidRPr="00C2235D">
        <w:rPr>
          <w:rFonts w:ascii="Trebuchet MS" w:eastAsia="Times New Roman" w:hAnsi="Trebuchet MS"/>
          <w:i/>
          <w:sz w:val="18"/>
          <w:szCs w:val="18"/>
          <w:lang w:val="en-US" w:eastAsia="en-US"/>
        </w:rPr>
        <w:t>)</w:t>
      </w:r>
    </w:p>
    <w:p w14:paraId="27A9ECFE" w14:textId="61466944" w:rsidR="00B0179B" w:rsidRPr="00AF322F" w:rsidRDefault="1F753911" w:rsidP="00AF322F">
      <w:pPr>
        <w:rPr>
          <w:rFonts w:ascii="Trebuchet MS" w:eastAsia="Times New Roman" w:hAnsi="Trebuchet MS"/>
          <w:b/>
          <w:bCs/>
          <w:color w:val="000000"/>
          <w:szCs w:val="24"/>
        </w:rPr>
      </w:pPr>
      <w:r w:rsidRPr="1F753911">
        <w:rPr>
          <w:rFonts w:ascii="Trebuchet MS" w:eastAsia="Times New Roman" w:hAnsi="Trebuchet MS"/>
          <w:lang w:val="en-US" w:eastAsia="en-US"/>
        </w:rPr>
        <w:t xml:space="preserve">ЕИК/БУЛСТАТ................................................ –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участник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обществена</w:t>
      </w:r>
      <w:proofErr w:type="spellEnd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поръчка</w:t>
      </w:r>
      <w:proofErr w:type="spellEnd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 xml:space="preserve"> с </w:t>
      </w:r>
      <w:proofErr w:type="spellStart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предмет</w:t>
      </w:r>
      <w:proofErr w:type="spellEnd"/>
      <w:r w:rsidRPr="1F753911">
        <w:rPr>
          <w:rFonts w:ascii="Trebuchet MS" w:eastAsia="Times New Roman" w:hAnsi="Trebuchet MS"/>
          <w:color w:val="000000" w:themeColor="text1"/>
          <w:lang w:val="en-US" w:eastAsia="en-US"/>
        </w:rPr>
        <w:t>:</w:t>
      </w:r>
      <w:r w:rsidRPr="1F753911">
        <w:rPr>
          <w:rFonts w:ascii="Trebuchet MS" w:eastAsia="Times New Roman" w:hAnsi="Trebuchet MS"/>
          <w:color w:val="000000" w:themeColor="text1"/>
          <w:lang w:eastAsia="en-US"/>
        </w:rPr>
        <w:t xml:space="preserve"> </w:t>
      </w:r>
      <w:r w:rsidRPr="1F753911">
        <w:rPr>
          <w:rFonts w:ascii="Trebuchet MS" w:eastAsia="Times New Roman" w:hAnsi="Trebuchet MS"/>
          <w:b/>
          <w:bCs/>
          <w:color w:val="000000" w:themeColor="text1"/>
        </w:rPr>
        <w:t>„Провеждане на съвместна кампания за осведомяване и популяризиране</w:t>
      </w:r>
      <w:r w:rsidR="00FA2DB1">
        <w:rPr>
          <w:rFonts w:ascii="Trebuchet MS" w:eastAsia="Times New Roman" w:hAnsi="Trebuchet MS"/>
          <w:b/>
          <w:bCs/>
          <w:color w:val="000000" w:themeColor="text1"/>
        </w:rPr>
        <w:t xml:space="preserve"> на новосъздадения туристически</w:t>
      </w:r>
      <w:r w:rsidRPr="1F753911">
        <w:rPr>
          <w:rFonts w:ascii="Trebuchet MS" w:eastAsia="Times New Roman" w:hAnsi="Trebuchet MS"/>
          <w:b/>
          <w:bCs/>
          <w:color w:val="000000" w:themeColor="text1"/>
        </w:rPr>
        <w:t xml:space="preserve"> маршрут в региона Русе-Гюргево“,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след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като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се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запознах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с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условията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за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участие</w:t>
      </w:r>
      <w:proofErr w:type="spellEnd"/>
      <w:r w:rsidRPr="1F753911">
        <w:rPr>
          <w:rFonts w:ascii="Trebuchet MS" w:eastAsia="Times New Roman" w:hAnsi="Trebuchet MS"/>
          <w:lang w:val="en-US" w:eastAsia="en-US"/>
        </w:rPr>
        <w:t xml:space="preserve"> в </w:t>
      </w:r>
      <w:r w:rsidRPr="1F753911">
        <w:rPr>
          <w:rFonts w:ascii="Trebuchet MS" w:eastAsia="Times New Roman" w:hAnsi="Trebuchet MS"/>
          <w:lang w:eastAsia="en-US"/>
        </w:rPr>
        <w:t>обявата</w:t>
      </w:r>
      <w:r w:rsidRPr="1F753911">
        <w:rPr>
          <w:rFonts w:ascii="Trebuchet MS" w:eastAsia="Times New Roman" w:hAnsi="Trebuchet MS"/>
          <w:lang w:val="en-US" w:eastAsia="en-US"/>
        </w:rPr>
        <w:t xml:space="preserve">, </w:t>
      </w:r>
      <w:proofErr w:type="spellStart"/>
      <w:r w:rsidRPr="1F753911">
        <w:rPr>
          <w:rFonts w:ascii="Trebuchet MS" w:eastAsia="Times New Roman" w:hAnsi="Trebuchet MS"/>
          <w:lang w:val="en-US" w:eastAsia="en-US"/>
        </w:rPr>
        <w:t>предлагам</w:t>
      </w:r>
      <w:proofErr w:type="spellEnd"/>
      <w:r w:rsidRPr="1F753911">
        <w:rPr>
          <w:rFonts w:ascii="Trebuchet MS" w:eastAsia="Times New Roman" w:hAnsi="Trebuchet MS"/>
          <w:lang w:eastAsia="en-US"/>
        </w:rPr>
        <w:t xml:space="preserve"> следните цени</w:t>
      </w:r>
      <w:r w:rsidRPr="1F753911">
        <w:rPr>
          <w:rFonts w:ascii="Trebuchet MS" w:eastAsia="Times New Roman" w:hAnsi="Trebuchet MS"/>
          <w:lang w:val="en-US" w:eastAsia="en-US"/>
        </w:rPr>
        <w:t>:</w:t>
      </w:r>
    </w:p>
    <w:tbl>
      <w:tblPr>
        <w:tblStyle w:val="af3"/>
        <w:tblW w:w="5000" w:type="pct"/>
        <w:tblLook w:val="06A0" w:firstRow="1" w:lastRow="0" w:firstColumn="1" w:lastColumn="0" w:noHBand="1" w:noVBand="1"/>
      </w:tblPr>
      <w:tblGrid>
        <w:gridCol w:w="1156"/>
        <w:gridCol w:w="2638"/>
        <w:gridCol w:w="2050"/>
        <w:gridCol w:w="1865"/>
        <w:gridCol w:w="1863"/>
      </w:tblGrid>
      <w:tr w:rsidR="00DB4D4A" w14:paraId="5DEA9D78" w14:textId="77777777" w:rsidTr="00DB4D4A">
        <w:tc>
          <w:tcPr>
            <w:tcW w:w="604" w:type="pct"/>
          </w:tcPr>
          <w:p w14:paraId="40EA5553" w14:textId="77777777" w:rsidR="008B2238" w:rsidRDefault="008B2238" w:rsidP="00DB4D4A">
            <w:pPr>
              <w:rPr>
                <w:rFonts w:ascii="Trebuchet MS" w:eastAsia="Trebuchet MS" w:hAnsi="Trebuchet MS" w:cs="Trebuchet MS"/>
                <w:szCs w:val="24"/>
              </w:rPr>
            </w:pPr>
          </w:p>
          <w:p w14:paraId="3F09B9DE" w14:textId="6765A150" w:rsidR="00DB4D4A" w:rsidRDefault="00DB4D4A" w:rsidP="00DB4D4A">
            <w:pPr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№</w:t>
            </w:r>
          </w:p>
        </w:tc>
        <w:tc>
          <w:tcPr>
            <w:tcW w:w="1378" w:type="pct"/>
          </w:tcPr>
          <w:p w14:paraId="6AD77472" w14:textId="00954C7B" w:rsid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Дейност</w:t>
            </w:r>
          </w:p>
        </w:tc>
        <w:tc>
          <w:tcPr>
            <w:tcW w:w="1071" w:type="pct"/>
          </w:tcPr>
          <w:p w14:paraId="322DD3FC" w14:textId="562F7E74" w:rsidR="00DB4D4A" w:rsidRP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00DB4D4A">
              <w:rPr>
                <w:rFonts w:ascii="Trebuchet MS" w:eastAsia="Trebuchet MS" w:hAnsi="Trebuchet MS" w:cs="Trebuchet MS"/>
                <w:szCs w:val="24"/>
              </w:rPr>
              <w:t>Максимално допустима цена на дейност без ДДС</w:t>
            </w:r>
          </w:p>
        </w:tc>
        <w:tc>
          <w:tcPr>
            <w:tcW w:w="974" w:type="pct"/>
          </w:tcPr>
          <w:p w14:paraId="7E8FAF45" w14:textId="08FECDE7" w:rsid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 xml:space="preserve"> Цена на дейност без ДДС</w:t>
            </w:r>
          </w:p>
        </w:tc>
        <w:tc>
          <w:tcPr>
            <w:tcW w:w="973" w:type="pct"/>
          </w:tcPr>
          <w:p w14:paraId="22BC8C2F" w14:textId="0A775E2F" w:rsidR="00DB4D4A" w:rsidRDefault="00DB4D4A" w:rsidP="1F753911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Обща цена за изпълнение предмета на поръчката без ДДС</w:t>
            </w:r>
          </w:p>
        </w:tc>
      </w:tr>
      <w:tr w:rsidR="00DB4D4A" w14:paraId="16BE6461" w14:textId="77777777" w:rsidTr="00DB4D4A">
        <w:tc>
          <w:tcPr>
            <w:tcW w:w="604" w:type="pct"/>
          </w:tcPr>
          <w:p w14:paraId="56B9AE71" w14:textId="172DF5D8" w:rsidR="00DB4D4A" w:rsidRDefault="00DB4D4A" w:rsidP="00DB4D4A">
            <w:pPr>
              <w:ind w:left="142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1.</w:t>
            </w:r>
          </w:p>
        </w:tc>
        <w:tc>
          <w:tcPr>
            <w:tcW w:w="1378" w:type="pct"/>
          </w:tcPr>
          <w:p w14:paraId="6DE828F7" w14:textId="19839137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Изработване на общо лого (визуална идентичност) на интегрирания туристически маршрут</w:t>
            </w:r>
          </w:p>
        </w:tc>
        <w:tc>
          <w:tcPr>
            <w:tcW w:w="1071" w:type="pct"/>
          </w:tcPr>
          <w:p w14:paraId="27C4F92E" w14:textId="23F9FAF9" w:rsidR="00DB4D4A" w:rsidRDefault="00D13CF4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117,</w:t>
            </w:r>
            <w:r w:rsidRPr="00D13CF4">
              <w:rPr>
                <w:rFonts w:ascii="Trebuchet MS" w:eastAsia="Trebuchet MS" w:hAnsi="Trebuchet MS" w:cs="Trebuchet MS"/>
                <w:szCs w:val="24"/>
              </w:rPr>
              <w:t>34 лв.</w:t>
            </w:r>
          </w:p>
        </w:tc>
        <w:tc>
          <w:tcPr>
            <w:tcW w:w="974" w:type="pct"/>
          </w:tcPr>
          <w:p w14:paraId="79E6B63E" w14:textId="232A45D0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73" w:type="pct"/>
            <w:vMerge w:val="restart"/>
          </w:tcPr>
          <w:p w14:paraId="701C4897" w14:textId="5B36056A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DB4D4A" w14:paraId="75902788" w14:textId="77777777" w:rsidTr="00DB4D4A">
        <w:tc>
          <w:tcPr>
            <w:tcW w:w="604" w:type="pct"/>
          </w:tcPr>
          <w:p w14:paraId="23519377" w14:textId="2B27D9F3" w:rsidR="00DB4D4A" w:rsidRDefault="00DB4D4A" w:rsidP="00DB4D4A">
            <w:pPr>
              <w:ind w:left="142"/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lastRenderedPageBreak/>
              <w:t>2.</w:t>
            </w:r>
          </w:p>
        </w:tc>
        <w:tc>
          <w:tcPr>
            <w:tcW w:w="1378" w:type="pct"/>
          </w:tcPr>
          <w:p w14:paraId="07BF99A6" w14:textId="566C32BC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 w:rsidRPr="1F753911">
              <w:rPr>
                <w:rFonts w:ascii="Trebuchet MS" w:eastAsia="Trebuchet MS" w:hAnsi="Trebuchet MS" w:cs="Trebuchet MS"/>
                <w:szCs w:val="24"/>
              </w:rPr>
              <w:t>Изработване на 3-минутен видеоклип на английски език със субтитри на български и румънски език</w:t>
            </w:r>
          </w:p>
        </w:tc>
        <w:tc>
          <w:tcPr>
            <w:tcW w:w="1071" w:type="pct"/>
          </w:tcPr>
          <w:p w14:paraId="4BB0DD63" w14:textId="2D995F02" w:rsidR="00DB4D4A" w:rsidRPr="00D13CF4" w:rsidRDefault="006C4B67" w:rsidP="1F753911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hAnsi="Trebuchet MS"/>
              </w:rPr>
              <w:t>8</w:t>
            </w:r>
            <w:r w:rsidR="00DD589C">
              <w:rPr>
                <w:rFonts w:ascii="Trebuchet MS" w:hAnsi="Trebuchet MS"/>
              </w:rPr>
              <w:t xml:space="preserve"> </w:t>
            </w:r>
            <w:r w:rsidR="00D13CF4">
              <w:rPr>
                <w:rFonts w:ascii="Trebuchet MS" w:hAnsi="Trebuchet MS"/>
              </w:rPr>
              <w:t>164,</w:t>
            </w:r>
            <w:r w:rsidR="00D13CF4" w:rsidRPr="00D13CF4">
              <w:rPr>
                <w:rFonts w:ascii="Trebuchet MS" w:hAnsi="Trebuchet MS"/>
              </w:rPr>
              <w:t>82 лв.</w:t>
            </w:r>
          </w:p>
        </w:tc>
        <w:tc>
          <w:tcPr>
            <w:tcW w:w="974" w:type="pct"/>
          </w:tcPr>
          <w:p w14:paraId="5A31A997" w14:textId="4A983187" w:rsidR="00DB4D4A" w:rsidRDefault="00DB4D4A" w:rsidP="1F753911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973" w:type="pct"/>
            <w:vMerge/>
          </w:tcPr>
          <w:p w14:paraId="2749C10E" w14:textId="224DF25F" w:rsidR="00DB4D4A" w:rsidRDefault="00DB4D4A"/>
        </w:tc>
      </w:tr>
    </w:tbl>
    <w:p w14:paraId="5DCF9087" w14:textId="040B2D9C" w:rsidR="1F753911" w:rsidRDefault="1F753911" w:rsidP="1F753911">
      <w:pPr>
        <w:ind w:firstLine="425"/>
        <w:rPr>
          <w:rFonts w:ascii="Trebuchet MS" w:eastAsia="Trebuchet MS" w:hAnsi="Trebuchet MS" w:cs="Trebuchet MS"/>
          <w:szCs w:val="24"/>
        </w:rPr>
      </w:pPr>
    </w:p>
    <w:p w14:paraId="39E86299" w14:textId="593D9C22" w:rsidR="1F753911" w:rsidRDefault="1F753911" w:rsidP="1F753911">
      <w:pPr>
        <w:ind w:firstLine="425"/>
        <w:rPr>
          <w:rFonts w:ascii="Trebuchet MS" w:eastAsia="Trebuchet MS" w:hAnsi="Trebuchet MS" w:cs="Trebuchet MS"/>
          <w:szCs w:val="24"/>
        </w:rPr>
      </w:pPr>
      <w:r w:rsidRPr="1F753911">
        <w:rPr>
          <w:rFonts w:ascii="Trebuchet MS" w:eastAsia="Trebuchet MS" w:hAnsi="Trebuchet MS" w:cs="Trebuchet MS"/>
          <w:b/>
          <w:bCs/>
          <w:szCs w:val="24"/>
        </w:rPr>
        <w:t>Общата цена ( сборът от предложените цени за всяка дейност), която предлагаме за изпълнение предмета на поръчката е в размер на ………………….лв. ( словом:;………….) без ДДС или …………….лв. ( словом:…………..) с ДДС.</w:t>
      </w:r>
    </w:p>
    <w:p w14:paraId="3B411371" w14:textId="56BBCCAA" w:rsidR="1F753911" w:rsidRDefault="1F753911" w:rsidP="1F753911">
      <w:pPr>
        <w:spacing w:before="0" w:after="0"/>
        <w:ind w:firstLine="426"/>
        <w:rPr>
          <w:rFonts w:eastAsia="Verdana-Bold"/>
          <w:lang w:eastAsia="en-US"/>
        </w:rPr>
      </w:pPr>
    </w:p>
    <w:p w14:paraId="01AB74F5" w14:textId="77777777" w:rsidR="00B0179B" w:rsidRPr="001603E8" w:rsidRDefault="00B0179B" w:rsidP="00B0179B">
      <w:pPr>
        <w:spacing w:before="0" w:after="0"/>
        <w:ind w:right="-147" w:firstLine="425"/>
        <w:rPr>
          <w:rFonts w:ascii="Trebuchet MS" w:hAnsi="Trebuchet MS"/>
          <w:szCs w:val="24"/>
          <w:lang w:eastAsia="en-US"/>
        </w:rPr>
      </w:pPr>
      <w:r w:rsidRPr="001603E8">
        <w:rPr>
          <w:rFonts w:ascii="Trebuchet MS" w:hAnsi="Trebuchet MS"/>
          <w:szCs w:val="24"/>
          <w:lang w:eastAsia="en-US"/>
        </w:rPr>
        <w:t>Така предложената цена включва всички разходи за изпълнение предмета на поръчката.</w:t>
      </w:r>
    </w:p>
    <w:p w14:paraId="7BC1BAF2" w14:textId="77777777" w:rsidR="00C3170B" w:rsidRPr="001603E8" w:rsidRDefault="00C3170B" w:rsidP="00B0179B">
      <w:pPr>
        <w:tabs>
          <w:tab w:val="left" w:pos="567"/>
        </w:tabs>
        <w:spacing w:before="0" w:after="0"/>
        <w:ind w:firstLine="425"/>
        <w:rPr>
          <w:rFonts w:ascii="Trebuchet MS" w:eastAsia="Times New Roman" w:hAnsi="Trebuchet MS"/>
          <w:szCs w:val="24"/>
          <w:lang w:eastAsia="en-US"/>
        </w:rPr>
      </w:pPr>
    </w:p>
    <w:p w14:paraId="227C431B" w14:textId="77777777" w:rsidR="00B0179B" w:rsidRPr="001603E8" w:rsidRDefault="00B0179B" w:rsidP="00B0179B">
      <w:pPr>
        <w:tabs>
          <w:tab w:val="left" w:pos="567"/>
        </w:tabs>
        <w:spacing w:before="0" w:after="0"/>
        <w:ind w:firstLine="425"/>
        <w:rPr>
          <w:rFonts w:ascii="Trebuchet MS" w:hAnsi="Trebuchet MS"/>
          <w:szCs w:val="24"/>
          <w:lang w:eastAsia="en-US"/>
        </w:rPr>
      </w:pPr>
      <w:r w:rsidRPr="001603E8">
        <w:rPr>
          <w:rFonts w:ascii="Trebuchet MS" w:eastAsia="Times New Roman" w:hAnsi="Trebuchet MS"/>
          <w:szCs w:val="24"/>
          <w:lang w:eastAsia="en-US"/>
        </w:rPr>
        <w:t>О</w:t>
      </w:r>
      <w:r w:rsidRPr="001603E8">
        <w:rPr>
          <w:rFonts w:ascii="Trebuchet MS" w:hAnsi="Trebuchet MS"/>
          <w:szCs w:val="24"/>
          <w:lang w:eastAsia="en-US"/>
        </w:rPr>
        <w:t xml:space="preserve">пределена е при пълно съответствие с изискванията на Възложителя и </w:t>
      </w:r>
      <w:r w:rsidRPr="001603E8">
        <w:rPr>
          <w:rFonts w:ascii="Trebuchet MS" w:hAnsi="Trebuchet MS"/>
          <w:bCs/>
          <w:szCs w:val="24"/>
          <w:lang w:eastAsia="en-US"/>
        </w:rPr>
        <w:t>не подлежи на промяна</w:t>
      </w:r>
      <w:r w:rsidRPr="001603E8">
        <w:rPr>
          <w:rFonts w:ascii="Trebuchet MS" w:hAnsi="Trebuchet MS"/>
          <w:szCs w:val="24"/>
          <w:lang w:eastAsia="en-US"/>
        </w:rPr>
        <w:t xml:space="preserve"> през целия срок на действие на договора.</w:t>
      </w:r>
    </w:p>
    <w:p w14:paraId="641FA06A" w14:textId="77777777" w:rsidR="00B0179B" w:rsidRPr="001603E8" w:rsidRDefault="00B0179B" w:rsidP="00EE00AD">
      <w:pPr>
        <w:numPr>
          <w:ilvl w:val="0"/>
          <w:numId w:val="26"/>
        </w:numPr>
        <w:spacing w:before="0" w:after="0"/>
        <w:ind w:left="0" w:firstLine="425"/>
        <w:rPr>
          <w:rFonts w:ascii="Trebuchet MS" w:eastAsia="Times New Roman" w:hAnsi="Trebuchet MS"/>
          <w:szCs w:val="24"/>
          <w:lang w:eastAsia="en-US"/>
        </w:rPr>
      </w:pP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Приемам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че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единствено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само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Pr="001603E8">
        <w:rPr>
          <w:rFonts w:ascii="Trebuchet MS" w:eastAsia="Times New Roman" w:hAnsi="Trebuchet MS"/>
          <w:szCs w:val="24"/>
          <w:lang w:eastAsia="en-US"/>
        </w:rPr>
        <w:t>представляваният от мен участник</w:t>
      </w:r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ще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бъде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отговор</w:t>
      </w:r>
      <w:r w:rsidRPr="001603E8">
        <w:rPr>
          <w:rFonts w:ascii="Trebuchet MS" w:eastAsia="Times New Roman" w:hAnsi="Trebuchet MS"/>
          <w:szCs w:val="24"/>
          <w:lang w:eastAsia="en-US"/>
        </w:rPr>
        <w:t>ен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евентуално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допуснати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грешки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или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пропуски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в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изчисленията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предложената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цена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. </w:t>
      </w:r>
    </w:p>
    <w:p w14:paraId="587E1F82" w14:textId="77777777" w:rsidR="00B0179B" w:rsidRPr="001603E8" w:rsidRDefault="00B0179B" w:rsidP="00EE00AD">
      <w:pPr>
        <w:numPr>
          <w:ilvl w:val="0"/>
          <w:numId w:val="27"/>
        </w:numPr>
        <w:spacing w:before="0" w:after="0"/>
        <w:ind w:left="0" w:firstLine="425"/>
        <w:rPr>
          <w:rFonts w:ascii="Trebuchet MS" w:eastAsia="Times New Roman" w:hAnsi="Trebuchet MS"/>
          <w:snapToGrid w:val="0"/>
          <w:szCs w:val="24"/>
          <w:lang w:eastAsia="en-US"/>
        </w:rPr>
      </w:pP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Декларирам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че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всички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еднократни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разходи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които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биха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могли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да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възникнат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при</w:t>
      </w:r>
      <w:proofErr w:type="spellEnd"/>
      <w:r w:rsidRPr="001603E8">
        <w:rPr>
          <w:rFonts w:ascii="Trebuchet MS" w:eastAsia="Times New Roman" w:hAnsi="Trebuchet MS"/>
          <w:bCs/>
          <w:snapToGrid w:val="0"/>
          <w:szCs w:val="24"/>
          <w:lang w:val="en-AU" w:eastAsia="en-US"/>
        </w:rPr>
        <w:t xml:space="preserve"> </w:t>
      </w:r>
      <w:r w:rsidRPr="001603E8">
        <w:rPr>
          <w:rFonts w:ascii="Trebuchet MS" w:eastAsia="Times New Roman" w:hAnsi="Trebuchet MS"/>
          <w:bCs/>
          <w:snapToGrid w:val="0"/>
          <w:szCs w:val="24"/>
          <w:lang w:eastAsia="en-US"/>
        </w:rPr>
        <w:t>изпълнение на поръчката</w:t>
      </w:r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са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изцяло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за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сметка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на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Изпълнителя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и в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полза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на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Възложителя</w:t>
      </w:r>
      <w:proofErr w:type="spellEnd"/>
      <w:r w:rsidRPr="001603E8">
        <w:rPr>
          <w:rFonts w:ascii="Trebuchet MS" w:eastAsia="Times New Roman" w:hAnsi="Trebuchet MS"/>
          <w:snapToGrid w:val="0"/>
          <w:szCs w:val="24"/>
          <w:lang w:val="en-AU" w:eastAsia="en-US"/>
        </w:rPr>
        <w:t>.</w:t>
      </w:r>
    </w:p>
    <w:p w14:paraId="61C988F9" w14:textId="77777777" w:rsidR="00C3170B" w:rsidRPr="001603E8" w:rsidRDefault="00C3170B" w:rsidP="00B0179B">
      <w:pPr>
        <w:shd w:val="clear" w:color="auto" w:fill="FFFFFF"/>
        <w:spacing w:before="0" w:after="0"/>
        <w:ind w:firstLine="426"/>
        <w:rPr>
          <w:rFonts w:ascii="Trebuchet MS" w:eastAsia="Times New Roman" w:hAnsi="Trebuchet MS"/>
          <w:szCs w:val="24"/>
          <w:lang w:eastAsia="en-US"/>
        </w:rPr>
      </w:pPr>
    </w:p>
    <w:p w14:paraId="2D7B5484" w14:textId="77777777" w:rsidR="00B0179B" w:rsidRPr="001603E8" w:rsidRDefault="00B0179B" w:rsidP="00B0179B">
      <w:pPr>
        <w:shd w:val="clear" w:color="auto" w:fill="FFFFFF"/>
        <w:spacing w:before="0" w:after="0"/>
        <w:ind w:firstLine="426"/>
        <w:rPr>
          <w:rFonts w:ascii="Trebuchet MS" w:eastAsia="Times New Roman" w:hAnsi="Trebuchet MS"/>
          <w:szCs w:val="24"/>
          <w:lang w:val="en-US" w:eastAsia="en-US"/>
        </w:rPr>
      </w:pP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Декларирам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че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r w:rsidRPr="001603E8">
        <w:rPr>
          <w:rFonts w:ascii="Trebuchet MS" w:eastAsia="Times New Roman" w:hAnsi="Trebuchet MS"/>
          <w:szCs w:val="24"/>
          <w:lang w:eastAsia="en-US"/>
        </w:rPr>
        <w:t>съм</w:t>
      </w:r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</w:t>
      </w:r>
      <w:r w:rsidRPr="001603E8">
        <w:rPr>
          <w:rFonts w:ascii="Trebuchet MS" w:eastAsia="Times New Roman" w:hAnsi="Trebuchet MS"/>
          <w:szCs w:val="24"/>
          <w:lang w:eastAsia="en-US"/>
        </w:rPr>
        <w:t>ен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заплащането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става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съгласно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клаузите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залегнали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в (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проекто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)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договора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като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всички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наши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действия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подлежат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проверка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и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съгласуване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от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страна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на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Възложителя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,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вкл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.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външни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за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страната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 xml:space="preserve"> </w:t>
      </w:r>
      <w:proofErr w:type="spellStart"/>
      <w:r w:rsidRPr="001603E8">
        <w:rPr>
          <w:rFonts w:ascii="Trebuchet MS" w:eastAsia="Times New Roman" w:hAnsi="Trebuchet MS"/>
          <w:szCs w:val="24"/>
          <w:lang w:val="en-US" w:eastAsia="en-US"/>
        </w:rPr>
        <w:t>органи</w:t>
      </w:r>
      <w:proofErr w:type="spellEnd"/>
      <w:r w:rsidRPr="001603E8">
        <w:rPr>
          <w:rFonts w:ascii="Trebuchet MS" w:eastAsia="Times New Roman" w:hAnsi="Trebuchet MS"/>
          <w:szCs w:val="24"/>
          <w:lang w:val="en-US" w:eastAsia="en-US"/>
        </w:rPr>
        <w:t>.</w:t>
      </w:r>
    </w:p>
    <w:p w14:paraId="3B22BB7D" w14:textId="77777777" w:rsidR="00C3170B" w:rsidRPr="001603E8" w:rsidRDefault="00C3170B" w:rsidP="00B0179B">
      <w:pPr>
        <w:suppressAutoHyphens/>
        <w:spacing w:before="0" w:after="0"/>
        <w:ind w:firstLine="426"/>
        <w:rPr>
          <w:rFonts w:ascii="Trebuchet MS" w:eastAsia="SimSun" w:hAnsi="Trebuchet MS"/>
          <w:szCs w:val="24"/>
          <w:lang w:eastAsia="ar-SA"/>
        </w:rPr>
      </w:pPr>
    </w:p>
    <w:p w14:paraId="75F030DD" w14:textId="77777777" w:rsidR="00B0179B" w:rsidRPr="001603E8" w:rsidRDefault="00B0179B" w:rsidP="00B0179B">
      <w:pPr>
        <w:suppressAutoHyphens/>
        <w:spacing w:before="0" w:after="0"/>
        <w:ind w:firstLine="426"/>
        <w:rPr>
          <w:rFonts w:ascii="Trebuchet MS" w:eastAsia="SimSun" w:hAnsi="Trebuchet MS"/>
          <w:szCs w:val="24"/>
          <w:lang w:eastAsia="ar-SA"/>
        </w:rPr>
      </w:pPr>
      <w:r w:rsidRPr="001603E8">
        <w:rPr>
          <w:rFonts w:ascii="Trebuchet MS" w:eastAsia="SimSun" w:hAnsi="Trebuchet MS"/>
          <w:szCs w:val="24"/>
          <w:lang w:eastAsia="ar-SA"/>
        </w:rPr>
        <w:t>До подготвянето на официален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17B246DD" w14:textId="77777777" w:rsidR="00C3170B" w:rsidRPr="001603E8" w:rsidRDefault="00C3170B" w:rsidP="00B0179B">
      <w:pPr>
        <w:spacing w:before="0" w:after="0"/>
        <w:ind w:firstLine="426"/>
        <w:rPr>
          <w:rFonts w:ascii="Trebuchet MS" w:eastAsia="SimSun" w:hAnsi="Trebuchet MS"/>
          <w:szCs w:val="24"/>
          <w:lang w:eastAsia="zh-CN"/>
        </w:rPr>
      </w:pPr>
    </w:p>
    <w:p w14:paraId="6BF89DA3" w14:textId="77777777" w:rsidR="00B0179B" w:rsidRPr="001603E8" w:rsidRDefault="00B0179B" w:rsidP="00B0179B">
      <w:pPr>
        <w:tabs>
          <w:tab w:val="left" w:pos="0"/>
        </w:tabs>
        <w:spacing w:before="0" w:after="0" w:line="276" w:lineRule="auto"/>
        <w:ind w:firstLine="425"/>
        <w:rPr>
          <w:rFonts w:ascii="Trebuchet MS" w:eastAsia="Times New Roman" w:hAnsi="Trebuchet MS"/>
          <w:szCs w:val="24"/>
          <w:lang w:val="ru-RU"/>
        </w:rPr>
      </w:pP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B0179B" w:rsidRPr="001603E8" w14:paraId="737CC871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4DE81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Дата</w:t>
            </w:r>
            <w:proofErr w:type="spellEnd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703B5C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________/ _________ / ______</w:t>
            </w:r>
          </w:p>
        </w:tc>
      </w:tr>
      <w:tr w:rsidR="00B0179B" w:rsidRPr="001603E8" w14:paraId="0771689F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4ABC0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lastRenderedPageBreak/>
              <w:t>Име</w:t>
            </w:r>
            <w:proofErr w:type="spellEnd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 xml:space="preserve"> и </w:t>
            </w: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3C724E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  <w:tr w:rsidR="00B0179B" w:rsidRPr="001603E8" w14:paraId="30604D7E" w14:textId="77777777" w:rsidTr="005F12A0">
        <w:tc>
          <w:tcPr>
            <w:tcW w:w="510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CA54E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proofErr w:type="spellStart"/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Подпис</w:t>
            </w:r>
            <w:proofErr w:type="spellEnd"/>
          </w:p>
        </w:tc>
        <w:tc>
          <w:tcPr>
            <w:tcW w:w="42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65E80" w14:textId="77777777" w:rsidR="00B0179B" w:rsidRPr="001603E8" w:rsidRDefault="00B0179B" w:rsidP="00B0179B">
            <w:pPr>
              <w:spacing w:before="0" w:after="0"/>
              <w:rPr>
                <w:rFonts w:ascii="Trebuchet MS" w:eastAsia="Times New Roman" w:hAnsi="Trebuchet MS"/>
                <w:szCs w:val="24"/>
                <w:lang w:val="en-US" w:eastAsia="en-US"/>
              </w:rPr>
            </w:pPr>
            <w:r w:rsidRPr="001603E8">
              <w:rPr>
                <w:rFonts w:ascii="Trebuchet MS" w:eastAsia="Times New Roman" w:hAnsi="Trebuchet MS"/>
                <w:szCs w:val="24"/>
                <w:lang w:val="en-US" w:eastAsia="en-US"/>
              </w:rPr>
              <w:t>__________________________</w:t>
            </w:r>
          </w:p>
        </w:tc>
      </w:tr>
    </w:tbl>
    <w:p w14:paraId="5C3E0E74" w14:textId="77777777" w:rsidR="004E201A" w:rsidRPr="001603E8" w:rsidRDefault="004E201A" w:rsidP="00B0179B">
      <w:pPr>
        <w:spacing w:before="0" w:after="0"/>
        <w:rPr>
          <w:rFonts w:ascii="Trebuchet MS" w:hAnsi="Trebuchet MS"/>
          <w:sz w:val="22"/>
        </w:rPr>
      </w:pPr>
    </w:p>
    <w:sectPr w:rsidR="004E201A" w:rsidRPr="001603E8" w:rsidSect="00E95486">
      <w:headerReference w:type="default" r:id="rId9"/>
      <w:footerReference w:type="default" r:id="rId10"/>
      <w:pgSz w:w="11907" w:h="16839"/>
      <w:pgMar w:top="738" w:right="1275" w:bottom="851" w:left="1276" w:header="709" w:footer="2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E0AE8" w14:textId="77777777" w:rsidR="00EB6102" w:rsidRDefault="00EB6102" w:rsidP="00934AC1">
      <w:pPr>
        <w:spacing w:before="0" w:after="0"/>
      </w:pPr>
      <w:r>
        <w:separator/>
      </w:r>
    </w:p>
  </w:endnote>
  <w:endnote w:type="continuationSeparator" w:id="0">
    <w:p w14:paraId="267B3239" w14:textId="77777777" w:rsidR="00EB6102" w:rsidRDefault="00EB6102" w:rsidP="00934A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altName w:val="Arial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DB4D4A" w:rsidRPr="00F42E37" w14:paraId="64D30833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557D2F56" w14:textId="77777777" w:rsidR="00DB4D4A" w:rsidRPr="00F42E37" w:rsidRDefault="00DB4D4A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hAnsi="Trebuchet MS"/>
              <w:b/>
              <w:color w:val="4D4D4D"/>
              <w:sz w:val="22"/>
              <w:lang w:eastAsia="en-US"/>
            </w:rPr>
          </w:pPr>
          <w:r w:rsidRPr="00F42E37">
            <w:rPr>
              <w:rFonts w:ascii="Trebuchet MS" w:hAnsi="Trebuchet MS"/>
              <w:b/>
              <w:sz w:val="22"/>
              <w:lang w:eastAsia="en-US"/>
            </w:rPr>
            <w:t>www.</w:t>
          </w:r>
          <w:proofErr w:type="spellStart"/>
          <w:r w:rsidRPr="00F42E37">
            <w:rPr>
              <w:rFonts w:ascii="Trebuchet MS" w:hAnsi="Trebuchet MS"/>
              <w:b/>
              <w:sz w:val="22"/>
              <w:lang w:val="en-US" w:eastAsia="en-US"/>
            </w:rPr>
            <w:t>interregrobg</w:t>
          </w:r>
          <w:proofErr w:type="spellEnd"/>
          <w:r w:rsidRPr="00F42E37">
            <w:rPr>
              <w:rFonts w:ascii="Trebuchet MS" w:hAnsi="Trebuchet MS"/>
              <w:b/>
              <w:sz w:val="22"/>
              <w:lang w:eastAsia="en-US"/>
            </w:rPr>
            <w:t>.</w:t>
          </w:r>
          <w:proofErr w:type="spellStart"/>
          <w:r w:rsidRPr="00F42E37">
            <w:rPr>
              <w:rFonts w:ascii="Trebuchet MS" w:hAnsi="Trebuchet MS"/>
              <w:b/>
              <w:sz w:val="22"/>
              <w:lang w:eastAsia="en-US"/>
            </w:rPr>
            <w:t>eu</w:t>
          </w:r>
          <w:proofErr w:type="spellEnd"/>
        </w:p>
      </w:tc>
    </w:tr>
    <w:tr w:rsidR="00DB4D4A" w:rsidRPr="00F42E37" w14:paraId="66060428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1D0656FE" w14:textId="77777777" w:rsidR="00DB4D4A" w:rsidRPr="00F42E37" w:rsidRDefault="00DB4D4A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hAnsi="Trebuchet MS"/>
              <w:b/>
              <w:color w:val="4D4D4D"/>
              <w:sz w:val="6"/>
              <w:lang w:eastAsia="en-US"/>
            </w:rPr>
          </w:pPr>
        </w:p>
      </w:tc>
    </w:tr>
    <w:tr w:rsidR="00DB4D4A" w:rsidRPr="00F42E37" w14:paraId="3ACCA195" w14:textId="77777777" w:rsidTr="00CD677B">
      <w:trPr>
        <w:jc w:val="center"/>
      </w:trPr>
      <w:tc>
        <w:tcPr>
          <w:tcW w:w="9072" w:type="dxa"/>
          <w:shd w:val="clear" w:color="auto" w:fill="auto"/>
          <w:vAlign w:val="center"/>
        </w:tcPr>
        <w:p w14:paraId="05167AED" w14:textId="77777777" w:rsidR="00DB4D4A" w:rsidRPr="00F42E37" w:rsidRDefault="00DB4D4A" w:rsidP="00F42E37">
          <w:pPr>
            <w:tabs>
              <w:tab w:val="center" w:pos="4536"/>
              <w:tab w:val="right" w:pos="9072"/>
            </w:tabs>
            <w:spacing w:before="0" w:after="0"/>
            <w:jc w:val="center"/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</w:pP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Съдържанието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на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този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материал не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представлява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непременно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официалната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позиция на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Европейския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 xml:space="preserve"> </w:t>
          </w:r>
          <w:proofErr w:type="spellStart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Съюз</w:t>
          </w:r>
          <w:proofErr w:type="spellEnd"/>
          <w:r w:rsidRPr="00F42E37">
            <w:rPr>
              <w:rFonts w:ascii="Trebuchet MS" w:eastAsia="Times New Roman" w:hAnsi="Trebuchet MS"/>
              <w:color w:val="4D4D4D"/>
              <w:sz w:val="16"/>
              <w:szCs w:val="20"/>
              <w:lang w:val="ru-RU"/>
            </w:rPr>
            <w:t>.</w:t>
          </w:r>
        </w:p>
      </w:tc>
    </w:tr>
  </w:tbl>
  <w:p w14:paraId="7B37605A" w14:textId="77777777" w:rsidR="00DB4D4A" w:rsidRPr="00F42E37" w:rsidRDefault="00DB4D4A" w:rsidP="00F42E37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</w:p>
  <w:p w14:paraId="394798F2" w14:textId="77777777" w:rsidR="00DB4D4A" w:rsidRPr="00F42E37" w:rsidRDefault="00DB4D4A" w:rsidP="00F42E37">
    <w:pPr>
      <w:tabs>
        <w:tab w:val="center" w:pos="4536"/>
        <w:tab w:val="right" w:pos="9072"/>
      </w:tabs>
      <w:spacing w:before="0" w:after="0"/>
      <w:jc w:val="left"/>
      <w:rPr>
        <w:rFonts w:ascii="Calibri" w:hAnsi="Calibri"/>
        <w:sz w:val="22"/>
        <w:lang w:eastAsia="en-US"/>
      </w:rPr>
    </w:pPr>
  </w:p>
  <w:p w14:paraId="3889A505" w14:textId="77777777" w:rsidR="00DB4D4A" w:rsidRDefault="00DB4D4A">
    <w:pPr>
      <w:pStyle w:val="af6"/>
    </w:pPr>
  </w:p>
  <w:p w14:paraId="29079D35" w14:textId="77777777" w:rsidR="00DB4D4A" w:rsidRPr="0073158F" w:rsidRDefault="00DB4D4A" w:rsidP="00F82EB3">
    <w:pPr>
      <w:spacing w:before="0" w:after="0"/>
      <w:jc w:val="right"/>
      <w:rPr>
        <w:rFonts w:ascii="Arial" w:hAnsi="Arial" w:cs="Arial"/>
        <w:b/>
        <w:sz w:val="4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D7F23" w14:textId="77777777" w:rsidR="00EB6102" w:rsidRDefault="00EB6102" w:rsidP="00934AC1">
      <w:pPr>
        <w:spacing w:before="0" w:after="0"/>
      </w:pPr>
      <w:r>
        <w:separator/>
      </w:r>
    </w:p>
  </w:footnote>
  <w:footnote w:type="continuationSeparator" w:id="0">
    <w:p w14:paraId="6CDB0EFB" w14:textId="77777777" w:rsidR="00EB6102" w:rsidRDefault="00EB6102" w:rsidP="00934A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DB4D4A" w:rsidRPr="00F42E37" w14:paraId="17686DC7" w14:textId="77777777" w:rsidTr="00CD677B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14:paraId="53BD644D" w14:textId="77777777" w:rsidR="00DB4D4A" w:rsidRPr="00F42E37" w:rsidRDefault="00DB4D4A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62745BFD" wp14:editId="07777777">
                <wp:extent cx="2733675" cy="552450"/>
                <wp:effectExtent l="0" t="0" r="0" b="0"/>
                <wp:docPr id="4" name="Картина 4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3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3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14:paraId="1A3FAC43" w14:textId="77777777" w:rsidR="00DB4D4A" w:rsidRPr="00F42E37" w:rsidRDefault="00DB4D4A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 w:val="2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1131D0B7" wp14:editId="07777777">
                <wp:extent cx="790575" cy="542925"/>
                <wp:effectExtent l="0" t="0" r="0" b="0"/>
                <wp:docPr id="3" name="Картина 3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14:paraId="2BBD94B2" w14:textId="77777777" w:rsidR="00DB4D4A" w:rsidRPr="00F42E37" w:rsidRDefault="00DB4D4A" w:rsidP="00F42E37">
          <w:pPr>
            <w:tabs>
              <w:tab w:val="center" w:pos="4536"/>
              <w:tab w:val="left" w:pos="5322"/>
              <w:tab w:val="right" w:pos="9072"/>
            </w:tabs>
            <w:spacing w:before="0" w:after="0"/>
            <w:jc w:val="center"/>
            <w:rPr>
              <w:rFonts w:eastAsia="Times New Roman"/>
              <w:szCs w:val="20"/>
              <w:lang w:val="en-GB"/>
            </w:rPr>
          </w:pPr>
          <w:r w:rsidRPr="00F42E37">
            <w:rPr>
              <w:rFonts w:eastAsia="Times New Roman"/>
              <w:noProof/>
              <w:szCs w:val="20"/>
            </w:rPr>
            <w:drawing>
              <wp:inline distT="0" distB="0" distL="0" distR="0" wp14:anchorId="3833C827" wp14:editId="07777777">
                <wp:extent cx="1228725" cy="542925"/>
                <wp:effectExtent l="0" t="0" r="0" b="0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6BA9B8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</w:rPr>
    </w:pPr>
    <w:r w:rsidRPr="00675D5E">
      <w:rPr>
        <w:rFonts w:ascii="Trebuchet MS" w:eastAsia="Times New Roman" w:hAnsi="Trebuchet MS"/>
        <w:b/>
        <w:szCs w:val="24"/>
      </w:rPr>
      <w:t>Проект</w:t>
    </w:r>
  </w:p>
  <w:p w14:paraId="1B7AA8A3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</w:rPr>
    </w:pPr>
    <w:r w:rsidRPr="00675D5E">
      <w:rPr>
        <w:rFonts w:ascii="Trebuchet MS" w:eastAsia="Times New Roman" w:hAnsi="Trebuchet MS"/>
        <w:b/>
        <w:szCs w:val="24"/>
      </w:rPr>
      <w:t xml:space="preserve">„Реконструкция и представяне на значими културни забележителности </w:t>
    </w:r>
  </w:p>
  <w:p w14:paraId="6F2BD34F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</w:rPr>
    </w:pPr>
    <w:r w:rsidRPr="00675D5E">
      <w:rPr>
        <w:rFonts w:ascii="Trebuchet MS" w:eastAsia="Times New Roman" w:hAnsi="Trebuchet MS"/>
        <w:b/>
        <w:szCs w:val="24"/>
      </w:rPr>
      <w:t xml:space="preserve">с висок туристически потенциал в </w:t>
    </w:r>
    <w:proofErr w:type="spellStart"/>
    <w:r w:rsidRPr="00675D5E">
      <w:rPr>
        <w:rFonts w:ascii="Trebuchet MS" w:eastAsia="Times New Roman" w:hAnsi="Trebuchet MS"/>
        <w:b/>
        <w:szCs w:val="24"/>
      </w:rPr>
      <w:t>Еврорегион</w:t>
    </w:r>
    <w:proofErr w:type="spellEnd"/>
    <w:r w:rsidRPr="00675D5E">
      <w:rPr>
        <w:rFonts w:ascii="Trebuchet MS" w:eastAsia="Times New Roman" w:hAnsi="Trebuchet MS"/>
        <w:b/>
        <w:szCs w:val="24"/>
      </w:rPr>
      <w:t xml:space="preserve"> Русе-Гюргево“,</w:t>
    </w:r>
  </w:p>
  <w:p w14:paraId="127E97A7" w14:textId="77777777" w:rsidR="00DB4D4A" w:rsidRPr="00675D5E" w:rsidRDefault="00DB4D4A" w:rsidP="00675D5E">
    <w:pPr>
      <w:spacing w:before="0" w:after="0"/>
      <w:jc w:val="center"/>
      <w:rPr>
        <w:rFonts w:ascii="Trebuchet MS" w:eastAsia="Times New Roman" w:hAnsi="Trebuchet MS"/>
        <w:b/>
        <w:szCs w:val="24"/>
        <w:lang w:val="ru-RU"/>
      </w:rPr>
    </w:pPr>
    <w:r w:rsidRPr="00675D5E">
      <w:rPr>
        <w:rFonts w:ascii="Trebuchet MS" w:eastAsia="Times New Roman" w:hAnsi="Trebuchet MS"/>
        <w:b/>
        <w:szCs w:val="24"/>
      </w:rPr>
      <w:t xml:space="preserve"> e</w:t>
    </w:r>
    <w:r w:rsidRPr="00675D5E">
      <w:rPr>
        <w:rFonts w:ascii="Trebuchet MS" w:eastAsia="Times New Roman" w:hAnsi="Trebuchet MS"/>
        <w:b/>
        <w:szCs w:val="24"/>
        <w:lang w:val="ru-RU"/>
      </w:rPr>
      <w:t>-</w:t>
    </w:r>
    <w:r w:rsidRPr="00675D5E">
      <w:rPr>
        <w:rFonts w:ascii="Trebuchet MS" w:eastAsia="Times New Roman" w:hAnsi="Trebuchet MS"/>
        <w:b/>
        <w:szCs w:val="24"/>
      </w:rPr>
      <w:t>MS код ROBG-</w:t>
    </w:r>
    <w:r w:rsidRPr="00675D5E">
      <w:rPr>
        <w:rFonts w:ascii="Trebuchet MS" w:eastAsia="Times New Roman" w:hAnsi="Trebuchet MS"/>
        <w:b/>
        <w:szCs w:val="24"/>
        <w:lang w:val="ru-RU"/>
      </w:rPr>
      <w:t>424</w:t>
    </w:r>
  </w:p>
  <w:p w14:paraId="5854DE7F" w14:textId="77777777" w:rsidR="00DB4D4A" w:rsidRDefault="00DB4D4A">
    <w:pPr>
      <w:pStyle w:val="af4"/>
    </w:pPr>
  </w:p>
  <w:p w14:paraId="2CA7ADD4" w14:textId="77777777" w:rsidR="00DB4D4A" w:rsidRDefault="00DB4D4A" w:rsidP="00B06EF5">
    <w:pPr>
      <w:pStyle w:val="aff1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69BA6A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A353FD9"/>
    <w:multiLevelType w:val="hybridMultilevel"/>
    <w:tmpl w:val="4E3EF7AC"/>
    <w:lvl w:ilvl="0" w:tplc="F6A6E29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3E1E54"/>
    <w:multiLevelType w:val="hybridMultilevel"/>
    <w:tmpl w:val="864215CA"/>
    <w:lvl w:ilvl="0" w:tplc="B8C4ADAE"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0A0179A"/>
    <w:multiLevelType w:val="hybridMultilevel"/>
    <w:tmpl w:val="4FB2CF4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907B55"/>
    <w:multiLevelType w:val="hybridMultilevel"/>
    <w:tmpl w:val="84D44A14"/>
    <w:lvl w:ilvl="0" w:tplc="FFE6A4EC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8" w15:restartNumberingAfterBreak="0">
    <w:nsid w:val="44F814D9"/>
    <w:multiLevelType w:val="hybridMultilevel"/>
    <w:tmpl w:val="D632FA38"/>
    <w:lvl w:ilvl="0" w:tplc="FD564FE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47497F7B"/>
    <w:multiLevelType w:val="hybridMultilevel"/>
    <w:tmpl w:val="95B239BC"/>
    <w:lvl w:ilvl="0" w:tplc="73807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2" w15:restartNumberingAfterBreak="0">
    <w:nsid w:val="55FE3A70"/>
    <w:multiLevelType w:val="hybridMultilevel"/>
    <w:tmpl w:val="10E6C08C"/>
    <w:lvl w:ilvl="0" w:tplc="0F268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67C0CB3"/>
    <w:multiLevelType w:val="hybridMultilevel"/>
    <w:tmpl w:val="D4681ACA"/>
    <w:lvl w:ilvl="0" w:tplc="12245A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5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63A4676B"/>
    <w:multiLevelType w:val="hybridMultilevel"/>
    <w:tmpl w:val="48DED1BE"/>
    <w:lvl w:ilvl="0" w:tplc="FDB0F4D0">
      <w:start w:val="1"/>
      <w:numFmt w:val="bullet"/>
      <w:pStyle w:val="bullet"/>
      <w:lvlText w:val=""/>
      <w:lvlJc w:val="left"/>
      <w:pPr>
        <w:tabs>
          <w:tab w:val="num" w:pos="681"/>
        </w:tabs>
        <w:ind w:left="681" w:hanging="321"/>
      </w:pPr>
      <w:rPr>
        <w:rFonts w:ascii="Symbol" w:hAnsi="Symbol" w:hint="default"/>
        <w:sz w:val="24"/>
        <w:szCs w:val="24"/>
      </w:rPr>
    </w:lvl>
    <w:lvl w:ilvl="1" w:tplc="706E95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C042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7255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8BA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125C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88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270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107D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2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31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4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0" w15:restartNumberingAfterBreak="0">
    <w:nsid w:val="6988668A"/>
    <w:multiLevelType w:val="hybridMultilevel"/>
    <w:tmpl w:val="011CD0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B41BF"/>
    <w:multiLevelType w:val="hybridMultilevel"/>
    <w:tmpl w:val="37A8718A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3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16"/>
  </w:num>
  <w:num w:numId="11">
    <w:abstractNumId w:val="29"/>
  </w:num>
  <w:num w:numId="12">
    <w:abstractNumId w:val="13"/>
  </w:num>
  <w:num w:numId="13">
    <w:abstractNumId w:val="17"/>
  </w:num>
  <w:num w:numId="14">
    <w:abstractNumId w:val="10"/>
  </w:num>
  <w:num w:numId="15">
    <w:abstractNumId w:val="28"/>
  </w:num>
  <w:num w:numId="16">
    <w:abstractNumId w:val="9"/>
  </w:num>
  <w:num w:numId="17">
    <w:abstractNumId w:val="19"/>
  </w:num>
  <w:num w:numId="18">
    <w:abstractNumId w:val="24"/>
  </w:num>
  <w:num w:numId="19">
    <w:abstractNumId w:val="25"/>
  </w:num>
  <w:num w:numId="20">
    <w:abstractNumId w:val="12"/>
  </w:num>
  <w:num w:numId="21">
    <w:abstractNumId w:val="21"/>
  </w:num>
  <w:num w:numId="22">
    <w:abstractNumId w:val="33"/>
  </w:num>
  <w:num w:numId="23">
    <w:abstractNumId w:val="27"/>
  </w:num>
  <w:num w:numId="24">
    <w:abstractNumId w:val="31"/>
  </w:num>
  <w:num w:numId="25">
    <w:abstractNumId w:val="23"/>
  </w:num>
  <w:num w:numId="26">
    <w:abstractNumId w:val="30"/>
  </w:num>
  <w:num w:numId="27">
    <w:abstractNumId w:val="32"/>
  </w:num>
  <w:num w:numId="28">
    <w:abstractNumId w:val="20"/>
  </w:num>
  <w:num w:numId="29">
    <w:abstractNumId w:val="11"/>
  </w:num>
  <w:num w:numId="30">
    <w:abstractNumId w:val="15"/>
  </w:num>
  <w:num w:numId="31">
    <w:abstractNumId w:val="8"/>
  </w:num>
  <w:num w:numId="32">
    <w:abstractNumId w:val="22"/>
  </w:num>
  <w:num w:numId="33">
    <w:abstractNumId w:val="14"/>
  </w:num>
  <w:num w:numId="34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ru-R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COVERPAGE_EXISTS" w:val="True"/>
    <w:docVar w:name="DQCDateTime" w:val="2015-11-10 11:53:31"/>
    <w:docVar w:name="DQCResult_Distribution" w:val="0;0"/>
    <w:docVar w:name="DQCResult_DocumentContent" w:val="0;0"/>
    <w:docVar w:name="DQCResult_DocumentSize" w:val="0;0"/>
    <w:docVar w:name="DQCResult_DocumentVersions" w:val="0;0"/>
    <w:docVar w:name="DQCResult_ExistenceOfMacro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34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.CP" w:val="\u1082?\u1098?\u1084?"/>
    <w:docVar w:name="LW_ANNEX_NBR_FIRST" w:val="1"/>
    <w:docVar w:name="LW_ANNEX_NBR_LAST" w:val="2"/>
    <w:docVar w:name="LW_CONFIDENCE" w:val=" "/>
    <w:docVar w:name="LW_CONST_RESTREINT_UE" w:val="RESTREINT UE/EU RESTRICTED"/>
    <w:docVar w:name="LW_CORRIGENDUM" w:val="&lt;UNUSED&gt;"/>
    <w:docVar w:name="LW_COVERPAGE_GUID" w:val="CED093DF53B44CF699E0C3BE09FE159E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\u1041?\u1088?\u1102?\u1082?\u1089?\u1077?\u1083?, "/>
    <w:docVar w:name="LW_EMISSION_SUFFIX" w:val=" \u1075?."/>
    <w:docVar w:name="LW_ID_DOCSTRUCTURE" w:val="COM/ANNEX"/>
    <w:docVar w:name="LW_ID_DOCTYPE" w:val="SG-068"/>
    <w:docVar w:name="LW_LANGUE" w:val="BG"/>
    <w:docVar w:name="LW_MARKING" w:val="&lt;UNUSED&gt;"/>
    <w:docVar w:name="LW_NOM.INST" w:val="\u1045?\u1042?\u1056?\u1054?\u1055?\u1045?\u1049?\u1057?\u1050?\u1040? \u1050?\u1054?\u1052?\u1048?\u1057?\u1048?\u1071?"/>
    <w:docVar w:name="LW_NOM.INST_JOINTDOC" w:val="&lt;EMPTY&gt;"/>
    <w:docVar w:name="LW_OBJETACTEPRINCIPAL.CP" w:val="\u1079?\u1072? \u1091?\u1089?\u1090?\u1072?\u1085?\u1086?\u1074?\u1103?\u1074?\u1072?\u1085?\u1077? \u1085?\u1072? \u1089?\u1090?\u1072?\u1085?\u1076?\u1072?\u1088?\u1090?\u1085?\u1080?\u1103? \u1086?\u1073?\u1088?\u1072?\u1079?\u1077?\u1094? \u1079?\u1072? \u1077?\u1076?\u1080?\u1085?\u1085?\u1080?\u1103? \u1077?\u1074?\u1088?\u1086?\u1087?\u1077?\u1081?\u1089?\u1082?\u1080? \u1076?\u1086?\u1082?\u1091?\u1084?\u1077?\u1085?\u1090? \u1079?\u1072? \u1086?\u1073?\u1097?\u1077?\u1089?\u1090?\u1074?\u1077?\u1085?\u1080? \u1087?\u1086?\u1088?\u1098?\u1095?\u1082?\u1080?"/>
    <w:docVar w:name="LW_PART_NBR" w:val="&lt;UNUSED&gt;"/>
    <w:docVar w:name="LW_PART_NBR_TOTAL" w:val="&lt;UNUSED&gt;"/>
    <w:docVar w:name="LW_REF.INST.NEW" w:val="&lt;EMPTY&gt;"/>
    <w:docVar w:name="LW_REF.INST.NEW_ADOPTED" w:val="draft"/>
    <w:docVar w:name="LW_REF.INST.NEW_TEXT" w:val="(2015) XXX"/>
    <w:docVar w:name="LW_REF.INTERNE" w:val="&lt;UNUSED&gt;"/>
    <w:docVar w:name="LW_SUPERTITRE" w:val="&lt;UNUSED&gt;"/>
    <w:docVar w:name="LW_TITRE.OBJ.CP" w:val="&lt;UNUSED&gt;"/>
    <w:docVar w:name="LW_TYPE.DOC.CP" w:val="\u1055?\u1056?\u1048?\u1051?\u1054?\u1046?\u1045?\u1053?\u1048?\u1071?"/>
    <w:docVar w:name="LW_TYPEACTEPRINCIPAL.CP" w:val="\u1056?\u1077?\u1075?\u1083?\u1072?\u1084?\u1077?\u1085?\u1090? \u1079?\u1072? \u1080?\u1079?\u1087?\u1098?\u1083?\u1085?\u1077?\u1085?\u1080?\u1077? \u1085?\u1072? \u1050?\u1086?\u1084?\u1080?\u1089?\u1080?\u1103?\u1090?\u1072?"/>
  </w:docVars>
  <w:rsids>
    <w:rsidRoot w:val="00181329"/>
    <w:rsid w:val="00007909"/>
    <w:rsid w:val="00020EDD"/>
    <w:rsid w:val="0002459F"/>
    <w:rsid w:val="00032AD1"/>
    <w:rsid w:val="00033C1B"/>
    <w:rsid w:val="00043679"/>
    <w:rsid w:val="000446F4"/>
    <w:rsid w:val="0005790C"/>
    <w:rsid w:val="0006254D"/>
    <w:rsid w:val="000626CD"/>
    <w:rsid w:val="00066959"/>
    <w:rsid w:val="00066C93"/>
    <w:rsid w:val="00073C1B"/>
    <w:rsid w:val="00073C5C"/>
    <w:rsid w:val="000772E6"/>
    <w:rsid w:val="00081E98"/>
    <w:rsid w:val="00086B5D"/>
    <w:rsid w:val="00087006"/>
    <w:rsid w:val="00094E4B"/>
    <w:rsid w:val="000A3147"/>
    <w:rsid w:val="000A6160"/>
    <w:rsid w:val="000B291C"/>
    <w:rsid w:val="000C18CE"/>
    <w:rsid w:val="000C29F2"/>
    <w:rsid w:val="000D1B7C"/>
    <w:rsid w:val="000D7114"/>
    <w:rsid w:val="000E5DA1"/>
    <w:rsid w:val="000E6466"/>
    <w:rsid w:val="000E77F4"/>
    <w:rsid w:val="000F0681"/>
    <w:rsid w:val="000F60E1"/>
    <w:rsid w:val="000F64E2"/>
    <w:rsid w:val="000F6F53"/>
    <w:rsid w:val="0011125B"/>
    <w:rsid w:val="00113191"/>
    <w:rsid w:val="0012117A"/>
    <w:rsid w:val="00123AA0"/>
    <w:rsid w:val="00126BF3"/>
    <w:rsid w:val="0013143F"/>
    <w:rsid w:val="001438BD"/>
    <w:rsid w:val="00152F99"/>
    <w:rsid w:val="001603E8"/>
    <w:rsid w:val="00163ABB"/>
    <w:rsid w:val="001649D9"/>
    <w:rsid w:val="001677A1"/>
    <w:rsid w:val="00167B3C"/>
    <w:rsid w:val="00167FF9"/>
    <w:rsid w:val="00170980"/>
    <w:rsid w:val="0017570C"/>
    <w:rsid w:val="00181329"/>
    <w:rsid w:val="001814A3"/>
    <w:rsid w:val="00182502"/>
    <w:rsid w:val="001A2E59"/>
    <w:rsid w:val="001B6CA9"/>
    <w:rsid w:val="001B76D0"/>
    <w:rsid w:val="001C1A55"/>
    <w:rsid w:val="001D0DC9"/>
    <w:rsid w:val="001E53BF"/>
    <w:rsid w:val="001F5ADF"/>
    <w:rsid w:val="00203155"/>
    <w:rsid w:val="00205DAB"/>
    <w:rsid w:val="002167AB"/>
    <w:rsid w:val="002169D5"/>
    <w:rsid w:val="002222E9"/>
    <w:rsid w:val="00222F9E"/>
    <w:rsid w:val="0023463F"/>
    <w:rsid w:val="002413F2"/>
    <w:rsid w:val="0025327E"/>
    <w:rsid w:val="002732C8"/>
    <w:rsid w:val="0027563C"/>
    <w:rsid w:val="00275911"/>
    <w:rsid w:val="002862E7"/>
    <w:rsid w:val="0029648D"/>
    <w:rsid w:val="002A02BB"/>
    <w:rsid w:val="002B4F6D"/>
    <w:rsid w:val="002D337D"/>
    <w:rsid w:val="002D56CA"/>
    <w:rsid w:val="002E1CCE"/>
    <w:rsid w:val="002E2074"/>
    <w:rsid w:val="002E5915"/>
    <w:rsid w:val="002F4005"/>
    <w:rsid w:val="00302A28"/>
    <w:rsid w:val="00304429"/>
    <w:rsid w:val="003071B7"/>
    <w:rsid w:val="003079F0"/>
    <w:rsid w:val="00311A5E"/>
    <w:rsid w:val="00314842"/>
    <w:rsid w:val="003157CB"/>
    <w:rsid w:val="00317E70"/>
    <w:rsid w:val="0032417A"/>
    <w:rsid w:val="0034023D"/>
    <w:rsid w:val="00350D2A"/>
    <w:rsid w:val="00355681"/>
    <w:rsid w:val="00355888"/>
    <w:rsid w:val="00366DD2"/>
    <w:rsid w:val="00391E11"/>
    <w:rsid w:val="003A2761"/>
    <w:rsid w:val="003B0C18"/>
    <w:rsid w:val="003C5534"/>
    <w:rsid w:val="003C6288"/>
    <w:rsid w:val="003D1733"/>
    <w:rsid w:val="003D1C43"/>
    <w:rsid w:val="003D501B"/>
    <w:rsid w:val="003D5E6C"/>
    <w:rsid w:val="004105F1"/>
    <w:rsid w:val="004141DF"/>
    <w:rsid w:val="004155D8"/>
    <w:rsid w:val="00415787"/>
    <w:rsid w:val="00420685"/>
    <w:rsid w:val="00420889"/>
    <w:rsid w:val="00424564"/>
    <w:rsid w:val="0042745E"/>
    <w:rsid w:val="004304B2"/>
    <w:rsid w:val="004314E5"/>
    <w:rsid w:val="00436087"/>
    <w:rsid w:val="004368C5"/>
    <w:rsid w:val="00440C60"/>
    <w:rsid w:val="00446950"/>
    <w:rsid w:val="00452009"/>
    <w:rsid w:val="00463B13"/>
    <w:rsid w:val="0047172B"/>
    <w:rsid w:val="0047201F"/>
    <w:rsid w:val="00472768"/>
    <w:rsid w:val="0047411D"/>
    <w:rsid w:val="00476AFC"/>
    <w:rsid w:val="00477FD9"/>
    <w:rsid w:val="0048273C"/>
    <w:rsid w:val="00493B33"/>
    <w:rsid w:val="004A7090"/>
    <w:rsid w:val="004B59B6"/>
    <w:rsid w:val="004B6B74"/>
    <w:rsid w:val="004C079B"/>
    <w:rsid w:val="004C3272"/>
    <w:rsid w:val="004C4D02"/>
    <w:rsid w:val="004C65A4"/>
    <w:rsid w:val="004D583F"/>
    <w:rsid w:val="004E201A"/>
    <w:rsid w:val="004E6C77"/>
    <w:rsid w:val="004F0ABF"/>
    <w:rsid w:val="004F290F"/>
    <w:rsid w:val="004F4A4F"/>
    <w:rsid w:val="004F5E8D"/>
    <w:rsid w:val="004F75F4"/>
    <w:rsid w:val="004F7AB5"/>
    <w:rsid w:val="005048EF"/>
    <w:rsid w:val="00506DC9"/>
    <w:rsid w:val="0051116A"/>
    <w:rsid w:val="00512EAE"/>
    <w:rsid w:val="00514112"/>
    <w:rsid w:val="00517EF1"/>
    <w:rsid w:val="00517F80"/>
    <w:rsid w:val="00530C0B"/>
    <w:rsid w:val="00532013"/>
    <w:rsid w:val="0053276C"/>
    <w:rsid w:val="0054356F"/>
    <w:rsid w:val="0055002D"/>
    <w:rsid w:val="00550868"/>
    <w:rsid w:val="005527D5"/>
    <w:rsid w:val="0055395B"/>
    <w:rsid w:val="00554811"/>
    <w:rsid w:val="00560DB3"/>
    <w:rsid w:val="00564CE5"/>
    <w:rsid w:val="00572C8F"/>
    <w:rsid w:val="00581F8E"/>
    <w:rsid w:val="005923DD"/>
    <w:rsid w:val="00592FEC"/>
    <w:rsid w:val="005950CF"/>
    <w:rsid w:val="005B0583"/>
    <w:rsid w:val="005B157A"/>
    <w:rsid w:val="005C475D"/>
    <w:rsid w:val="005C4D88"/>
    <w:rsid w:val="005D1157"/>
    <w:rsid w:val="005E375D"/>
    <w:rsid w:val="005E6D36"/>
    <w:rsid w:val="005E711E"/>
    <w:rsid w:val="005F0A5E"/>
    <w:rsid w:val="005F12A0"/>
    <w:rsid w:val="005F1831"/>
    <w:rsid w:val="005F34AD"/>
    <w:rsid w:val="005F3860"/>
    <w:rsid w:val="005F41CC"/>
    <w:rsid w:val="005F4801"/>
    <w:rsid w:val="005F6621"/>
    <w:rsid w:val="00611911"/>
    <w:rsid w:val="00620748"/>
    <w:rsid w:val="00625438"/>
    <w:rsid w:val="0063647F"/>
    <w:rsid w:val="0064289D"/>
    <w:rsid w:val="0064566C"/>
    <w:rsid w:val="006569C0"/>
    <w:rsid w:val="006620DA"/>
    <w:rsid w:val="006634E2"/>
    <w:rsid w:val="00664CB5"/>
    <w:rsid w:val="00667945"/>
    <w:rsid w:val="00670A5E"/>
    <w:rsid w:val="006720C8"/>
    <w:rsid w:val="00672212"/>
    <w:rsid w:val="006747F4"/>
    <w:rsid w:val="00675D5E"/>
    <w:rsid w:val="00680478"/>
    <w:rsid w:val="00680B61"/>
    <w:rsid w:val="00683063"/>
    <w:rsid w:val="006917C9"/>
    <w:rsid w:val="006951C8"/>
    <w:rsid w:val="006A71EB"/>
    <w:rsid w:val="006A7D76"/>
    <w:rsid w:val="006B0D5F"/>
    <w:rsid w:val="006B40DB"/>
    <w:rsid w:val="006C2C14"/>
    <w:rsid w:val="006C4B67"/>
    <w:rsid w:val="006D0663"/>
    <w:rsid w:val="006D7B0D"/>
    <w:rsid w:val="006E2FBC"/>
    <w:rsid w:val="006F0C37"/>
    <w:rsid w:val="006F7EF1"/>
    <w:rsid w:val="00700524"/>
    <w:rsid w:val="00702DCE"/>
    <w:rsid w:val="0071252C"/>
    <w:rsid w:val="00714EEF"/>
    <w:rsid w:val="00721A27"/>
    <w:rsid w:val="00723131"/>
    <w:rsid w:val="0072759C"/>
    <w:rsid w:val="0073158F"/>
    <w:rsid w:val="00731F36"/>
    <w:rsid w:val="00735670"/>
    <w:rsid w:val="00737255"/>
    <w:rsid w:val="00741F90"/>
    <w:rsid w:val="0074290C"/>
    <w:rsid w:val="00744DA3"/>
    <w:rsid w:val="007772A1"/>
    <w:rsid w:val="00777420"/>
    <w:rsid w:val="00780AF7"/>
    <w:rsid w:val="007815D0"/>
    <w:rsid w:val="0078491C"/>
    <w:rsid w:val="00786482"/>
    <w:rsid w:val="00794B3E"/>
    <w:rsid w:val="00797767"/>
    <w:rsid w:val="007A1A5F"/>
    <w:rsid w:val="007B2BE3"/>
    <w:rsid w:val="007B7BCD"/>
    <w:rsid w:val="007B7BFB"/>
    <w:rsid w:val="007C4F20"/>
    <w:rsid w:val="007C5A1C"/>
    <w:rsid w:val="007C5FDE"/>
    <w:rsid w:val="007D3032"/>
    <w:rsid w:val="007D43B2"/>
    <w:rsid w:val="007E5477"/>
    <w:rsid w:val="007E69DB"/>
    <w:rsid w:val="007F071F"/>
    <w:rsid w:val="0080278C"/>
    <w:rsid w:val="00803C52"/>
    <w:rsid w:val="00804540"/>
    <w:rsid w:val="00814E67"/>
    <w:rsid w:val="00816CF6"/>
    <w:rsid w:val="00822E2D"/>
    <w:rsid w:val="008260D3"/>
    <w:rsid w:val="008271E8"/>
    <w:rsid w:val="00827523"/>
    <w:rsid w:val="00827C5F"/>
    <w:rsid w:val="00835188"/>
    <w:rsid w:val="008362A6"/>
    <w:rsid w:val="00837AAD"/>
    <w:rsid w:val="00844D52"/>
    <w:rsid w:val="00850131"/>
    <w:rsid w:val="00851A30"/>
    <w:rsid w:val="00853284"/>
    <w:rsid w:val="008564E1"/>
    <w:rsid w:val="00865F34"/>
    <w:rsid w:val="0087012C"/>
    <w:rsid w:val="00871778"/>
    <w:rsid w:val="00897CBA"/>
    <w:rsid w:val="008A42E6"/>
    <w:rsid w:val="008A7F69"/>
    <w:rsid w:val="008B1ED6"/>
    <w:rsid w:val="008B2238"/>
    <w:rsid w:val="008B36E2"/>
    <w:rsid w:val="008C16BD"/>
    <w:rsid w:val="008C6420"/>
    <w:rsid w:val="008D0657"/>
    <w:rsid w:val="008D68EC"/>
    <w:rsid w:val="008E5174"/>
    <w:rsid w:val="008E6FFD"/>
    <w:rsid w:val="008F5EE0"/>
    <w:rsid w:val="00902A45"/>
    <w:rsid w:val="0090436C"/>
    <w:rsid w:val="00913001"/>
    <w:rsid w:val="0091422E"/>
    <w:rsid w:val="0092425E"/>
    <w:rsid w:val="009252B0"/>
    <w:rsid w:val="0092530A"/>
    <w:rsid w:val="00925B61"/>
    <w:rsid w:val="009313D5"/>
    <w:rsid w:val="00931761"/>
    <w:rsid w:val="00931F50"/>
    <w:rsid w:val="00934AC1"/>
    <w:rsid w:val="00937AE2"/>
    <w:rsid w:val="00947062"/>
    <w:rsid w:val="009579F6"/>
    <w:rsid w:val="00960CA4"/>
    <w:rsid w:val="00963DAC"/>
    <w:rsid w:val="0097118C"/>
    <w:rsid w:val="009747A7"/>
    <w:rsid w:val="00983897"/>
    <w:rsid w:val="0099241A"/>
    <w:rsid w:val="00997FF9"/>
    <w:rsid w:val="009A1021"/>
    <w:rsid w:val="009B21D2"/>
    <w:rsid w:val="009C24FE"/>
    <w:rsid w:val="009C71D1"/>
    <w:rsid w:val="009C7D52"/>
    <w:rsid w:val="009E1D7A"/>
    <w:rsid w:val="009E1E9A"/>
    <w:rsid w:val="009E2352"/>
    <w:rsid w:val="009E3A03"/>
    <w:rsid w:val="009E701C"/>
    <w:rsid w:val="00A032D0"/>
    <w:rsid w:val="00A050B8"/>
    <w:rsid w:val="00A07265"/>
    <w:rsid w:val="00A3003C"/>
    <w:rsid w:val="00A30D8E"/>
    <w:rsid w:val="00A3545F"/>
    <w:rsid w:val="00A42A73"/>
    <w:rsid w:val="00A46018"/>
    <w:rsid w:val="00A534AC"/>
    <w:rsid w:val="00A636AC"/>
    <w:rsid w:val="00A739D0"/>
    <w:rsid w:val="00A7747C"/>
    <w:rsid w:val="00A80795"/>
    <w:rsid w:val="00A81620"/>
    <w:rsid w:val="00A82B60"/>
    <w:rsid w:val="00A86D5B"/>
    <w:rsid w:val="00A9384F"/>
    <w:rsid w:val="00AA573A"/>
    <w:rsid w:val="00AA5BB4"/>
    <w:rsid w:val="00AB0D9B"/>
    <w:rsid w:val="00AB1931"/>
    <w:rsid w:val="00AC35A4"/>
    <w:rsid w:val="00AC3A60"/>
    <w:rsid w:val="00AC519B"/>
    <w:rsid w:val="00AD02D8"/>
    <w:rsid w:val="00AD0585"/>
    <w:rsid w:val="00AD4846"/>
    <w:rsid w:val="00AE0AFA"/>
    <w:rsid w:val="00AE3768"/>
    <w:rsid w:val="00AF322F"/>
    <w:rsid w:val="00B0179B"/>
    <w:rsid w:val="00B037D4"/>
    <w:rsid w:val="00B06EF5"/>
    <w:rsid w:val="00B07C7C"/>
    <w:rsid w:val="00B10FA8"/>
    <w:rsid w:val="00B14529"/>
    <w:rsid w:val="00B221BA"/>
    <w:rsid w:val="00B22DF0"/>
    <w:rsid w:val="00B27AEC"/>
    <w:rsid w:val="00B305DD"/>
    <w:rsid w:val="00B36111"/>
    <w:rsid w:val="00B37880"/>
    <w:rsid w:val="00B4041D"/>
    <w:rsid w:val="00B40BD2"/>
    <w:rsid w:val="00B60017"/>
    <w:rsid w:val="00B604A6"/>
    <w:rsid w:val="00B61963"/>
    <w:rsid w:val="00B62562"/>
    <w:rsid w:val="00B64020"/>
    <w:rsid w:val="00B668DC"/>
    <w:rsid w:val="00B70C45"/>
    <w:rsid w:val="00B74BFE"/>
    <w:rsid w:val="00B75638"/>
    <w:rsid w:val="00B76254"/>
    <w:rsid w:val="00B81791"/>
    <w:rsid w:val="00B850E4"/>
    <w:rsid w:val="00B86259"/>
    <w:rsid w:val="00BA0480"/>
    <w:rsid w:val="00BA59AE"/>
    <w:rsid w:val="00BA75E1"/>
    <w:rsid w:val="00BB209C"/>
    <w:rsid w:val="00BB45EA"/>
    <w:rsid w:val="00BD0384"/>
    <w:rsid w:val="00BD6E74"/>
    <w:rsid w:val="00BE08B3"/>
    <w:rsid w:val="00BE0A13"/>
    <w:rsid w:val="00BE162E"/>
    <w:rsid w:val="00BE4F98"/>
    <w:rsid w:val="00BE74A1"/>
    <w:rsid w:val="00C0235C"/>
    <w:rsid w:val="00C042B7"/>
    <w:rsid w:val="00C107F7"/>
    <w:rsid w:val="00C11F70"/>
    <w:rsid w:val="00C15EE7"/>
    <w:rsid w:val="00C20C95"/>
    <w:rsid w:val="00C2235D"/>
    <w:rsid w:val="00C24235"/>
    <w:rsid w:val="00C3170B"/>
    <w:rsid w:val="00C32332"/>
    <w:rsid w:val="00C32944"/>
    <w:rsid w:val="00C41145"/>
    <w:rsid w:val="00C42B5F"/>
    <w:rsid w:val="00C534DB"/>
    <w:rsid w:val="00C55CFC"/>
    <w:rsid w:val="00C55D7C"/>
    <w:rsid w:val="00C57ECE"/>
    <w:rsid w:val="00C66B6B"/>
    <w:rsid w:val="00C757DA"/>
    <w:rsid w:val="00C76856"/>
    <w:rsid w:val="00C77BB8"/>
    <w:rsid w:val="00C95850"/>
    <w:rsid w:val="00C95923"/>
    <w:rsid w:val="00CA0AA9"/>
    <w:rsid w:val="00CA2FA2"/>
    <w:rsid w:val="00CA5A24"/>
    <w:rsid w:val="00CA6917"/>
    <w:rsid w:val="00CB1745"/>
    <w:rsid w:val="00CB1E26"/>
    <w:rsid w:val="00CB5DCE"/>
    <w:rsid w:val="00CB764C"/>
    <w:rsid w:val="00CD03BF"/>
    <w:rsid w:val="00CD0473"/>
    <w:rsid w:val="00CD1BF9"/>
    <w:rsid w:val="00CD5272"/>
    <w:rsid w:val="00CD677B"/>
    <w:rsid w:val="00CE0A55"/>
    <w:rsid w:val="00CE5BD2"/>
    <w:rsid w:val="00CE71C8"/>
    <w:rsid w:val="00CE7609"/>
    <w:rsid w:val="00D10F51"/>
    <w:rsid w:val="00D139DF"/>
    <w:rsid w:val="00D13CF4"/>
    <w:rsid w:val="00D15D85"/>
    <w:rsid w:val="00D17798"/>
    <w:rsid w:val="00D3197D"/>
    <w:rsid w:val="00D43449"/>
    <w:rsid w:val="00D46150"/>
    <w:rsid w:val="00D5162A"/>
    <w:rsid w:val="00D62A46"/>
    <w:rsid w:val="00D63794"/>
    <w:rsid w:val="00D737BF"/>
    <w:rsid w:val="00D747EE"/>
    <w:rsid w:val="00D7631F"/>
    <w:rsid w:val="00D8043F"/>
    <w:rsid w:val="00D813F8"/>
    <w:rsid w:val="00D81BDA"/>
    <w:rsid w:val="00D876E2"/>
    <w:rsid w:val="00D916BB"/>
    <w:rsid w:val="00D9746D"/>
    <w:rsid w:val="00DA00AA"/>
    <w:rsid w:val="00DA0215"/>
    <w:rsid w:val="00DB4D4A"/>
    <w:rsid w:val="00DC1619"/>
    <w:rsid w:val="00DC528F"/>
    <w:rsid w:val="00DC6012"/>
    <w:rsid w:val="00DC66E0"/>
    <w:rsid w:val="00DD0C62"/>
    <w:rsid w:val="00DD589C"/>
    <w:rsid w:val="00DE5A9B"/>
    <w:rsid w:val="00DF2A66"/>
    <w:rsid w:val="00E05A7F"/>
    <w:rsid w:val="00E06246"/>
    <w:rsid w:val="00E10FA5"/>
    <w:rsid w:val="00E12667"/>
    <w:rsid w:val="00E13221"/>
    <w:rsid w:val="00E13258"/>
    <w:rsid w:val="00E2099E"/>
    <w:rsid w:val="00E354E3"/>
    <w:rsid w:val="00E47F95"/>
    <w:rsid w:val="00E50AB4"/>
    <w:rsid w:val="00E53C32"/>
    <w:rsid w:val="00E54FBC"/>
    <w:rsid w:val="00E57421"/>
    <w:rsid w:val="00E61423"/>
    <w:rsid w:val="00E67BA0"/>
    <w:rsid w:val="00E67D14"/>
    <w:rsid w:val="00E72373"/>
    <w:rsid w:val="00E7480E"/>
    <w:rsid w:val="00E82BD7"/>
    <w:rsid w:val="00E914B7"/>
    <w:rsid w:val="00E95486"/>
    <w:rsid w:val="00E97D4E"/>
    <w:rsid w:val="00E97E45"/>
    <w:rsid w:val="00EA41F1"/>
    <w:rsid w:val="00EA67BE"/>
    <w:rsid w:val="00EA76B4"/>
    <w:rsid w:val="00EB6102"/>
    <w:rsid w:val="00EC62AE"/>
    <w:rsid w:val="00ED4928"/>
    <w:rsid w:val="00ED58A5"/>
    <w:rsid w:val="00EE00AD"/>
    <w:rsid w:val="00EE1648"/>
    <w:rsid w:val="00EE6F2F"/>
    <w:rsid w:val="00EF348C"/>
    <w:rsid w:val="00EF5023"/>
    <w:rsid w:val="00EF697E"/>
    <w:rsid w:val="00F02541"/>
    <w:rsid w:val="00F05D00"/>
    <w:rsid w:val="00F07C96"/>
    <w:rsid w:val="00F103F4"/>
    <w:rsid w:val="00F103F6"/>
    <w:rsid w:val="00F15C06"/>
    <w:rsid w:val="00F167AD"/>
    <w:rsid w:val="00F16A5F"/>
    <w:rsid w:val="00F21839"/>
    <w:rsid w:val="00F25E79"/>
    <w:rsid w:val="00F3031B"/>
    <w:rsid w:val="00F32D52"/>
    <w:rsid w:val="00F35B51"/>
    <w:rsid w:val="00F42E37"/>
    <w:rsid w:val="00F47BC6"/>
    <w:rsid w:val="00F50544"/>
    <w:rsid w:val="00F52D07"/>
    <w:rsid w:val="00F53B19"/>
    <w:rsid w:val="00F547B1"/>
    <w:rsid w:val="00F607C1"/>
    <w:rsid w:val="00F64139"/>
    <w:rsid w:val="00F77FB3"/>
    <w:rsid w:val="00F82EB3"/>
    <w:rsid w:val="00F85EB2"/>
    <w:rsid w:val="00F97EE5"/>
    <w:rsid w:val="00FA02FF"/>
    <w:rsid w:val="00FA0A92"/>
    <w:rsid w:val="00FA2DB1"/>
    <w:rsid w:val="00FA36FB"/>
    <w:rsid w:val="00FA3DE0"/>
    <w:rsid w:val="00FA5101"/>
    <w:rsid w:val="00FB0DDB"/>
    <w:rsid w:val="00FC5149"/>
    <w:rsid w:val="00FD4EBB"/>
    <w:rsid w:val="00FE3CE2"/>
    <w:rsid w:val="00FE5C84"/>
    <w:rsid w:val="00FE5D6B"/>
    <w:rsid w:val="00FF6482"/>
    <w:rsid w:val="1F753911"/>
    <w:rsid w:val="7981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EE965"/>
  <w15:docId w15:val="{A79E78D3-4E9A-47A0-B62A-12F8D5855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9648D"/>
    <w:pPr>
      <w:spacing w:before="120" w:after="120"/>
      <w:jc w:val="both"/>
    </w:pPr>
    <w:rPr>
      <w:rFonts w:ascii="Times New Roman" w:hAnsi="Times New Roman"/>
      <w:sz w:val="24"/>
      <w:szCs w:val="22"/>
    </w:rPr>
  </w:style>
  <w:style w:type="paragraph" w:styleId="1">
    <w:name w:val="heading 1"/>
    <w:basedOn w:val="a1"/>
    <w:next w:val="Text1"/>
    <w:link w:val="10"/>
    <w:uiPriority w:val="9"/>
    <w:qFormat/>
    <w:rsid w:val="0075503A"/>
    <w:pPr>
      <w:keepNext/>
      <w:numPr>
        <w:numId w:val="15"/>
      </w:numPr>
      <w:spacing w:before="360"/>
      <w:outlineLvl w:val="0"/>
    </w:pPr>
    <w:rPr>
      <w:rFonts w:eastAsia="Times New Roman"/>
      <w:b/>
      <w:bCs/>
      <w:smallCaps/>
      <w:szCs w:val="28"/>
      <w:lang w:val="en-GB"/>
    </w:rPr>
  </w:style>
  <w:style w:type="paragraph" w:styleId="21">
    <w:name w:val="heading 2"/>
    <w:basedOn w:val="a1"/>
    <w:next w:val="Text1"/>
    <w:link w:val="22"/>
    <w:uiPriority w:val="9"/>
    <w:unhideWhenUsed/>
    <w:qFormat/>
    <w:rsid w:val="0075503A"/>
    <w:pPr>
      <w:keepNext/>
      <w:numPr>
        <w:ilvl w:val="1"/>
        <w:numId w:val="15"/>
      </w:numPr>
      <w:outlineLvl w:val="1"/>
    </w:pPr>
    <w:rPr>
      <w:rFonts w:eastAsia="Times New Roman"/>
      <w:b/>
      <w:bCs/>
      <w:szCs w:val="26"/>
      <w:lang w:val="en-GB"/>
    </w:rPr>
  </w:style>
  <w:style w:type="paragraph" w:styleId="31">
    <w:name w:val="heading 3"/>
    <w:basedOn w:val="a1"/>
    <w:next w:val="Text1"/>
    <w:link w:val="32"/>
    <w:uiPriority w:val="9"/>
    <w:semiHidden/>
    <w:unhideWhenUsed/>
    <w:qFormat/>
    <w:rsid w:val="0075503A"/>
    <w:pPr>
      <w:keepNext/>
      <w:numPr>
        <w:ilvl w:val="2"/>
        <w:numId w:val="15"/>
      </w:numPr>
      <w:outlineLvl w:val="2"/>
    </w:pPr>
    <w:rPr>
      <w:rFonts w:eastAsia="Times New Roman"/>
      <w:bCs/>
      <w:i/>
      <w:szCs w:val="20"/>
      <w:lang w:val="en-GB"/>
    </w:rPr>
  </w:style>
  <w:style w:type="paragraph" w:styleId="41">
    <w:name w:val="heading 4"/>
    <w:basedOn w:val="a1"/>
    <w:next w:val="Text1"/>
    <w:link w:val="42"/>
    <w:uiPriority w:val="9"/>
    <w:semiHidden/>
    <w:unhideWhenUsed/>
    <w:qFormat/>
    <w:rsid w:val="0075503A"/>
    <w:pPr>
      <w:keepNext/>
      <w:numPr>
        <w:ilvl w:val="3"/>
        <w:numId w:val="15"/>
      </w:numPr>
      <w:outlineLvl w:val="3"/>
    </w:pPr>
    <w:rPr>
      <w:rFonts w:eastAsia="Times New Roman"/>
      <w:bCs/>
      <w:iCs/>
      <w:szCs w:val="20"/>
      <w:lang w:val="en-GB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annotation reference"/>
    <w:uiPriority w:val="99"/>
    <w:semiHidden/>
    <w:unhideWhenUsed/>
    <w:rsid w:val="00181329"/>
    <w:rPr>
      <w:sz w:val="16"/>
      <w:szCs w:val="16"/>
      <w:lang w:val="bg-BG" w:eastAsia="bg-BG"/>
    </w:rPr>
  </w:style>
  <w:style w:type="paragraph" w:styleId="a6">
    <w:name w:val="annotation text"/>
    <w:basedOn w:val="a1"/>
    <w:link w:val="a7"/>
    <w:uiPriority w:val="99"/>
    <w:semiHidden/>
    <w:unhideWhenUsed/>
    <w:rsid w:val="00181329"/>
    <w:rPr>
      <w:sz w:val="20"/>
      <w:szCs w:val="20"/>
    </w:rPr>
  </w:style>
  <w:style w:type="character" w:customStyle="1" w:styleId="a7">
    <w:name w:val="Текст на коментар Знак"/>
    <w:link w:val="a6"/>
    <w:uiPriority w:val="99"/>
    <w:semiHidden/>
    <w:rsid w:val="00181329"/>
    <w:rPr>
      <w:rFonts w:ascii="Times New Roman" w:hAnsi="Times New Roman" w:cs="Times New Roman"/>
      <w:sz w:val="20"/>
      <w:szCs w:val="20"/>
      <w:lang w:val="bg-BG" w:eastAsia="bg-BG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81329"/>
    <w:rPr>
      <w:b/>
      <w:bCs/>
    </w:rPr>
  </w:style>
  <w:style w:type="character" w:customStyle="1" w:styleId="a9">
    <w:name w:val="Предмет на коментар Знак"/>
    <w:link w:val="a8"/>
    <w:uiPriority w:val="99"/>
    <w:semiHidden/>
    <w:rsid w:val="00181329"/>
    <w:rPr>
      <w:rFonts w:ascii="Times New Roman" w:hAnsi="Times New Roman" w:cs="Times New Roman"/>
      <w:b/>
      <w:bCs/>
      <w:sz w:val="20"/>
      <w:szCs w:val="20"/>
      <w:lang w:val="bg-BG" w:eastAsia="bg-BG"/>
    </w:rPr>
  </w:style>
  <w:style w:type="paragraph" w:styleId="aa">
    <w:name w:val="Balloon Text"/>
    <w:basedOn w:val="a1"/>
    <w:link w:val="ab"/>
    <w:uiPriority w:val="99"/>
    <w:semiHidden/>
    <w:unhideWhenUsed/>
    <w:rsid w:val="00181329"/>
    <w:pPr>
      <w:spacing w:before="0" w:after="0"/>
    </w:pPr>
    <w:rPr>
      <w:rFonts w:ascii="Tahoma" w:hAnsi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81329"/>
    <w:rPr>
      <w:rFonts w:ascii="Tahoma" w:hAnsi="Tahoma" w:cs="Tahoma"/>
      <w:sz w:val="16"/>
      <w:szCs w:val="16"/>
      <w:lang w:val="bg-BG" w:eastAsia="bg-BG"/>
    </w:rPr>
  </w:style>
  <w:style w:type="paragraph" w:customStyle="1" w:styleId="NormalBold">
    <w:name w:val="NormalBold"/>
    <w:basedOn w:val="a1"/>
    <w:link w:val="NormalBoldChar"/>
    <w:rsid w:val="00181329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181329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styleId="ac">
    <w:name w:val="caption"/>
    <w:basedOn w:val="a1"/>
    <w:next w:val="a1"/>
    <w:uiPriority w:val="35"/>
    <w:semiHidden/>
    <w:unhideWhenUsed/>
    <w:qFormat/>
    <w:rsid w:val="00E77D22"/>
    <w:rPr>
      <w:b/>
      <w:bCs/>
      <w:sz w:val="20"/>
      <w:szCs w:val="20"/>
    </w:rPr>
  </w:style>
  <w:style w:type="paragraph" w:styleId="ad">
    <w:name w:val="table of figures"/>
    <w:basedOn w:val="a1"/>
    <w:next w:val="a1"/>
    <w:uiPriority w:val="99"/>
    <w:semiHidden/>
    <w:unhideWhenUsed/>
    <w:rsid w:val="00E77D22"/>
  </w:style>
  <w:style w:type="paragraph" w:styleId="a0">
    <w:name w:val="List Bullet"/>
    <w:basedOn w:val="a1"/>
    <w:uiPriority w:val="99"/>
    <w:semiHidden/>
    <w:unhideWhenUsed/>
    <w:rsid w:val="00E77D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E77D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E77D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E77D22"/>
    <w:pPr>
      <w:numPr>
        <w:numId w:val="4"/>
      </w:numPr>
      <w:contextualSpacing/>
    </w:pPr>
  </w:style>
  <w:style w:type="paragraph" w:styleId="a">
    <w:name w:val="List Number"/>
    <w:basedOn w:val="a1"/>
    <w:unhideWhenUsed/>
    <w:rsid w:val="00E77D22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E77D22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E77D22"/>
    <w:pPr>
      <w:numPr>
        <w:numId w:val="7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E77D22"/>
    <w:pPr>
      <w:numPr>
        <w:numId w:val="8"/>
      </w:numPr>
      <w:contextualSpacing/>
    </w:pPr>
  </w:style>
  <w:style w:type="character" w:customStyle="1" w:styleId="DeltaViewInsertion">
    <w:name w:val="DeltaView Insertion"/>
    <w:rsid w:val="00C2020C"/>
    <w:rPr>
      <w:b/>
      <w:i/>
      <w:spacing w:val="0"/>
      <w:lang w:val="bg-BG" w:eastAsia="bg-BG"/>
    </w:rPr>
  </w:style>
  <w:style w:type="character" w:styleId="ae">
    <w:name w:val="Hyperlink"/>
    <w:uiPriority w:val="99"/>
    <w:unhideWhenUsed/>
    <w:rsid w:val="00C2020C"/>
    <w:rPr>
      <w:color w:val="0000FF"/>
      <w:u w:val="single"/>
      <w:lang w:val="bg-BG" w:eastAsia="bg-BG"/>
    </w:rPr>
  </w:style>
  <w:style w:type="character" w:customStyle="1" w:styleId="Point0Char">
    <w:name w:val="Point 0 Char"/>
    <w:locked/>
    <w:rsid w:val="00C2020C"/>
    <w:rPr>
      <w:rFonts w:ascii="Times New Roman" w:hAnsi="Times New Roman"/>
      <w:sz w:val="24"/>
      <w:lang w:val="bg-BG" w:eastAsia="bg-BG"/>
    </w:rPr>
  </w:style>
  <w:style w:type="paragraph" w:styleId="af">
    <w:name w:val="Revision"/>
    <w:hidden/>
    <w:uiPriority w:val="99"/>
    <w:semiHidden/>
    <w:rsid w:val="00C2020C"/>
    <w:pPr>
      <w:spacing w:after="200" w:line="276" w:lineRule="auto"/>
    </w:pPr>
    <w:rPr>
      <w:rFonts w:ascii="Times New Roman" w:hAnsi="Times New Roman"/>
      <w:sz w:val="24"/>
      <w:szCs w:val="22"/>
    </w:rPr>
  </w:style>
  <w:style w:type="paragraph" w:customStyle="1" w:styleId="CM11">
    <w:name w:val="CM1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1">
    <w:name w:val="CM3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41">
    <w:name w:val="CM4+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1">
    <w:name w:val="CM1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a1"/>
    <w:next w:val="a1"/>
    <w:uiPriority w:val="99"/>
    <w:rsid w:val="00C2020C"/>
    <w:pPr>
      <w:autoSpaceDE w:val="0"/>
      <w:autoSpaceDN w:val="0"/>
      <w:adjustRightInd w:val="0"/>
      <w:spacing w:before="0" w:after="0"/>
      <w:jc w:val="left"/>
    </w:pPr>
    <w:rPr>
      <w:rFonts w:ascii="EUAlbertina" w:hAnsi="EUAlbertina"/>
      <w:szCs w:val="24"/>
    </w:rPr>
  </w:style>
  <w:style w:type="paragraph" w:styleId="af0">
    <w:name w:val="endnote text"/>
    <w:basedOn w:val="a1"/>
    <w:link w:val="af1"/>
    <w:uiPriority w:val="99"/>
    <w:semiHidden/>
    <w:unhideWhenUsed/>
    <w:rsid w:val="00C2020C"/>
    <w:rPr>
      <w:sz w:val="20"/>
    </w:rPr>
  </w:style>
  <w:style w:type="character" w:customStyle="1" w:styleId="af1">
    <w:name w:val="Текст на бележка в края Знак"/>
    <w:link w:val="af0"/>
    <w:uiPriority w:val="99"/>
    <w:semiHidden/>
    <w:rsid w:val="00C2020C"/>
    <w:rPr>
      <w:rFonts w:ascii="Times New Roman" w:hAnsi="Times New Roman"/>
      <w:szCs w:val="22"/>
      <w:lang w:val="bg-BG" w:eastAsia="bg-BG"/>
    </w:rPr>
  </w:style>
  <w:style w:type="character" w:styleId="af2">
    <w:name w:val="endnote reference"/>
    <w:uiPriority w:val="99"/>
    <w:semiHidden/>
    <w:unhideWhenUsed/>
    <w:rsid w:val="00C2020C"/>
    <w:rPr>
      <w:vertAlign w:val="superscript"/>
      <w:lang w:val="bg-BG" w:eastAsia="bg-BG"/>
    </w:rPr>
  </w:style>
  <w:style w:type="table" w:styleId="af3">
    <w:name w:val="Table Grid"/>
    <w:basedOn w:val="a3"/>
    <w:uiPriority w:val="59"/>
    <w:rsid w:val="00C202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1"/>
    <w:link w:val="af5"/>
    <w:uiPriority w:val="99"/>
    <w:unhideWhenUsed/>
    <w:rsid w:val="0075503A"/>
    <w:pPr>
      <w:tabs>
        <w:tab w:val="center" w:pos="4535"/>
        <w:tab w:val="right" w:pos="9071"/>
      </w:tabs>
      <w:spacing w:before="0"/>
    </w:pPr>
    <w:rPr>
      <w:szCs w:val="20"/>
      <w:lang w:val="en-GB"/>
    </w:rPr>
  </w:style>
  <w:style w:type="character" w:customStyle="1" w:styleId="af5">
    <w:name w:val="Горен колонтитул Знак"/>
    <w:link w:val="af4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6">
    <w:name w:val="footer"/>
    <w:basedOn w:val="a1"/>
    <w:link w:val="af7"/>
    <w:uiPriority w:val="99"/>
    <w:unhideWhenUsed/>
    <w:rsid w:val="0075503A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  <w:lang w:val="en-GB"/>
    </w:rPr>
  </w:style>
  <w:style w:type="character" w:customStyle="1" w:styleId="af7">
    <w:name w:val="Долен колонтитул Знак"/>
    <w:link w:val="af6"/>
    <w:uiPriority w:val="99"/>
    <w:rsid w:val="0075503A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af8">
    <w:name w:val="footnote text"/>
    <w:basedOn w:val="a1"/>
    <w:link w:val="af9"/>
    <w:uiPriority w:val="99"/>
    <w:semiHidden/>
    <w:unhideWhenUsed/>
    <w:rsid w:val="0075503A"/>
    <w:pPr>
      <w:spacing w:before="0" w:after="0"/>
      <w:ind w:left="720" w:hanging="720"/>
    </w:pPr>
    <w:rPr>
      <w:sz w:val="20"/>
      <w:szCs w:val="20"/>
      <w:lang w:val="en-GB"/>
    </w:rPr>
  </w:style>
  <w:style w:type="character" w:customStyle="1" w:styleId="af9">
    <w:name w:val="Текст под линия Знак"/>
    <w:link w:val="af8"/>
    <w:uiPriority w:val="99"/>
    <w:semiHidden/>
    <w:rsid w:val="0075503A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10">
    <w:name w:val="Заглавие 1 Знак"/>
    <w:link w:val="1"/>
    <w:uiPriority w:val="9"/>
    <w:rsid w:val="0075503A"/>
    <w:rPr>
      <w:rFonts w:ascii="Times New Roman" w:eastAsia="Times New Roman" w:hAnsi="Times New Roman"/>
      <w:b/>
      <w:bCs/>
      <w:smallCaps/>
      <w:sz w:val="24"/>
      <w:szCs w:val="28"/>
      <w:lang w:val="en-GB"/>
    </w:rPr>
  </w:style>
  <w:style w:type="character" w:customStyle="1" w:styleId="22">
    <w:name w:val="Заглавие 2 Знак"/>
    <w:link w:val="21"/>
    <w:uiPriority w:val="9"/>
    <w:rsid w:val="0075503A"/>
    <w:rPr>
      <w:rFonts w:ascii="Times New Roman" w:eastAsia="Times New Roman" w:hAnsi="Times New Roman"/>
      <w:b/>
      <w:bCs/>
      <w:sz w:val="24"/>
      <w:szCs w:val="26"/>
      <w:lang w:val="en-GB"/>
    </w:rPr>
  </w:style>
  <w:style w:type="character" w:customStyle="1" w:styleId="32">
    <w:name w:val="Заглавие 3 Знак"/>
    <w:link w:val="31"/>
    <w:uiPriority w:val="9"/>
    <w:semiHidden/>
    <w:rsid w:val="0075503A"/>
    <w:rPr>
      <w:rFonts w:ascii="Times New Roman" w:eastAsia="Times New Roman" w:hAnsi="Times New Roman"/>
      <w:bCs/>
      <w:i/>
      <w:sz w:val="24"/>
      <w:lang w:val="en-GB"/>
    </w:rPr>
  </w:style>
  <w:style w:type="character" w:customStyle="1" w:styleId="42">
    <w:name w:val="Заглавие 4 Знак"/>
    <w:link w:val="41"/>
    <w:uiPriority w:val="9"/>
    <w:semiHidden/>
    <w:rsid w:val="0075503A"/>
    <w:rPr>
      <w:rFonts w:ascii="Times New Roman" w:eastAsia="Times New Roman" w:hAnsi="Times New Roman"/>
      <w:bCs/>
      <w:iCs/>
      <w:sz w:val="24"/>
      <w:lang w:val="en-GB"/>
    </w:rPr>
  </w:style>
  <w:style w:type="paragraph" w:styleId="afa">
    <w:name w:val="TOC Heading"/>
    <w:basedOn w:val="a1"/>
    <w:next w:val="a1"/>
    <w:uiPriority w:val="39"/>
    <w:semiHidden/>
    <w:unhideWhenUsed/>
    <w:qFormat/>
    <w:rsid w:val="0075503A"/>
    <w:pPr>
      <w:spacing w:after="240"/>
      <w:jc w:val="center"/>
    </w:pPr>
    <w:rPr>
      <w:b/>
      <w:sz w:val="28"/>
    </w:rPr>
  </w:style>
  <w:style w:type="paragraph" w:styleId="11">
    <w:name w:val="toc 1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23">
    <w:name w:val="toc 2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33">
    <w:name w:val="toc 3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43">
    <w:name w:val="toc 4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60"/>
      <w:ind w:left="850" w:hanging="850"/>
      <w:jc w:val="left"/>
    </w:pPr>
  </w:style>
  <w:style w:type="paragraph" w:styleId="5">
    <w:name w:val="toc 5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300"/>
      <w:jc w:val="left"/>
    </w:pPr>
  </w:style>
  <w:style w:type="paragraph" w:styleId="6">
    <w:name w:val="toc 6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240"/>
      <w:jc w:val="left"/>
    </w:pPr>
  </w:style>
  <w:style w:type="paragraph" w:styleId="7">
    <w:name w:val="toc 7"/>
    <w:basedOn w:val="a1"/>
    <w:next w:val="a1"/>
    <w:uiPriority w:val="39"/>
    <w:semiHidden/>
    <w:unhideWhenUsed/>
    <w:rsid w:val="0075503A"/>
    <w:pPr>
      <w:tabs>
        <w:tab w:val="right" w:leader="dot" w:pos="9071"/>
      </w:tabs>
      <w:spacing w:before="180"/>
      <w:jc w:val="left"/>
    </w:pPr>
  </w:style>
  <w:style w:type="paragraph" w:styleId="8">
    <w:name w:val="toc 8"/>
    <w:basedOn w:val="a1"/>
    <w:next w:val="a1"/>
    <w:uiPriority w:val="39"/>
    <w:semiHidden/>
    <w:unhideWhenUsed/>
    <w:rsid w:val="0075503A"/>
    <w:pPr>
      <w:tabs>
        <w:tab w:val="right" w:leader="dot" w:pos="9071"/>
      </w:tabs>
      <w:jc w:val="left"/>
    </w:pPr>
  </w:style>
  <w:style w:type="paragraph" w:styleId="9">
    <w:name w:val="toc 9"/>
    <w:basedOn w:val="a1"/>
    <w:next w:val="a1"/>
    <w:uiPriority w:val="39"/>
    <w:semiHidden/>
    <w:unhideWhenUsed/>
    <w:rsid w:val="0075503A"/>
    <w:pPr>
      <w:tabs>
        <w:tab w:val="right" w:leader="dot" w:pos="9071"/>
      </w:tabs>
    </w:pPr>
  </w:style>
  <w:style w:type="paragraph" w:customStyle="1" w:styleId="HeaderLandscape">
    <w:name w:val="HeaderLandscape"/>
    <w:basedOn w:val="a1"/>
    <w:rsid w:val="0075503A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a1"/>
    <w:rsid w:val="0075503A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afb">
    <w:name w:val="footnote reference"/>
    <w:uiPriority w:val="99"/>
    <w:semiHidden/>
    <w:unhideWhenUsed/>
    <w:rsid w:val="0075503A"/>
    <w:rPr>
      <w:shd w:val="clear" w:color="auto" w:fill="auto"/>
      <w:vertAlign w:val="superscript"/>
    </w:rPr>
  </w:style>
  <w:style w:type="paragraph" w:customStyle="1" w:styleId="Text1">
    <w:name w:val="Text 1"/>
    <w:basedOn w:val="a1"/>
    <w:rsid w:val="0075503A"/>
    <w:pPr>
      <w:ind w:left="850"/>
    </w:pPr>
  </w:style>
  <w:style w:type="paragraph" w:customStyle="1" w:styleId="Text2">
    <w:name w:val="Text 2"/>
    <w:basedOn w:val="a1"/>
    <w:rsid w:val="0075503A"/>
    <w:pPr>
      <w:ind w:left="1417"/>
    </w:pPr>
  </w:style>
  <w:style w:type="paragraph" w:customStyle="1" w:styleId="Text3">
    <w:name w:val="Text 3"/>
    <w:basedOn w:val="a1"/>
    <w:rsid w:val="0075503A"/>
    <w:pPr>
      <w:ind w:left="1984"/>
    </w:pPr>
  </w:style>
  <w:style w:type="paragraph" w:customStyle="1" w:styleId="Text4">
    <w:name w:val="Text 4"/>
    <w:basedOn w:val="a1"/>
    <w:rsid w:val="0075503A"/>
    <w:pPr>
      <w:ind w:left="2551"/>
    </w:pPr>
  </w:style>
  <w:style w:type="paragraph" w:customStyle="1" w:styleId="NormalCentered">
    <w:name w:val="Normal Centered"/>
    <w:basedOn w:val="a1"/>
    <w:rsid w:val="0075503A"/>
    <w:pPr>
      <w:jc w:val="center"/>
    </w:pPr>
  </w:style>
  <w:style w:type="paragraph" w:customStyle="1" w:styleId="NormalLeft">
    <w:name w:val="Normal Left"/>
    <w:basedOn w:val="a1"/>
    <w:rsid w:val="0075503A"/>
    <w:pPr>
      <w:jc w:val="left"/>
    </w:pPr>
  </w:style>
  <w:style w:type="paragraph" w:customStyle="1" w:styleId="NormalRight">
    <w:name w:val="Normal Right"/>
    <w:basedOn w:val="a1"/>
    <w:rsid w:val="0075503A"/>
    <w:pPr>
      <w:jc w:val="right"/>
    </w:pPr>
  </w:style>
  <w:style w:type="paragraph" w:customStyle="1" w:styleId="QuotedText">
    <w:name w:val="Quoted Text"/>
    <w:basedOn w:val="a1"/>
    <w:rsid w:val="0075503A"/>
    <w:pPr>
      <w:ind w:left="1417"/>
    </w:pPr>
  </w:style>
  <w:style w:type="paragraph" w:customStyle="1" w:styleId="Point0">
    <w:name w:val="Point 0"/>
    <w:basedOn w:val="a1"/>
    <w:rsid w:val="0075503A"/>
    <w:pPr>
      <w:ind w:left="850" w:hanging="850"/>
    </w:pPr>
  </w:style>
  <w:style w:type="paragraph" w:customStyle="1" w:styleId="Point1">
    <w:name w:val="Point 1"/>
    <w:basedOn w:val="a1"/>
    <w:rsid w:val="0075503A"/>
    <w:pPr>
      <w:ind w:left="1417" w:hanging="567"/>
    </w:pPr>
  </w:style>
  <w:style w:type="paragraph" w:customStyle="1" w:styleId="Point2">
    <w:name w:val="Point 2"/>
    <w:basedOn w:val="a1"/>
    <w:rsid w:val="0075503A"/>
    <w:pPr>
      <w:ind w:left="1984" w:hanging="567"/>
    </w:pPr>
  </w:style>
  <w:style w:type="paragraph" w:customStyle="1" w:styleId="Point3">
    <w:name w:val="Point 3"/>
    <w:basedOn w:val="a1"/>
    <w:rsid w:val="0075503A"/>
    <w:pPr>
      <w:ind w:left="2551" w:hanging="567"/>
    </w:pPr>
  </w:style>
  <w:style w:type="paragraph" w:customStyle="1" w:styleId="Point4">
    <w:name w:val="Point 4"/>
    <w:basedOn w:val="a1"/>
    <w:rsid w:val="0075503A"/>
    <w:pPr>
      <w:ind w:left="3118" w:hanging="567"/>
    </w:pPr>
  </w:style>
  <w:style w:type="paragraph" w:customStyle="1" w:styleId="Tiret0">
    <w:name w:val="Tiret 0"/>
    <w:basedOn w:val="Point0"/>
    <w:rsid w:val="0075503A"/>
    <w:pPr>
      <w:numPr>
        <w:numId w:val="9"/>
      </w:numPr>
    </w:pPr>
  </w:style>
  <w:style w:type="paragraph" w:customStyle="1" w:styleId="Tiret1">
    <w:name w:val="Tiret 1"/>
    <w:basedOn w:val="Point1"/>
    <w:rsid w:val="0075503A"/>
    <w:pPr>
      <w:numPr>
        <w:numId w:val="10"/>
      </w:numPr>
    </w:pPr>
  </w:style>
  <w:style w:type="paragraph" w:customStyle="1" w:styleId="Tiret2">
    <w:name w:val="Tiret 2"/>
    <w:basedOn w:val="Point2"/>
    <w:rsid w:val="0075503A"/>
    <w:pPr>
      <w:numPr>
        <w:numId w:val="11"/>
      </w:numPr>
    </w:pPr>
  </w:style>
  <w:style w:type="paragraph" w:customStyle="1" w:styleId="Tiret3">
    <w:name w:val="Tiret 3"/>
    <w:basedOn w:val="Point3"/>
    <w:rsid w:val="0075503A"/>
    <w:pPr>
      <w:numPr>
        <w:numId w:val="12"/>
      </w:numPr>
    </w:pPr>
  </w:style>
  <w:style w:type="paragraph" w:customStyle="1" w:styleId="Tiret4">
    <w:name w:val="Tiret 4"/>
    <w:basedOn w:val="Point4"/>
    <w:rsid w:val="0075503A"/>
    <w:pPr>
      <w:numPr>
        <w:numId w:val="13"/>
      </w:numPr>
    </w:pPr>
  </w:style>
  <w:style w:type="paragraph" w:customStyle="1" w:styleId="PointDouble0">
    <w:name w:val="PointDouble 0"/>
    <w:basedOn w:val="a1"/>
    <w:rsid w:val="0075503A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a1"/>
    <w:rsid w:val="0075503A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a1"/>
    <w:rsid w:val="0075503A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a1"/>
    <w:rsid w:val="0075503A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a1"/>
    <w:rsid w:val="0075503A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a1"/>
    <w:rsid w:val="0075503A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a1"/>
    <w:rsid w:val="0075503A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a1"/>
    <w:rsid w:val="0075503A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a1"/>
    <w:rsid w:val="0075503A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a1"/>
    <w:rsid w:val="0075503A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a1"/>
    <w:next w:val="Text1"/>
    <w:rsid w:val="0075503A"/>
    <w:pPr>
      <w:numPr>
        <w:numId w:val="14"/>
      </w:numPr>
    </w:pPr>
  </w:style>
  <w:style w:type="paragraph" w:customStyle="1" w:styleId="NumPar2">
    <w:name w:val="NumPar 2"/>
    <w:basedOn w:val="a1"/>
    <w:next w:val="Text1"/>
    <w:rsid w:val="0075503A"/>
    <w:pPr>
      <w:numPr>
        <w:ilvl w:val="1"/>
        <w:numId w:val="14"/>
      </w:numPr>
    </w:pPr>
  </w:style>
  <w:style w:type="paragraph" w:customStyle="1" w:styleId="NumPar3">
    <w:name w:val="NumPar 3"/>
    <w:basedOn w:val="a1"/>
    <w:next w:val="Text1"/>
    <w:rsid w:val="0075503A"/>
    <w:pPr>
      <w:numPr>
        <w:ilvl w:val="2"/>
        <w:numId w:val="14"/>
      </w:numPr>
    </w:pPr>
  </w:style>
  <w:style w:type="paragraph" w:customStyle="1" w:styleId="NumPar4">
    <w:name w:val="NumPar 4"/>
    <w:basedOn w:val="a1"/>
    <w:next w:val="Text1"/>
    <w:rsid w:val="0075503A"/>
    <w:pPr>
      <w:numPr>
        <w:ilvl w:val="3"/>
        <w:numId w:val="14"/>
      </w:numPr>
    </w:pPr>
  </w:style>
  <w:style w:type="paragraph" w:customStyle="1" w:styleId="ManualNumPar1">
    <w:name w:val="Manual NumPar 1"/>
    <w:basedOn w:val="a1"/>
    <w:next w:val="Text1"/>
    <w:rsid w:val="0075503A"/>
    <w:pPr>
      <w:ind w:left="850" w:hanging="850"/>
    </w:pPr>
  </w:style>
  <w:style w:type="paragraph" w:customStyle="1" w:styleId="ManualNumPar2">
    <w:name w:val="Manual NumPar 2"/>
    <w:basedOn w:val="a1"/>
    <w:next w:val="Text1"/>
    <w:rsid w:val="0075503A"/>
    <w:pPr>
      <w:ind w:left="850" w:hanging="850"/>
    </w:pPr>
  </w:style>
  <w:style w:type="paragraph" w:customStyle="1" w:styleId="ManualNumPar3">
    <w:name w:val="Manual NumPar 3"/>
    <w:basedOn w:val="a1"/>
    <w:next w:val="Text1"/>
    <w:rsid w:val="0075503A"/>
    <w:pPr>
      <w:ind w:left="850" w:hanging="850"/>
    </w:pPr>
  </w:style>
  <w:style w:type="paragraph" w:customStyle="1" w:styleId="ManualNumPar4">
    <w:name w:val="Manual NumPar 4"/>
    <w:basedOn w:val="a1"/>
    <w:next w:val="Text1"/>
    <w:rsid w:val="0075503A"/>
    <w:pPr>
      <w:ind w:left="850" w:hanging="850"/>
    </w:pPr>
  </w:style>
  <w:style w:type="paragraph" w:customStyle="1" w:styleId="QuotedNumPar">
    <w:name w:val="Quoted NumPar"/>
    <w:basedOn w:val="a1"/>
    <w:rsid w:val="0075503A"/>
    <w:pPr>
      <w:ind w:left="1417" w:hanging="567"/>
    </w:pPr>
  </w:style>
  <w:style w:type="paragraph" w:customStyle="1" w:styleId="ManualHeading1">
    <w:name w:val="Manual Heading 1"/>
    <w:basedOn w:val="a1"/>
    <w:next w:val="Text1"/>
    <w:rsid w:val="0075503A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a1"/>
    <w:next w:val="Text1"/>
    <w:rsid w:val="0075503A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a1"/>
    <w:next w:val="Text1"/>
    <w:rsid w:val="0075503A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a1"/>
    <w:next w:val="Text1"/>
    <w:rsid w:val="0075503A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a1"/>
    <w:next w:val="a1"/>
    <w:rsid w:val="0075503A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a1"/>
    <w:next w:val="ChapterTitle"/>
    <w:rsid w:val="0075503A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a1"/>
    <w:next w:val="1"/>
    <w:rsid w:val="0075503A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a1"/>
    <w:next w:val="a1"/>
    <w:rsid w:val="0075503A"/>
    <w:pPr>
      <w:jc w:val="center"/>
    </w:pPr>
    <w:rPr>
      <w:b/>
    </w:rPr>
  </w:style>
  <w:style w:type="character" w:customStyle="1" w:styleId="Marker">
    <w:name w:val="Marker"/>
    <w:rsid w:val="0075503A"/>
    <w:rPr>
      <w:color w:val="0000FF"/>
      <w:shd w:val="clear" w:color="auto" w:fill="auto"/>
    </w:rPr>
  </w:style>
  <w:style w:type="character" w:customStyle="1" w:styleId="Marker1">
    <w:name w:val="Marker1"/>
    <w:rsid w:val="0075503A"/>
    <w:rPr>
      <w:color w:val="008000"/>
      <w:shd w:val="clear" w:color="auto" w:fill="auto"/>
    </w:rPr>
  </w:style>
  <w:style w:type="character" w:customStyle="1" w:styleId="Marker2">
    <w:name w:val="Marker2"/>
    <w:rsid w:val="0075503A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75503A"/>
    <w:pPr>
      <w:numPr>
        <w:numId w:val="16"/>
      </w:numPr>
    </w:pPr>
  </w:style>
  <w:style w:type="paragraph" w:customStyle="1" w:styleId="Point1number">
    <w:name w:val="Point 1 (number)"/>
    <w:basedOn w:val="a1"/>
    <w:rsid w:val="0075503A"/>
    <w:pPr>
      <w:numPr>
        <w:ilvl w:val="2"/>
        <w:numId w:val="16"/>
      </w:numPr>
    </w:pPr>
  </w:style>
  <w:style w:type="paragraph" w:customStyle="1" w:styleId="Point2number">
    <w:name w:val="Point 2 (number)"/>
    <w:basedOn w:val="a1"/>
    <w:rsid w:val="0075503A"/>
    <w:pPr>
      <w:numPr>
        <w:ilvl w:val="4"/>
        <w:numId w:val="16"/>
      </w:numPr>
    </w:pPr>
  </w:style>
  <w:style w:type="paragraph" w:customStyle="1" w:styleId="Point3number">
    <w:name w:val="Point 3 (number)"/>
    <w:basedOn w:val="a1"/>
    <w:rsid w:val="0075503A"/>
    <w:pPr>
      <w:numPr>
        <w:ilvl w:val="6"/>
        <w:numId w:val="16"/>
      </w:numPr>
    </w:pPr>
  </w:style>
  <w:style w:type="paragraph" w:customStyle="1" w:styleId="Point0letter">
    <w:name w:val="Point 0 (letter)"/>
    <w:basedOn w:val="a1"/>
    <w:rsid w:val="0075503A"/>
    <w:pPr>
      <w:numPr>
        <w:ilvl w:val="1"/>
        <w:numId w:val="16"/>
      </w:numPr>
    </w:pPr>
  </w:style>
  <w:style w:type="paragraph" w:customStyle="1" w:styleId="Point1letter">
    <w:name w:val="Point 1 (letter)"/>
    <w:basedOn w:val="a1"/>
    <w:rsid w:val="0075503A"/>
    <w:pPr>
      <w:numPr>
        <w:ilvl w:val="3"/>
        <w:numId w:val="16"/>
      </w:numPr>
    </w:pPr>
  </w:style>
  <w:style w:type="paragraph" w:customStyle="1" w:styleId="Point2letter">
    <w:name w:val="Point 2 (letter)"/>
    <w:basedOn w:val="a1"/>
    <w:rsid w:val="0075503A"/>
    <w:pPr>
      <w:numPr>
        <w:ilvl w:val="5"/>
        <w:numId w:val="16"/>
      </w:numPr>
    </w:pPr>
  </w:style>
  <w:style w:type="paragraph" w:customStyle="1" w:styleId="Point3letter">
    <w:name w:val="Point 3 (letter)"/>
    <w:basedOn w:val="a1"/>
    <w:rsid w:val="0075503A"/>
    <w:pPr>
      <w:numPr>
        <w:ilvl w:val="7"/>
        <w:numId w:val="16"/>
      </w:numPr>
    </w:pPr>
  </w:style>
  <w:style w:type="paragraph" w:customStyle="1" w:styleId="Point4letter">
    <w:name w:val="Point 4 (letter)"/>
    <w:basedOn w:val="a1"/>
    <w:rsid w:val="0075503A"/>
    <w:pPr>
      <w:numPr>
        <w:ilvl w:val="8"/>
        <w:numId w:val="16"/>
      </w:numPr>
    </w:pPr>
  </w:style>
  <w:style w:type="paragraph" w:customStyle="1" w:styleId="Bullet0">
    <w:name w:val="Bullet 0"/>
    <w:basedOn w:val="a1"/>
    <w:rsid w:val="0075503A"/>
    <w:pPr>
      <w:numPr>
        <w:numId w:val="17"/>
      </w:numPr>
    </w:pPr>
  </w:style>
  <w:style w:type="paragraph" w:customStyle="1" w:styleId="Bullet1">
    <w:name w:val="Bullet 1"/>
    <w:basedOn w:val="a1"/>
    <w:rsid w:val="0075503A"/>
    <w:pPr>
      <w:numPr>
        <w:numId w:val="18"/>
      </w:numPr>
    </w:pPr>
  </w:style>
  <w:style w:type="paragraph" w:customStyle="1" w:styleId="Bullet2">
    <w:name w:val="Bullet 2"/>
    <w:basedOn w:val="a1"/>
    <w:rsid w:val="0075503A"/>
    <w:pPr>
      <w:numPr>
        <w:numId w:val="19"/>
      </w:numPr>
    </w:pPr>
  </w:style>
  <w:style w:type="paragraph" w:customStyle="1" w:styleId="Bullet3">
    <w:name w:val="Bullet 3"/>
    <w:basedOn w:val="a1"/>
    <w:rsid w:val="0075503A"/>
    <w:pPr>
      <w:numPr>
        <w:numId w:val="20"/>
      </w:numPr>
    </w:pPr>
  </w:style>
  <w:style w:type="paragraph" w:customStyle="1" w:styleId="Bullet4">
    <w:name w:val="Bullet 4"/>
    <w:basedOn w:val="a1"/>
    <w:rsid w:val="0075503A"/>
    <w:pPr>
      <w:numPr>
        <w:numId w:val="21"/>
      </w:numPr>
    </w:pPr>
  </w:style>
  <w:style w:type="paragraph" w:customStyle="1" w:styleId="Annexetitreexpos">
    <w:name w:val="Annexe titre (exposé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">
    <w:name w:val="Annex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a1"/>
    <w:next w:val="Fait"/>
    <w:rsid w:val="0075503A"/>
    <w:pPr>
      <w:spacing w:before="480"/>
    </w:pPr>
  </w:style>
  <w:style w:type="paragraph" w:customStyle="1" w:styleId="Avertissementtitre">
    <w:name w:val="Avertissement titre"/>
    <w:basedOn w:val="a1"/>
    <w:next w:val="a1"/>
    <w:rsid w:val="0075503A"/>
    <w:pPr>
      <w:keepNext/>
      <w:spacing w:before="480"/>
    </w:pPr>
    <w:rPr>
      <w:u w:val="single"/>
    </w:rPr>
  </w:style>
  <w:style w:type="paragraph" w:customStyle="1" w:styleId="Confidence">
    <w:name w:val="Confidence"/>
    <w:basedOn w:val="a1"/>
    <w:next w:val="a1"/>
    <w:rsid w:val="0075503A"/>
    <w:pPr>
      <w:spacing w:before="360"/>
      <w:jc w:val="center"/>
    </w:pPr>
  </w:style>
  <w:style w:type="paragraph" w:customStyle="1" w:styleId="Confidentialit">
    <w:name w:val="Confidentialité"/>
    <w:basedOn w:val="a1"/>
    <w:next w:val="TypedudocumentPagedecouverture"/>
    <w:rsid w:val="0075503A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a1"/>
    <w:rsid w:val="0075503A"/>
    <w:pPr>
      <w:numPr>
        <w:numId w:val="22"/>
      </w:numPr>
    </w:pPr>
  </w:style>
  <w:style w:type="paragraph" w:customStyle="1" w:styleId="Corrigendum">
    <w:name w:val="Corrigendum"/>
    <w:basedOn w:val="a1"/>
    <w:next w:val="a1"/>
    <w:rsid w:val="0075503A"/>
    <w:pPr>
      <w:spacing w:before="0" w:after="240"/>
      <w:jc w:val="left"/>
    </w:pPr>
  </w:style>
  <w:style w:type="paragraph" w:customStyle="1" w:styleId="Datedadoption">
    <w:name w:val="Date d'adoption"/>
    <w:basedOn w:val="a1"/>
    <w:next w:val="Titreobjet"/>
    <w:rsid w:val="0075503A"/>
    <w:pPr>
      <w:spacing w:before="360" w:after="0"/>
      <w:jc w:val="center"/>
    </w:pPr>
    <w:rPr>
      <w:b/>
    </w:rPr>
  </w:style>
  <w:style w:type="paragraph" w:customStyle="1" w:styleId="Emission">
    <w:name w:val="Emission"/>
    <w:basedOn w:val="a1"/>
    <w:next w:val="Rfrenceinstitutionnelle"/>
    <w:rsid w:val="0075503A"/>
    <w:pPr>
      <w:spacing w:before="0" w:after="0"/>
      <w:ind w:left="5103"/>
      <w:jc w:val="left"/>
    </w:pPr>
  </w:style>
  <w:style w:type="paragraph" w:customStyle="1" w:styleId="Exposdesmotifstitre">
    <w:name w:val="Exposé des motifs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Fait">
    <w:name w:val="Fait à"/>
    <w:basedOn w:val="a1"/>
    <w:next w:val="Institutionquisigne"/>
    <w:rsid w:val="0075503A"/>
    <w:pPr>
      <w:keepNext/>
      <w:spacing w:after="0"/>
    </w:pPr>
  </w:style>
  <w:style w:type="paragraph" w:customStyle="1" w:styleId="Formuledadoption">
    <w:name w:val="Formule d'adoption"/>
    <w:basedOn w:val="a1"/>
    <w:next w:val="Titrearticle"/>
    <w:rsid w:val="0075503A"/>
    <w:pPr>
      <w:keepNext/>
    </w:pPr>
  </w:style>
  <w:style w:type="paragraph" w:customStyle="1" w:styleId="Institutionquiagit">
    <w:name w:val="Institution qui agit"/>
    <w:basedOn w:val="a1"/>
    <w:next w:val="a1"/>
    <w:rsid w:val="0075503A"/>
    <w:pPr>
      <w:keepNext/>
      <w:spacing w:before="600"/>
    </w:pPr>
  </w:style>
  <w:style w:type="paragraph" w:customStyle="1" w:styleId="Institutionquisigne">
    <w:name w:val="Institution qui signe"/>
    <w:basedOn w:val="a1"/>
    <w:next w:val="Personnequisigne"/>
    <w:rsid w:val="0075503A"/>
    <w:pPr>
      <w:keepNext/>
      <w:tabs>
        <w:tab w:val="left" w:pos="4252"/>
      </w:tabs>
      <w:spacing w:before="720" w:after="0"/>
    </w:pPr>
    <w:rPr>
      <w:i/>
    </w:rPr>
  </w:style>
  <w:style w:type="paragraph" w:customStyle="1" w:styleId="Langue">
    <w:name w:val="Langue"/>
    <w:basedOn w:val="a1"/>
    <w:next w:val="Rfrenceinterne"/>
    <w:rsid w:val="0075503A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ManualConsidrant">
    <w:name w:val="Manual Considérant"/>
    <w:basedOn w:val="a1"/>
    <w:rsid w:val="0075503A"/>
    <w:pPr>
      <w:ind w:left="709" w:hanging="709"/>
    </w:pPr>
  </w:style>
  <w:style w:type="paragraph" w:customStyle="1" w:styleId="Nomdelinstitution">
    <w:name w:val="Nom de l'institution"/>
    <w:basedOn w:val="a1"/>
    <w:next w:val="Emission"/>
    <w:rsid w:val="0075503A"/>
    <w:pPr>
      <w:spacing w:before="0" w:after="0"/>
      <w:jc w:val="left"/>
    </w:pPr>
    <w:rPr>
      <w:rFonts w:ascii="Arial" w:hAnsi="Arial" w:cs="Arial"/>
    </w:rPr>
  </w:style>
  <w:style w:type="paragraph" w:customStyle="1" w:styleId="Personnequisigne">
    <w:name w:val="Personne qui signe"/>
    <w:basedOn w:val="a1"/>
    <w:next w:val="Institutionquisigne"/>
    <w:rsid w:val="0075503A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stitutionnelle">
    <w:name w:val="Référence institutionnell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Rfrenceinterinstitutionnelle">
    <w:name w:val="Référence interinstitutionnelle"/>
    <w:basedOn w:val="a1"/>
    <w:next w:val="Statut"/>
    <w:rsid w:val="0075503A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a1"/>
    <w:next w:val="Rfrenceinterinstitutionnelle"/>
    <w:rsid w:val="0075503A"/>
    <w:pPr>
      <w:spacing w:before="0" w:after="0"/>
      <w:ind w:left="5103"/>
      <w:jc w:val="left"/>
    </w:pPr>
  </w:style>
  <w:style w:type="paragraph" w:customStyle="1" w:styleId="Sous-titreobjet">
    <w:name w:val="Sous-titre objet"/>
    <w:basedOn w:val="a1"/>
    <w:rsid w:val="0075503A"/>
    <w:pPr>
      <w:spacing w:before="0" w:after="0"/>
      <w:jc w:val="center"/>
    </w:pPr>
    <w:rPr>
      <w:b/>
    </w:rPr>
  </w:style>
  <w:style w:type="paragraph" w:customStyle="1" w:styleId="Statut">
    <w:name w:val="Statut"/>
    <w:basedOn w:val="a1"/>
    <w:next w:val="Typedudocument"/>
    <w:rsid w:val="0075503A"/>
    <w:pPr>
      <w:spacing w:before="360" w:after="0"/>
      <w:jc w:val="center"/>
    </w:pPr>
  </w:style>
  <w:style w:type="paragraph" w:customStyle="1" w:styleId="Titrearticle">
    <w:name w:val="Titre article"/>
    <w:basedOn w:val="a1"/>
    <w:next w:val="a1"/>
    <w:rsid w:val="0075503A"/>
    <w:pPr>
      <w:keepNext/>
      <w:spacing w:before="360"/>
      <w:jc w:val="center"/>
    </w:pPr>
    <w:rPr>
      <w:i/>
    </w:rPr>
  </w:style>
  <w:style w:type="paragraph" w:customStyle="1" w:styleId="Titreobjet">
    <w:name w:val="Titre objet"/>
    <w:basedOn w:val="a1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Typedudocument">
    <w:name w:val="Type du document"/>
    <w:basedOn w:val="a1"/>
    <w:next w:val="Titreobjet"/>
    <w:rsid w:val="0075503A"/>
    <w:pPr>
      <w:spacing w:before="360" w:after="180"/>
      <w:jc w:val="center"/>
    </w:pPr>
    <w:rPr>
      <w:b/>
    </w:rPr>
  </w:style>
  <w:style w:type="character" w:customStyle="1" w:styleId="Added">
    <w:name w:val="Added"/>
    <w:rsid w:val="0075503A"/>
    <w:rPr>
      <w:b/>
      <w:u w:val="single"/>
      <w:shd w:val="clear" w:color="auto" w:fill="auto"/>
    </w:rPr>
  </w:style>
  <w:style w:type="character" w:customStyle="1" w:styleId="Deleted">
    <w:name w:val="Deleted"/>
    <w:rsid w:val="0075503A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75503A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a1"/>
    <w:next w:val="a1"/>
    <w:rsid w:val="0075503A"/>
    <w:rPr>
      <w:i/>
      <w:caps/>
    </w:rPr>
  </w:style>
  <w:style w:type="paragraph" w:customStyle="1" w:styleId="Pagedecouverture">
    <w:name w:val="Page de couverture"/>
    <w:basedOn w:val="a1"/>
    <w:next w:val="a1"/>
    <w:rsid w:val="0075503A"/>
    <w:pPr>
      <w:spacing w:before="0" w:after="0"/>
    </w:pPr>
  </w:style>
  <w:style w:type="paragraph" w:customStyle="1" w:styleId="Supertitre">
    <w:name w:val="Supertitre"/>
    <w:basedOn w:val="a1"/>
    <w:next w:val="a1"/>
    <w:rsid w:val="0075503A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a1"/>
    <w:next w:val="a1"/>
    <w:rsid w:val="0075503A"/>
    <w:pPr>
      <w:spacing w:before="360" w:after="0"/>
      <w:jc w:val="center"/>
    </w:pPr>
  </w:style>
  <w:style w:type="paragraph" w:customStyle="1" w:styleId="Rfrencecroise">
    <w:name w:val="Référence croisée"/>
    <w:basedOn w:val="a1"/>
    <w:rsid w:val="0075503A"/>
    <w:pPr>
      <w:spacing w:before="0" w:after="0"/>
      <w:jc w:val="center"/>
    </w:pPr>
  </w:style>
  <w:style w:type="paragraph" w:customStyle="1" w:styleId="Fichefinanciretitre">
    <w:name w:val="Fiche financière titre"/>
    <w:basedOn w:val="a1"/>
    <w:next w:val="a1"/>
    <w:rsid w:val="0075503A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75503A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75503A"/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StatutPagedecouverture">
    <w:name w:val="Statut (Page de couverture)"/>
    <w:basedOn w:val="Statut"/>
    <w:next w:val="TypedudocumentPagedecouverture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paragraph" w:customStyle="1" w:styleId="TypedudocumentPagedecouverture">
    <w:name w:val="Type du document (Page de couverture)"/>
    <w:basedOn w:val="Typedudocument"/>
    <w:next w:val="TitreobjetPagedecouverture"/>
    <w:rsid w:val="0075503A"/>
  </w:style>
  <w:style w:type="paragraph" w:customStyle="1" w:styleId="Volume">
    <w:name w:val="Volume"/>
    <w:basedOn w:val="a1"/>
    <w:next w:val="Confidentialit"/>
    <w:rsid w:val="0075503A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a1"/>
    <w:rsid w:val="0075503A"/>
    <w:pPr>
      <w:spacing w:after="240"/>
    </w:pPr>
  </w:style>
  <w:style w:type="paragraph" w:customStyle="1" w:styleId="Accompagnant">
    <w:name w:val="Accompagnant"/>
    <w:basedOn w:val="a1"/>
    <w:next w:val="Typeacteprincipal"/>
    <w:rsid w:val="0075503A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a1"/>
    <w:next w:val="Objetacteprincipal"/>
    <w:rsid w:val="0075503A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a1"/>
    <w:next w:val="Titrearticle"/>
    <w:rsid w:val="0075503A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75503A"/>
  </w:style>
  <w:style w:type="paragraph" w:customStyle="1" w:styleId="AccompagnantPagedecouverture">
    <w:name w:val="Accompagnant (Page de couverture)"/>
    <w:basedOn w:val="Accompagnant"/>
    <w:next w:val="TypeacteprincipalPagedecouverture"/>
    <w:rsid w:val="0075503A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75503A"/>
  </w:style>
  <w:style w:type="paragraph" w:customStyle="1" w:styleId="ObjetacteprincipalPagedecouverture">
    <w:name w:val="Objet acte principal (Page de couverture)"/>
    <w:basedOn w:val="Objetacteprincipal"/>
    <w:next w:val="Rfrencecroise"/>
    <w:rsid w:val="0075503A"/>
  </w:style>
  <w:style w:type="paragraph" w:customStyle="1" w:styleId="LanguesfaisantfoiPagedecouverture">
    <w:name w:val="Langues faisant foi (Page de couverture)"/>
    <w:basedOn w:val="a1"/>
    <w:next w:val="a1"/>
    <w:rsid w:val="0075503A"/>
    <w:pPr>
      <w:spacing w:before="360" w:after="0"/>
      <w:jc w:val="center"/>
    </w:pPr>
  </w:style>
  <w:style w:type="paragraph" w:styleId="afc">
    <w:name w:val="No Spacing"/>
    <w:link w:val="afd"/>
    <w:uiPriority w:val="1"/>
    <w:qFormat/>
    <w:rsid w:val="007E547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fd">
    <w:name w:val="Без разредка Знак"/>
    <w:link w:val="afc"/>
    <w:uiPriority w:val="1"/>
    <w:rsid w:val="007E5477"/>
    <w:rPr>
      <w:rFonts w:ascii="Times New Roman" w:eastAsia="Times New Roman" w:hAnsi="Times New Roman"/>
      <w:sz w:val="24"/>
      <w:szCs w:val="24"/>
      <w:lang w:val="en-GB" w:eastAsia="en-GB" w:bidi="ar-SA"/>
    </w:rPr>
  </w:style>
  <w:style w:type="paragraph" w:styleId="afe">
    <w:name w:val="Body Text"/>
    <w:basedOn w:val="a1"/>
    <w:link w:val="aff"/>
    <w:uiPriority w:val="99"/>
    <w:rsid w:val="007E5477"/>
    <w:pPr>
      <w:spacing w:before="0" w:after="0"/>
      <w:jc w:val="left"/>
    </w:pPr>
    <w:rPr>
      <w:rFonts w:eastAsia="Times New Roman"/>
      <w:szCs w:val="20"/>
    </w:rPr>
  </w:style>
  <w:style w:type="character" w:customStyle="1" w:styleId="aff">
    <w:name w:val="Основен текст Знак"/>
    <w:link w:val="afe"/>
    <w:uiPriority w:val="99"/>
    <w:rsid w:val="007E5477"/>
    <w:rPr>
      <w:rFonts w:ascii="Times New Roman" w:eastAsia="Times New Roman" w:hAnsi="Times New Roman"/>
      <w:sz w:val="24"/>
    </w:rPr>
  </w:style>
  <w:style w:type="paragraph" w:customStyle="1" w:styleId="NoSpacing1">
    <w:name w:val="No Spacing1"/>
    <w:uiPriority w:val="1"/>
    <w:qFormat/>
    <w:rsid w:val="003D1C43"/>
    <w:rPr>
      <w:sz w:val="22"/>
      <w:szCs w:val="22"/>
      <w:lang w:eastAsia="en-US"/>
    </w:rPr>
  </w:style>
  <w:style w:type="character" w:customStyle="1" w:styleId="44">
    <w:name w:val="Основен текст (4)_"/>
    <w:link w:val="410"/>
    <w:locked/>
    <w:rsid w:val="00B64020"/>
    <w:rPr>
      <w:b/>
      <w:sz w:val="21"/>
      <w:shd w:val="clear" w:color="auto" w:fill="FFFFFF"/>
    </w:rPr>
  </w:style>
  <w:style w:type="paragraph" w:customStyle="1" w:styleId="410">
    <w:name w:val="Основен текст (4)1"/>
    <w:basedOn w:val="a1"/>
    <w:link w:val="44"/>
    <w:rsid w:val="00B64020"/>
    <w:pPr>
      <w:shd w:val="clear" w:color="auto" w:fill="FFFFFF"/>
      <w:spacing w:before="0" w:after="180" w:line="274" w:lineRule="exact"/>
      <w:ind w:hanging="440"/>
    </w:pPr>
    <w:rPr>
      <w:rFonts w:ascii="Calibri" w:hAnsi="Calibri"/>
      <w:b/>
      <w:sz w:val="21"/>
      <w:szCs w:val="20"/>
      <w:shd w:val="clear" w:color="auto" w:fill="FFFFFF"/>
    </w:rPr>
  </w:style>
  <w:style w:type="paragraph" w:styleId="aff0">
    <w:name w:val="List Paragraph"/>
    <w:basedOn w:val="a1"/>
    <w:uiPriority w:val="34"/>
    <w:qFormat/>
    <w:rsid w:val="00997FF9"/>
    <w:pPr>
      <w:ind w:left="708"/>
    </w:pPr>
  </w:style>
  <w:style w:type="paragraph" w:styleId="aff1">
    <w:name w:val="Title"/>
    <w:basedOn w:val="a1"/>
    <w:link w:val="aff2"/>
    <w:qFormat/>
    <w:rsid w:val="0051116A"/>
    <w:pPr>
      <w:tabs>
        <w:tab w:val="left" w:pos="0"/>
        <w:tab w:val="left" w:pos="720"/>
        <w:tab w:val="left" w:pos="1080"/>
      </w:tabs>
      <w:spacing w:after="0"/>
      <w:ind w:firstLine="6237"/>
      <w:jc w:val="center"/>
    </w:pPr>
    <w:rPr>
      <w:rFonts w:ascii="Arial" w:eastAsia="Times New Roman" w:hAnsi="Arial"/>
      <w:b/>
      <w:szCs w:val="20"/>
      <w:lang w:eastAsia="en-US"/>
    </w:rPr>
  </w:style>
  <w:style w:type="character" w:customStyle="1" w:styleId="aff2">
    <w:name w:val="Заглавие Знак"/>
    <w:basedOn w:val="a2"/>
    <w:link w:val="aff1"/>
    <w:rsid w:val="0051116A"/>
    <w:rPr>
      <w:rFonts w:ascii="Arial" w:eastAsia="Times New Roman" w:hAnsi="Arial"/>
      <w:b/>
      <w:sz w:val="24"/>
      <w:lang w:eastAsia="en-US"/>
    </w:rPr>
  </w:style>
  <w:style w:type="paragraph" w:customStyle="1" w:styleId="bullet">
    <w:name w:val="bullet"/>
    <w:basedOn w:val="a1"/>
    <w:rsid w:val="0051116A"/>
    <w:pPr>
      <w:numPr>
        <w:numId w:val="23"/>
      </w:numPr>
    </w:pPr>
    <w:rPr>
      <w:rFonts w:ascii="Arial" w:eastAsia="Times New Roman" w:hAnsi="Arial" w:cs="Arial"/>
      <w:b/>
      <w:sz w:val="22"/>
    </w:rPr>
  </w:style>
  <w:style w:type="paragraph" w:customStyle="1" w:styleId="NoSpacing2">
    <w:name w:val="No Spacing2"/>
    <w:uiPriority w:val="1"/>
    <w:qFormat/>
    <w:rsid w:val="00A80795"/>
    <w:rPr>
      <w:sz w:val="22"/>
      <w:szCs w:val="22"/>
      <w:lang w:eastAsia="en-US"/>
    </w:rPr>
  </w:style>
  <w:style w:type="table" w:customStyle="1" w:styleId="12">
    <w:name w:val="Мрежа в таблица1"/>
    <w:basedOn w:val="a3"/>
    <w:next w:val="af3"/>
    <w:uiPriority w:val="59"/>
    <w:rsid w:val="006B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095D-F82B-4D8A-A034-D77F13B3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15</TotalTime>
  <Pages>31</Pages>
  <Words>4982</Words>
  <Characters>28402</Characters>
  <Application>Microsoft Office Word</Application>
  <DocSecurity>0</DocSecurity>
  <Lines>236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Romanini Claudio (MARKT)</dc:creator>
  <cp:lastModifiedBy>P-Stoyanova</cp:lastModifiedBy>
  <cp:revision>228</cp:revision>
  <cp:lastPrinted>2018-08-01T12:28:00Z</cp:lastPrinted>
  <dcterms:created xsi:type="dcterms:W3CDTF">2016-08-12T11:39:00Z</dcterms:created>
  <dcterms:modified xsi:type="dcterms:W3CDTF">2018-10-23T08:28:00Z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Classification">
    <vt:lpwstr> </vt:lpwstr>
  </property>
  <property fmtid="{D5CDD505-2E9C-101B-9397-08002B2CF9AE}" pid="4" name="Version">
    <vt:lpwstr>5.84.2.0</vt:lpwstr>
  </property>
  <property fmtid="{D5CDD505-2E9C-101B-9397-08002B2CF9AE}" pid="5" name="Last edited using">
    <vt:lpwstr>LW 5.8.4, Build 20150407</vt:lpwstr>
  </property>
  <property fmtid="{D5CDD505-2E9C-101B-9397-08002B2CF9AE}" pid="6" name="Created using">
    <vt:lpwstr>LW 5.8.4, Build 20150407</vt:lpwstr>
  </property>
  <property fmtid="{D5CDD505-2E9C-101B-9397-08002B2CF9AE}" pid="7" name="First annex">
    <vt:lpwstr>1</vt:lpwstr>
  </property>
  <property fmtid="{D5CDD505-2E9C-101B-9397-08002B2CF9AE}" pid="8" name="Last annex">
    <vt:lpwstr>2</vt:lpwstr>
  </property>
  <property fmtid="{D5CDD505-2E9C-101B-9397-08002B2CF9AE}" pid="9" name="Part">
    <vt:lpwstr>&lt;UNUSED&gt;</vt:lpwstr>
  </property>
  <property fmtid="{D5CDD505-2E9C-101B-9397-08002B2CF9AE}" pid="10" name="Total parts">
    <vt:lpwstr>&lt;UNUSED&gt;</vt:lpwstr>
  </property>
  <property fmtid="{D5CDD505-2E9C-101B-9397-08002B2CF9AE}" pid="11" name="LWTemplateID">
    <vt:lpwstr>SG-068</vt:lpwstr>
  </property>
  <property fmtid="{D5CDD505-2E9C-101B-9397-08002B2CF9AE}" pid="12" name="DQCStatus">
    <vt:lpwstr>Green (DQC version 03)</vt:lpwstr>
  </property>
</Properties>
</file>